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38"/>
        </w:rPr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3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bycyi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‡mvinve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`yjvjx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‡mvinve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dzjRvb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‡di‡`Šmx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gwR©bv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S›Uz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ivRv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gwiqg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M‡ni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09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gwZqv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Pvqbv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BQnvK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AvKwjgv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R‡gi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dzjeiæ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gb‡Qi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mywdqv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‡evinvb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myKzwi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ev‡iK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jvjeiæ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ev‡iK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wkíx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AvwRR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wbRvg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evby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BivK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bvbœy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gv‡R`v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AvRv`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nvwg`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gyiv`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mv‡`K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†bevbb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Rvwn`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Kwig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Q‡e`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Rwgi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Kgj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Kz‡qZ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AvjgvQ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nvwKg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Dmgvb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Mb‡Ri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AvjgMxi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myiæR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ZvBRywÏb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gwR`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¯^cb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MMb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Av°vm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Av‡gv` †ecvix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Aveyj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Av‡g` 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AvwRR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‡gNv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AvmgZ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I‡g`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gv‡Qg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Zv‡Rj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gvmy`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Zv‡Rj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Gikv`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mvgv`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Kvjvg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mvgv`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28"/>
        </w:rPr>
        <w:br w:type="page"/>
      </w:r>
      <w:r w:rsidRPr="00E52E97">
        <w:rPr>
          <w:rFonts w:ascii="KarnaphuliMJ" w:hAnsi="KarnaphuliMJ" w:cs="KarnaphuliMJ"/>
          <w:sz w:val="38"/>
        </w:rPr>
        <w:lastRenderedPageBreak/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3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dinv`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gwR`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Avwgi DwÏb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Bjv Mvqvb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Kz‡qZ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AvRg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‡mvevb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wmivR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wicb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gwimvP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bvbœy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‡ePv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cvbœy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‡ePv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49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Pzbœy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‡ePv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wmigvb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n‡Rv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‡gvwgb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Bjvwn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ev‡Qi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gvjØxc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wekvB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wekvB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jvfjy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wekvB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iv‡k`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‡m‡Kb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59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‡iRvDj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‡gvRvddi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iwk`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Zviv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Bmjvg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nhiZ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kvRvnvb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Avnv¤§`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AvwRR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myKzi 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‡djv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Kvjvg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Aveyj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mvgQz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gvjØxc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AvjgMxi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‡ZvZv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iwdK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AvdRvj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69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cwc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Zv‡Rj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‡iRvDj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wRqv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m~h©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Avmgv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ivqnvb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cv‡fj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gvbœvb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Puvb wgqv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mwd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DËg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wejøvj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nhiZ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mv‡ne 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79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bvwQgv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Avwgb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wew_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28"/>
        </w:rPr>
        <w:br w:type="page"/>
      </w:r>
      <w:r w:rsidRPr="00E52E97">
        <w:rPr>
          <w:rFonts w:ascii="KarnaphuliMJ" w:hAnsi="KarnaphuliMJ" w:cs="KarnaphuliMJ"/>
          <w:sz w:val="38"/>
        </w:rPr>
        <w:lastRenderedPageBreak/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3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gv‡R`v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ggZv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Mni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wiwRqv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Gj‡gQ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‡n‡jbv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Uzjy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ggZv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mvnvRywÏb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iæcvjx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mvnvRyw&amp;`b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Kwig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wmwKg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iv‡mj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Rbvevjx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nwiniw`qv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89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D¾j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‰RbywÏb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‡ZvZv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 xml:space="preserve">`yevB 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gwbi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nv‡mg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igRvb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nv‡g`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Iqvwmg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Bmjvg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wicb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RyjgZ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wjUb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RyjgZ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gvbœvb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RyjgZ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Kvjvg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Kv‡`i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nhiZ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99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Av‡qevjx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evRy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wUUj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AvBevjx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Pzbœy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bvbœy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‡gvRv‡¤§j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bexb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iwdK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QwKbv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iwdK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BDbyQ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Bmjvg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BZvjx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gv‡Qg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Pvby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M½vaiw`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‡mvbvwgqv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109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KzÏym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wmwÏK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ev‡iK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nvwbd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cvifxb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Puvb wgqv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Avwid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wRwMi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iwdK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m‡ivqvi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mBRywÏb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Beªvwng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gnb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iwng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Avwgb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 xml:space="preserve">Avjg 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nv‡mg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119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BqvQwgb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bR †gvjøv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28"/>
        </w:rPr>
        <w:br w:type="page"/>
      </w:r>
      <w:r w:rsidRPr="00E52E97">
        <w:rPr>
          <w:rFonts w:ascii="KarnaphuliMJ" w:hAnsi="KarnaphuliMJ" w:cs="KarnaphuliMJ"/>
          <w:sz w:val="38"/>
        </w:rPr>
        <w:lastRenderedPageBreak/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3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Avãyj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BDmyd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RniDwÏb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BDmyd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Pv¤úv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gvBbywÏb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iZb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Rvwn`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BqvKze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BqvKze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iv‡k`v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dwi`v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129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Av‡bvqviv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Aveyj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dinv`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bvbœy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‡mv‡nj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Bidvb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Zvmwj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gybœvd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byiæ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gK‡jQ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gvbœvb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Bby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dviæK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QvËvi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ev”Pz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jwZd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ev”Pz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jwZd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139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AvBqye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AvBqye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jvBb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ivRv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wkíx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ZvRy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AvgRv`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Avi‡k`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bvwQgv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A‡Qj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`yjvj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bvRgv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mvjvg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ivRv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149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Rwmg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wjwc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jvjgwÏb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Rvnv½xi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‡`‡jvqvi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wkíx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wmwÏK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S›Uz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wniæ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b‡Rv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kvRvnvb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wbjv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nvwee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‡ivKb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BDmyd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159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bvwQgv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wmivR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Pv¤úv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28"/>
        </w:rPr>
        <w:br w:type="page"/>
      </w:r>
      <w:r w:rsidRPr="00E52E97">
        <w:rPr>
          <w:rFonts w:ascii="KarnaphuliMJ" w:hAnsi="KarnaphuliMJ" w:cs="KarnaphuliMJ"/>
          <w:sz w:val="38"/>
        </w:rPr>
        <w:lastRenderedPageBreak/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3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gv‡R`v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kviwgb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iæ‡ej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Puv›`y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bywi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Kwig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‡mv‡nj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‡RvgvZ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wjwc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‡mvigvb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gqbv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iwng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iwdK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kvRvnvb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169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‡gv‡gbv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Av‡bvqvi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Aveyj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AvjgvQ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Kzjmyg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‡djy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bUv‡Lvjv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Kz‡qZ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myKzix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AvwRRyj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‡Kvigvb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Av‡bvqviv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gRby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nv‡dRv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nvq`vi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Avw¤^qv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179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wjUb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gv‡R`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wgki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dRjy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Avi‡k`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BQvK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‡Mvcvj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byiæ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AvqvZ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`ey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dviæK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nviæb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Kz‡qZ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Av°vm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gv‡Qg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kvwnb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KvjvPuvb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‡gvZvnvi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m~h©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‡M›`y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189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P¤úv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‡M›`y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Avãyj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‡gvbZvR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AvwZqvi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AvBqye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BgviZ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iæ‡ej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`yjvj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cviwfb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Qwei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wRqvmwgb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ev`kv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wjwc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wgqv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gv‡R`v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wjUb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199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nviæb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3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Avbœv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Avãyj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38"/>
        </w:rPr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67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D¾j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‡giæb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ivwKe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BKjvQ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nvq`vi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`y`y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gvjØxc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lastRenderedPageBreak/>
              <w:t>204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m¤úv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‡gvK‡jQ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Mddvi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AvIqvj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Avwidv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kwid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cviwfb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‡mvevb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 xml:space="preserve">bvRgv 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Kvgvj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209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Kv‡`i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Ry‡jLv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Av°vm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Av‡gbv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ev`kv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byiRvnvb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AvIjv`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gvwbK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nviæb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Avnv¤§`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byiRvnvb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mv_x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KzÏym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ev`kv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wbie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219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AvwL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AvjgvQ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m~h©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me‡`i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nviæb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cvUMÖvg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AvjgMxi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dRj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kvRvnvb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AviwRbv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wgRvb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`y`y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gv‡R`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Rvdi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nvwjg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229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AvjgMxi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wi¾vK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ev`kv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AvjgMxi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jvBjx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‡mvevb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‡iŠkbviv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bvbœy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kwid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Avmgv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me‡`i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‡kdvjx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bvwRgwÏb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weDwU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g‡gRwÏb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gqbv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dinv`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239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‡m‡jbv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‡gvm‡jg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wkíx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nvjyqvNvUv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38"/>
        </w:rPr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67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Kjg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nvq`vi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Avnv¤§`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Ry‡qj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Kjg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AvRvnvi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gymv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AvKgvj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gymv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Aveyj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mwgi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mwgi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jvfjy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mwgi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249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Rvwn`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nvqvZ 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Kvgvj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bv‡Rg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gvmy`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Kv‡Rg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g‡bvqvi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w`ivR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lastRenderedPageBreak/>
              <w:t>253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Av‡bvqvi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w`ivR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‡mvjvBgvb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gwbi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‡Lvi‡k`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jvfjy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‡Lvi‡k`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Avwd«Kv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Rvwn`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259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jwZd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‰dRywÏb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gwR©bv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‡gvm‡jg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Kíbv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wgbviv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bvbœy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¯§„wZ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wmigvb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‡ivwRbv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KzÏym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bvwQgv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wjUb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‡e‡`bv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‡mvbvwgqv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weDwU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‡gvkvid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mvw_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‡gvkvid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269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wmLv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gvbœvb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bvRgv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gvbœvb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mv‡niv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Av°vm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jvBjx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iv¾vK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Avbœv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Rq¸b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i¾e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bvwM©m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AvKvk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fMevbPi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myRb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gymv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gy¯ÍvK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AvRvnvi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gRby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AvRvnvi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279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ivRy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AvRvnvi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wgRvbyi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Kvjvg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38"/>
        </w:rPr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67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Avjvwgb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wmwÏK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Lv‡jK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jvjLv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dviæK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jvwK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nv‡g`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mv‡nbv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iv‡k`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Wvwjgv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‡iRvDj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myKzwi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mvgywÏb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289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nv‡Riv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eRjy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mvevbv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Avqbvj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iæ¯Ígcyi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gyKzj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‡gvRvddi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jvfjy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‡gvRvddi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evey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‡gvRvddi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Avnv¤§`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Kwei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cviwfb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ev‡iK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ing 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bvwQgv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myKzi Avjx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Lwjj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299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‡e‡`bv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wRnv`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dwi`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m‡jgvb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BDbyQ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lastRenderedPageBreak/>
              <w:t>302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m~h©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BDbyQ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mwLbv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mv‡g`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wejøvj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‡mvbvgwÏb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ev`kv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Dnve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dwi`v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‡ivwRbv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wkíx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Bw`ªm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309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Bw`ªm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iwng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wgivR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‡mvbv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jvwK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‡gvnb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evnvivBb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Rvnv½xi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‡kKb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wgki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dinv`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‡kKb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Ry‡qj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‡kiRb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wgjb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evey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Kwig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‡gv³vi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mvgv`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bvivbw`qv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319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Wvwjgv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67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gv‡bvqvi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Av°vm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0"/>
        </w:rPr>
      </w:pPr>
      <w:r w:rsidRPr="00E52E97">
        <w:rPr>
          <w:rFonts w:ascii="KarnaphuliMJ" w:hAnsi="KarnaphuliMJ" w:cs="KarnaphuliMJ"/>
          <w:sz w:val="38"/>
        </w:rPr>
        <w:t xml:space="preserve">†jQovMÄ BDwbq‡bi we‡`‡k PvKzix/e¨emv/emevmKvix e¨w³‡`i </w:t>
      </w:r>
      <w:proofErr w:type="gramStart"/>
      <w:r w:rsidRPr="00E52E97">
        <w:rPr>
          <w:rFonts w:ascii="KarnaphuliMJ" w:hAnsi="KarnaphuliMJ" w:cs="KarnaphuliMJ"/>
          <w:sz w:val="38"/>
        </w:rPr>
        <w:t>bv‡</w:t>
      </w:r>
      <w:proofErr w:type="gramEnd"/>
      <w:r w:rsidRPr="00E52E97">
        <w:rPr>
          <w:rFonts w:ascii="KarnaphuliMJ" w:hAnsi="KarnaphuliMJ" w:cs="KarnaphuliMJ"/>
          <w:sz w:val="38"/>
        </w:rPr>
        <w:t>gi ZvwjKv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32"/>
        </w:rPr>
      </w:pPr>
      <w:proofErr w:type="gramStart"/>
      <w:r w:rsidRPr="00E52E97">
        <w:rPr>
          <w:rFonts w:ascii="KarnaphuliMJ" w:hAnsi="KarnaphuliMJ" w:cs="KarnaphuliMJ"/>
          <w:sz w:val="32"/>
        </w:rPr>
        <w:t>nwiivgcyi</w:t>
      </w:r>
      <w:proofErr w:type="gramEnd"/>
      <w:r w:rsidRPr="00E52E97">
        <w:rPr>
          <w:rFonts w:ascii="KarnaphuliMJ" w:hAnsi="KarnaphuliMJ" w:cs="KarnaphuliMJ"/>
          <w:sz w:val="32"/>
        </w:rPr>
        <w:t>, gvwbKMÄ|</w:t>
      </w:r>
    </w:p>
    <w:p w:rsidR="00872DAA" w:rsidRPr="00E52E97" w:rsidRDefault="00872DAA" w:rsidP="00872DAA">
      <w:pPr>
        <w:tabs>
          <w:tab w:val="left" w:pos="720"/>
        </w:tabs>
        <w:jc w:val="center"/>
        <w:rPr>
          <w:rFonts w:ascii="KarnaphuliMJ" w:hAnsi="KarnaphuliMJ" w:cs="KarnaphuliMJ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153"/>
        <w:gridCol w:w="1911"/>
        <w:gridCol w:w="1689"/>
        <w:gridCol w:w="1615"/>
        <w:gridCol w:w="1355"/>
        <w:gridCol w:w="1424"/>
      </w:tblGrid>
      <w:tr w:rsidR="00872DAA" w:rsidRPr="00E52E97" w:rsidTr="001D7844">
        <w:tc>
          <w:tcPr>
            <w:tcW w:w="688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µt bs</w:t>
            </w:r>
          </w:p>
        </w:tc>
        <w:tc>
          <w:tcPr>
            <w:tcW w:w="1080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BDwbqb</w:t>
            </w:r>
          </w:p>
        </w:tc>
        <w:tc>
          <w:tcPr>
            <w:tcW w:w="1911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bvg</w:t>
            </w:r>
          </w:p>
        </w:tc>
        <w:tc>
          <w:tcPr>
            <w:tcW w:w="1689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wcZv/¯^vgxi bvg</w:t>
            </w:r>
          </w:p>
        </w:tc>
        <w:tc>
          <w:tcPr>
            <w:tcW w:w="161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MÖvg</w:t>
            </w:r>
          </w:p>
        </w:tc>
        <w:tc>
          <w:tcPr>
            <w:tcW w:w="1355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emevmKvix †`k</w:t>
            </w:r>
          </w:p>
        </w:tc>
        <w:tc>
          <w:tcPr>
            <w:tcW w:w="1424" w:type="dxa"/>
            <w:vAlign w:val="center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†gvevBj b¤^i</w:t>
            </w: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‡gv‡gbv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Rvgvj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wjweqv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nvwmbv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gvbœvb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cviwfb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m¤ªvU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Av‡jKRvb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AvwbQ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Rwibv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‡Rvmbv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nv‡mg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AvBgb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me‡`i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Rqbvj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me‡`i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329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wmivR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Avãyj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‡i‡nbv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Avi‡k`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e„wó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jyrdi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wibv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kwn`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Avqbvj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mv‡ni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BivK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mvB`yj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mv‡ni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wjweqv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D¾j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nviæb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‡kdvjx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‡R‡jKv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Rwjj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wjwc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Aveyj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339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Ry‡qj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m~h©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nvmgZ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m~h©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gBRywÏb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BgviZ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Kzjmyg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Kv‡mg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‡Mvjvcx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ev”Pz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‡gv³vi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nK mve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wkíx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‡mvigvb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‡iRvDj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nK mve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BwjqvQ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nv‡mg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byiæj Bmjvg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iwng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349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AvwRRyi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nv‡mg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i¾e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Dnve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‡mŠw`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lastRenderedPageBreak/>
              <w:t>351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AvwRgwÏb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Lv‡jK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352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gvgyb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‡gvqv‡¾g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gvj‡qwkqv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353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‡ivKmvbv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mËvi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‡jevbb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354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iæwe Av³vi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Av‡e`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355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AvwRiæb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Zviv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R`©vb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356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AvKei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BDmyd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357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BqvwQb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evby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Dgvb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358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‡mwjg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‡mvjvBgvb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359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‡gveviK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Rv‡ni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KvZvi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  <w:tr w:rsidR="00872DAA" w:rsidRPr="00E52E97" w:rsidTr="001D7844">
        <w:tc>
          <w:tcPr>
            <w:tcW w:w="688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360</w:t>
            </w:r>
          </w:p>
        </w:tc>
        <w:tc>
          <w:tcPr>
            <w:tcW w:w="1080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†jQovMÄ</w:t>
            </w:r>
          </w:p>
        </w:tc>
        <w:tc>
          <w:tcPr>
            <w:tcW w:w="1911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Avjvwgb</w:t>
            </w:r>
          </w:p>
        </w:tc>
        <w:tc>
          <w:tcPr>
            <w:tcW w:w="1689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Rv‡ni</w:t>
            </w:r>
          </w:p>
        </w:tc>
        <w:tc>
          <w:tcPr>
            <w:tcW w:w="161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KvRxKv›`v</w:t>
            </w:r>
          </w:p>
        </w:tc>
        <w:tc>
          <w:tcPr>
            <w:tcW w:w="1355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  <w:r w:rsidRPr="00E52E97">
              <w:rPr>
                <w:rFonts w:ascii="KarnaphuliMJ" w:hAnsi="KarnaphuliMJ" w:cs="KarnaphuliMJ"/>
                <w:sz w:val="28"/>
              </w:rPr>
              <w:t>`yevB</w:t>
            </w:r>
          </w:p>
        </w:tc>
        <w:tc>
          <w:tcPr>
            <w:tcW w:w="1424" w:type="dxa"/>
          </w:tcPr>
          <w:p w:rsidR="00872DAA" w:rsidRPr="00E52E97" w:rsidRDefault="00872DAA" w:rsidP="001D7844">
            <w:pPr>
              <w:tabs>
                <w:tab w:val="left" w:pos="720"/>
              </w:tabs>
              <w:rPr>
                <w:rFonts w:ascii="KarnaphuliMJ" w:hAnsi="KarnaphuliMJ" w:cs="KarnaphuliMJ"/>
                <w:sz w:val="28"/>
              </w:rPr>
            </w:pPr>
          </w:p>
        </w:tc>
      </w:tr>
    </w:tbl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872DAA" w:rsidRPr="00E52E97" w:rsidRDefault="00872DAA" w:rsidP="00872DAA">
      <w:pPr>
        <w:tabs>
          <w:tab w:val="left" w:pos="720"/>
        </w:tabs>
        <w:rPr>
          <w:rFonts w:ascii="KarnaphuliMJ" w:hAnsi="KarnaphuliMJ" w:cs="KarnaphuliMJ"/>
          <w:sz w:val="28"/>
        </w:rPr>
      </w:pPr>
    </w:p>
    <w:p w:rsidR="0074453C" w:rsidRPr="00E52E97" w:rsidRDefault="0074453C">
      <w:pPr>
        <w:rPr>
          <w:rFonts w:ascii="KarnaphuliMJ" w:hAnsi="KarnaphuliMJ" w:cs="KarnaphuliMJ"/>
        </w:rPr>
      </w:pPr>
    </w:p>
    <w:sectPr w:rsidR="0074453C" w:rsidRPr="00E52E97" w:rsidSect="003F5229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20"/>
  <w:characterSpacingControl w:val="doNotCompress"/>
  <w:compat/>
  <w:rsids>
    <w:rsidRoot w:val="00E52E97"/>
    <w:rsid w:val="00354A08"/>
    <w:rsid w:val="0074453C"/>
    <w:rsid w:val="00872DAA"/>
    <w:rsid w:val="00885C53"/>
    <w:rsid w:val="009375B4"/>
    <w:rsid w:val="00A244AF"/>
    <w:rsid w:val="00C17A34"/>
    <w:rsid w:val="00DE6E8C"/>
    <w:rsid w:val="00E52E97"/>
    <w:rsid w:val="00E8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D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Fangtion\docoment\uisc\Name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List</Template>
  <TotalTime>1</TotalTime>
  <Pages>9</Pages>
  <Words>2449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Juwel Hossan</dc:creator>
  <cp:lastModifiedBy>Md. Juwel Hossan</cp:lastModifiedBy>
  <cp:revision>1</cp:revision>
  <dcterms:created xsi:type="dcterms:W3CDTF">2016-06-07T12:00:00Z</dcterms:created>
  <dcterms:modified xsi:type="dcterms:W3CDTF">2016-06-07T12:02:00Z</dcterms:modified>
</cp:coreProperties>
</file>