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p w:rsidR="007E64BE" w:rsidP="001D1D1F">
      <w:pPr>
        <w:jc w:val="center"/>
        <w:rPr>
          <w:b/>
          <w:bCs/>
          <w:sz w:val="36"/>
          <w:szCs w:val="36"/>
        </w:rPr>
      </w:pPr>
      <w:r w:rsidRPr="00DB1159">
        <w:rPr>
          <w:rFonts w:hint="cs"/>
          <w:b/>
          <w:bCs/>
          <w:sz w:val="36"/>
          <w:szCs w:val="36"/>
          <w:cs/>
        </w:rPr>
        <w:t>হোসেন আলী উচ্চ বিদ্যালয়</w:t>
      </w:r>
    </w:p>
    <w:p w:rsidR="001A466F" w:rsidRPr="001A466F" w:rsidP="001D1D1F">
      <w:pPr>
        <w:jc w:val="center"/>
        <w:rPr>
          <w:rFonts w:ascii="Vrinda" w:hAnsi="Vrinda" w:cs="Vrinda"/>
          <w:b/>
          <w:bCs/>
          <w:sz w:val="28"/>
        </w:rPr>
      </w:pPr>
      <w:bookmarkStart w:id="0" w:name="_GoBack"/>
      <w:bookmarkEnd w:id="0"/>
      <w:r w:rsidRPr="001A466F">
        <w:rPr>
          <w:rFonts w:ascii="Vrinda" w:hAnsi="Vrinda" w:cs="Vrinda"/>
          <w:b/>
          <w:bCs/>
          <w:sz w:val="28"/>
        </w:rPr>
        <w:t>আলমপুর      শ্রীনগর     মুন্সীগঞ্জ</w:t>
      </w:r>
    </w:p>
    <w:p w:rsidR="00EE14C1" w:rsidRPr="00DB1159" w:rsidP="001D1D1F">
      <w:pPr>
        <w:jc w:val="center"/>
        <w:rPr>
          <w:b/>
          <w:bCs/>
          <w:sz w:val="20"/>
          <w:szCs w:val="20"/>
        </w:rPr>
      </w:pPr>
      <w:r w:rsidRPr="00DB1159">
        <w:rPr>
          <w:rFonts w:hint="cs"/>
          <w:b/>
          <w:bCs/>
          <w:sz w:val="20"/>
          <w:szCs w:val="20"/>
          <w:cs/>
        </w:rPr>
        <w:t>৬ষ্ঠ শ্রেণি “ক”</w:t>
      </w:r>
    </w:p>
    <w:p w:rsidR="0062371B" w:rsidP="00EE14C1">
      <w:pPr>
        <w:rPr>
          <w:b/>
          <w:bCs/>
          <w:sz w:val="20"/>
          <w:szCs w:val="20"/>
        </w:rPr>
      </w:pPr>
      <w:r w:rsidRPr="00DB1159">
        <w:rPr>
          <w:b/>
          <w:bCs/>
          <w:sz w:val="20"/>
          <w:szCs w:val="20"/>
        </w:rPr>
        <w:tab/>
      </w:r>
    </w:p>
    <w:p w:rsidR="00EE14C1" w:rsidRPr="00DB1159" w:rsidP="00EE14C1">
      <w:pPr>
        <w:rPr>
          <w:b/>
          <w:bCs/>
          <w:sz w:val="20"/>
          <w:szCs w:val="20"/>
        </w:rPr>
      </w:pPr>
      <w:r w:rsidRPr="00DB1159">
        <w:rPr>
          <w:b/>
          <w:bCs/>
          <w:sz w:val="20"/>
          <w:szCs w:val="20"/>
        </w:rPr>
        <w:tab/>
      </w:r>
      <w:r w:rsidRPr="00DB1159">
        <w:rPr>
          <w:b/>
          <w:bCs/>
          <w:sz w:val="20"/>
          <w:szCs w:val="20"/>
        </w:rPr>
        <w:tab/>
      </w:r>
      <w:r w:rsidRPr="00DB1159" w:rsidR="000E6257">
        <w:rPr>
          <w:rFonts w:hint="cs"/>
          <w:b/>
          <w:bCs/>
          <w:sz w:val="20"/>
          <w:szCs w:val="20"/>
          <w:cs/>
        </w:rPr>
        <w:t xml:space="preserve">                বালক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8"/>
        <w:gridCol w:w="2340"/>
        <w:gridCol w:w="2417"/>
        <w:gridCol w:w="1896"/>
        <w:gridCol w:w="2005"/>
      </w:tblGrid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রোল নং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নাম</w:t>
            </w:r>
          </w:p>
        </w:tc>
        <w:tc>
          <w:tcPr>
            <w:tcW w:w="2417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পিতার নাম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   গ্রাম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 মোবাইল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অনির্বাণ মজুমদার</w:t>
            </w:r>
          </w:p>
        </w:tc>
        <w:tc>
          <w:tcPr>
            <w:tcW w:w="2417" w:type="dxa"/>
          </w:tcPr>
          <w:p w:rsidR="00EE14C1" w:rsidP="00EE14C1">
            <w:pPr>
              <w:rPr>
                <w:rFonts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খগেন </w:t>
            </w:r>
            <w:r w:rsidRPr="00DB1159">
              <w:rPr>
                <w:rFonts w:cs="Vrinda"/>
                <w:sz w:val="20"/>
                <w:szCs w:val="20"/>
                <w:cs/>
              </w:rPr>
              <w:t>মজুমদার</w:t>
            </w:r>
          </w:p>
          <w:p w:rsidR="006619FF" w:rsidRPr="006619FF" w:rsidP="00EE14C1">
            <w:pPr>
              <w:rPr>
                <w:rFonts w:ascii="Vrinda" w:hAnsi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রীতারানীবাড়ৈ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আলমপুর পশ্চিম </w:t>
            </w:r>
          </w:p>
        </w:tc>
        <w:tc>
          <w:tcPr>
            <w:tcW w:w="2005" w:type="dxa"/>
          </w:tcPr>
          <w:p w:rsidR="00EE14C1" w:rsidRPr="006619FF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০১৭১৬৮০০২১৮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শুভ চক্রবর্তী</w:t>
            </w:r>
          </w:p>
        </w:tc>
        <w:tc>
          <w:tcPr>
            <w:tcW w:w="2417" w:type="dxa"/>
          </w:tcPr>
          <w:p w:rsidR="00EE14C1" w:rsidP="00EE14C1">
            <w:pPr>
              <w:rPr>
                <w:rFonts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দুলাল </w:t>
            </w:r>
            <w:r w:rsidRPr="00DB1159">
              <w:rPr>
                <w:rFonts w:cs="Vrinda"/>
                <w:sz w:val="20"/>
                <w:szCs w:val="20"/>
                <w:cs/>
              </w:rPr>
              <w:t>চক্রবর্তী</w:t>
            </w:r>
          </w:p>
          <w:p w:rsidR="006619FF" w:rsidRPr="006619FF" w:rsidP="00EE14C1">
            <w:pPr>
              <w:rPr>
                <w:rFonts w:ascii="Vrinda" w:hAnsi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মণিকাচক্রবতী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০১৯৩২৪৪৬৪৪৫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০৩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রাহাত হোসেন</w:t>
            </w:r>
          </w:p>
        </w:tc>
        <w:tc>
          <w:tcPr>
            <w:tcW w:w="2417" w:type="dxa"/>
          </w:tcPr>
          <w:p w:rsidR="00EE14C1" w:rsidP="00EE14C1">
            <w:pPr>
              <w:rPr>
                <w:rFonts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আবুল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  <w:p w:rsidR="006619FF" w:rsidRPr="006619FF" w:rsidP="00EE14C1">
            <w:pPr>
              <w:rPr>
                <w:rFonts w:ascii="Vrinda" w:hAnsi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রানুআরাবেগম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০১৭২১৪৪৮৭৯৬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০৪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ফাহিম ইসলাম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ফোরকানুল ইসলাম</w:t>
            </w:r>
          </w:p>
          <w:p w:rsidR="006619FF" w:rsidRPr="006619FF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নুরুন্নাহারআক্তার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০১৭১৬০৯৬৯৮৭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তানভীর হোসেন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মৃত</w:t>
            </w:r>
            <w:r w:rsidRPr="00DB1159" w:rsidR="00670FDB">
              <w:rPr>
                <w:rFonts w:hint="cs"/>
                <w:sz w:val="20"/>
                <w:szCs w:val="20"/>
                <w:cs/>
              </w:rPr>
              <w:t xml:space="preserve"> বাচ্চু শেখ</w:t>
            </w:r>
          </w:p>
          <w:p w:rsidR="006619FF" w:rsidRPr="006619FF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বাচ্চুশেখ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০১৯২৪২৭৪৯৪৫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সাকিব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দুর্জন আলী </w:t>
            </w:r>
          </w:p>
          <w:p w:rsidR="006619FF" w:rsidRPr="006619FF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শ্যামলীবেগম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০১৭৩২৮৯৪৬৫৭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rFonts w:ascii="Shruti" w:hAnsi="Shruti" w:cs="Shruti"/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রনি মণ্ডল 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কানাই মণ্ডল </w:t>
            </w:r>
          </w:p>
          <w:p w:rsidR="00307C30" w:rsidRPr="00307C3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ঝরনারানীমন্ডল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০১৭৪৩৬৭৩৯৯২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2340" w:type="dxa"/>
          </w:tcPr>
          <w:p w:rsidR="00EE14C1" w:rsidRPr="00307C3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আশ্রাফুল</w:t>
            </w:r>
            <w:r>
              <w:rPr>
                <w:rFonts w:ascii="Vrinda" w:hAnsi="Vrinda" w:cs="Vrinda"/>
                <w:sz w:val="20"/>
                <w:szCs w:val="20"/>
                <w:cs/>
              </w:rPr>
              <w:t>আলীমবাধন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এম এ ছালাম</w:t>
            </w:r>
          </w:p>
          <w:p w:rsidR="00307C30" w:rsidRPr="00307C3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রওশনআরাছালাম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০১৯১২৮৯৭৪৪২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০৯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ইমন খান</w:t>
            </w:r>
          </w:p>
        </w:tc>
        <w:tc>
          <w:tcPr>
            <w:tcW w:w="2417" w:type="dxa"/>
          </w:tcPr>
          <w:p w:rsidR="00EE14C1" w:rsidP="00EE14C1">
            <w:pPr>
              <w:rPr>
                <w:rFonts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আলমগীর </w:t>
            </w:r>
            <w:r w:rsidRPr="00DB1159">
              <w:rPr>
                <w:rFonts w:cs="Vrinda"/>
                <w:sz w:val="20"/>
                <w:szCs w:val="20"/>
                <w:cs/>
              </w:rPr>
              <w:t>খান</w:t>
            </w:r>
          </w:p>
          <w:p w:rsidR="00307C30" w:rsidRPr="00307C30" w:rsidP="00EE14C1">
            <w:pPr>
              <w:rPr>
                <w:rFonts w:ascii="Vrinda" w:hAnsi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কুলছুমবেগম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০১৭৬০৫১৮১২৫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১০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রাতুল খান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ইমরান হোসেন</w:t>
            </w:r>
          </w:p>
          <w:p w:rsidR="00307C30" w:rsidRPr="00307C3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কাজলআক্তার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০১৭২০৩০৯২০৮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১১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কৌশিক মণ্ডল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দশরত মণ্ডল</w:t>
            </w:r>
          </w:p>
          <w:p w:rsidR="00307C30" w:rsidRPr="00307C3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কাজলমন্ডল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০১৭২০৮১৭৯০৭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১২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সাব্বির হোসেন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তোফাজুল হোসেন</w:t>
            </w:r>
          </w:p>
          <w:p w:rsidR="00307C30" w:rsidRPr="00307C3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খাদিজা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 xml:space="preserve">আলমপুর </w:t>
            </w:r>
            <w:r w:rsidRPr="00DB1159">
              <w:rPr>
                <w:rFonts w:cs="Vrinda" w:hint="cs"/>
                <w:sz w:val="20"/>
                <w:szCs w:val="20"/>
                <w:cs/>
              </w:rPr>
              <w:t>দক্ষিণ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০১৭৬০৪০৪৪০৮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১৩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আজিম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কেএম</w:t>
            </w:r>
            <w:r w:rsidRPr="00DB1159" w:rsidR="00982DE5">
              <w:rPr>
                <w:rFonts w:hint="cs"/>
                <w:sz w:val="20"/>
                <w:szCs w:val="20"/>
                <w:cs/>
              </w:rPr>
              <w:t xml:space="preserve">তৈয়ব কারাল </w:t>
            </w:r>
          </w:p>
          <w:p w:rsidR="00307C30" w:rsidRPr="00307C3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সেলিনাআক্তার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০১৯১৩২১৭৫৮৫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১৪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আসিফ হোসেন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রহিম হাওলাদার</w:t>
            </w:r>
          </w:p>
          <w:p w:rsidR="00307C30" w:rsidRPr="00307C3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আছমাবেগম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০১৭২৪১৭৪৬২৪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১৫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আবু রায়হান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ঈমান ঢালী</w:t>
            </w:r>
          </w:p>
          <w:p w:rsidR="00307C30" w:rsidRPr="00307C3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পিয়ারাবেগম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০১৯৪৩৮৪২৭৭৯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১৬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ইমন হোসেন রাহুল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লতিফ হোসেন</w:t>
            </w:r>
          </w:p>
          <w:p w:rsidR="00307C30" w:rsidRPr="00307C3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মোসাঃরুমা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০১৭২০৪২৩৯৯৩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১৭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ফয়সাল হোসেন</w:t>
            </w:r>
          </w:p>
        </w:tc>
        <w:tc>
          <w:tcPr>
            <w:tcW w:w="2417" w:type="dxa"/>
          </w:tcPr>
          <w:p w:rsidR="00EE14C1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আনোয়ারহোসেন</w:t>
            </w:r>
          </w:p>
          <w:p w:rsidR="00307C30" w:rsidRPr="00307C3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হাসিনাবেগম</w:t>
            </w:r>
          </w:p>
        </w:tc>
        <w:tc>
          <w:tcPr>
            <w:tcW w:w="1896" w:type="dxa"/>
          </w:tcPr>
          <w:p w:rsidR="00EE14C1" w:rsidRPr="00AB39B3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১৮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মেহেবুব হাসান ইফতি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চঞ্চল হোসেন</w:t>
            </w:r>
          </w:p>
          <w:p w:rsidR="00DB6DE6" w:rsidRPr="00DB6DE6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মেহেরপারভিন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০১৮৩৩২২২১৮৪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১৯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মৃদুল হাওলাদার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হাবীব হাওলাদার</w:t>
            </w:r>
          </w:p>
          <w:p w:rsidR="00DB6DE6" w:rsidRPr="00DB6DE6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জেসমিন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০১৭১৮০৮৬৯৮৩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3"/>
        </w:trPr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২০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আসলাম শেখ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নজরুল ইসলাম</w:t>
            </w:r>
          </w:p>
          <w:p w:rsidR="00DB6DE6" w:rsidRPr="00DB6DE6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আসমাবেগম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০১৯৩৩৩০০৬৭০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২১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কামরুজ্জামান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আজিজুল হক</w:t>
            </w:r>
          </w:p>
          <w:p w:rsidR="00DB6DE6" w:rsidRPr="00DB6DE6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ছালমাবেগম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০১৮২১৪৮৪৯১০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২২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রবিউল ইসলাম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দুলাল মোল্লা</w:t>
            </w:r>
          </w:p>
          <w:p w:rsidR="00DB6DE6" w:rsidRPr="00DB6DE6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স্বাধিনাবেগম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০১৮৪০৩৯৫২৬৭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২৩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রাব্বি </w:t>
            </w:r>
            <w:r w:rsidRPr="00DB1159" w:rsidR="00C5212A">
              <w:rPr>
                <w:rFonts w:hint="cs"/>
                <w:sz w:val="20"/>
                <w:szCs w:val="20"/>
                <w:cs/>
              </w:rPr>
              <w:t>হোসেন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সুন্নাত বেপারী</w:t>
            </w:r>
          </w:p>
          <w:p w:rsidR="00DB6DE6" w:rsidRPr="00DB6DE6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রহিমাবেগম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০১৭৬৩৩৫৭৬৬৯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২৪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আশ্রাফুল ইসলাম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হামিদুল ইসলাম</w:t>
            </w:r>
          </w:p>
          <w:p w:rsidR="00DB6DE6" w:rsidRPr="00DB6DE6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আমেনাবেগম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উত্তর পাড়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০১৭১১২৩৪৮৫৭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সিফাত দেওয়ান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রিপন দেওয়ান</w:t>
            </w:r>
          </w:p>
          <w:p w:rsidR="00DB6DE6" w:rsidRPr="00E7469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শিমা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আলমপুরউত্তর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০১৭২২৩৩৫৭০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২৬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নাজির হোসেন নীরব</w:t>
            </w:r>
          </w:p>
        </w:tc>
        <w:tc>
          <w:tcPr>
            <w:tcW w:w="2417" w:type="dxa"/>
          </w:tcPr>
          <w:p w:rsidR="00EE14C1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মোঃমোজাফ্ফরশেখ</w:t>
            </w:r>
          </w:p>
          <w:p w:rsidR="00E7469E" w:rsidRPr="00E7469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মনোয়ারাবেগম</w:t>
            </w:r>
          </w:p>
        </w:tc>
        <w:tc>
          <w:tcPr>
            <w:tcW w:w="1896" w:type="dxa"/>
          </w:tcPr>
          <w:p w:rsidR="00EE14C1" w:rsidRPr="00E7469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সোনারগাঁ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২৭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মারুফ হোসেন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মোঃশার জামাল</w:t>
            </w:r>
          </w:p>
          <w:p w:rsidR="00E7469E" w:rsidRPr="00E7469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পলিবেগম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পাভেল মোল্লা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ছালাম মোল্লা</w:t>
            </w:r>
          </w:p>
          <w:p w:rsidR="00E7469E" w:rsidRPr="00E7469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নিপামোল্লা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০১৭১২৬০৯৩২১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২৯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সজিব হোসেন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ইউসুফ শেখ</w:t>
            </w:r>
          </w:p>
          <w:p w:rsidR="00E7469E" w:rsidRPr="00E7469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পারিভনবেগম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০১৯২০৮১৩৫৩৮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ইমন হোসেন 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বাবুল শেখ</w:t>
            </w:r>
          </w:p>
          <w:p w:rsidR="00E7469E" w:rsidRPr="00511AD4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কহিনুরবেগম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ওয়াজেদ আকরাম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মতিউর রহমান</w:t>
            </w:r>
          </w:p>
          <w:p w:rsidR="00511AD4" w:rsidRPr="00511AD4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তাসলিমারহমান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০১৮১৮০৬৪১৭১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জাহিদুল ইসলাম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আঃ লতিফ</w:t>
            </w:r>
          </w:p>
          <w:p w:rsidR="00511AD4" w:rsidRPr="00511AD4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নুরনাহারবেগম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০১৭২৭৭৯৫৭৩১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রাকিব দেওয়ান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মোকলেছ দেওয়ান</w:t>
            </w:r>
          </w:p>
          <w:p w:rsidR="00511AD4" w:rsidRPr="00DB1159" w:rsidP="00EE14C1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০১৯৩৪৫৪৮৯৭৪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ফয়সাল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ইব্রাহিম মীর</w:t>
            </w:r>
          </w:p>
          <w:p w:rsidR="00511AD4" w:rsidRPr="00511AD4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রিংকুবেগম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 xml:space="preserve">আলমপুর </w:t>
            </w:r>
            <w:r w:rsidRPr="00DB1159">
              <w:rPr>
                <w:rFonts w:cs="Vrinda" w:hint="cs"/>
                <w:sz w:val="20"/>
                <w:szCs w:val="20"/>
                <w:cs/>
              </w:rPr>
              <w:t>উত্তর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1"/>
        </w:trPr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৩৫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সম্রাট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মনির</w:t>
            </w:r>
          </w:p>
          <w:p w:rsidR="00511AD4" w:rsidRPr="00511AD4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ইয়াছমিন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০১৭২৪৭৯১৬২৭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40"/>
        </w:trPr>
        <w:tc>
          <w:tcPr>
            <w:tcW w:w="918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340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আরাফাত</w:t>
            </w:r>
          </w:p>
        </w:tc>
        <w:tc>
          <w:tcPr>
            <w:tcW w:w="2417" w:type="dxa"/>
          </w:tcPr>
          <w:p w:rsidR="00EE14C1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হাকিম আলী</w:t>
            </w:r>
          </w:p>
          <w:p w:rsidR="00511AD4" w:rsidRPr="00511AD4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চায়নাবেগম</w:t>
            </w:r>
          </w:p>
        </w:tc>
        <w:tc>
          <w:tcPr>
            <w:tcW w:w="1896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05" w:type="dxa"/>
          </w:tcPr>
          <w:p w:rsidR="00EE14C1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০১৮২২৭৪০৮৭৪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৩৭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আশ্রাফুল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আক্তার হোসেন</w:t>
            </w:r>
          </w:p>
          <w:p w:rsidR="00511AD4" w:rsidRPr="00511AD4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কহিনুরবেগম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০১৮৩৫৪৬১১৪৫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জাহিদ হোসেন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শাহাবুদ্দিন মোল্লা</w:t>
            </w:r>
          </w:p>
          <w:p w:rsidR="00511AD4" w:rsidRPr="00511AD4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জাহনারাবেগম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সাইফুল ইসলাম</w:t>
            </w:r>
          </w:p>
        </w:tc>
        <w:tc>
          <w:tcPr>
            <w:tcW w:w="2417" w:type="dxa"/>
          </w:tcPr>
          <w:p w:rsidR="00511AD4" w:rsidRPr="00511AD4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মোঃশেখবাচ্চু</w:t>
            </w:r>
          </w:p>
          <w:p w:rsidR="00511AD4" w:rsidRPr="00C108C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দিলজানবেগম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005" w:type="dxa"/>
          </w:tcPr>
          <w:p w:rsidR="00CA7A88" w:rsidRPr="00C108C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০১৭৪৫৭০৬৩৭৮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৪০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সঞ্জিত মণ্ডল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প্রাননাথ মণ্ডল</w:t>
            </w:r>
          </w:p>
          <w:p w:rsidR="00C108CE" w:rsidRPr="00C108C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চাম্পারানীমন্ডল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005" w:type="dxa"/>
          </w:tcPr>
          <w:p w:rsidR="00CA7A88" w:rsidRPr="00C108C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০১৯৩২৭১৮৫৭৪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৪১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নয়ন হোসেন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আলাল মোল্লা</w:t>
            </w:r>
          </w:p>
          <w:p w:rsidR="00C108CE" w:rsidRPr="00C108C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মিনাবেগম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CA7A88" w:rsidRPr="00C108C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০১৭৩৩৫২৩৪২০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৪২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তানজিমুল হোসেন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বাদল শেখ</w:t>
            </w:r>
          </w:p>
          <w:p w:rsidR="00C108CE" w:rsidRPr="00C108C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পারুলবেগম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০১৭২৭২০৮৩১৩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সাইদুল ইসলাম</w:t>
            </w:r>
          </w:p>
        </w:tc>
        <w:tc>
          <w:tcPr>
            <w:tcW w:w="2417" w:type="dxa"/>
          </w:tcPr>
          <w:p w:rsidR="00CA7A88" w:rsidRPr="00C108C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কেআলম</w:t>
            </w:r>
          </w:p>
          <w:p w:rsidR="00C108CE" w:rsidRPr="00C108C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শিল্পীআ</w:t>
            </w:r>
            <w:r w:rsidR="00F01ED2">
              <w:rPr>
                <w:rFonts w:ascii="Vrinda" w:hAnsi="Vrinda" w:cs="Vrinda"/>
                <w:sz w:val="20"/>
                <w:szCs w:val="20"/>
                <w:cs/>
              </w:rPr>
              <w:t>ক্তার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আলম</w:t>
            </w:r>
            <w:r w:rsidRPr="00DB1159" w:rsidR="00D601AB">
              <w:rPr>
                <w:rFonts w:cs="Vrinda"/>
                <w:sz w:val="20"/>
                <w:szCs w:val="20"/>
                <w:cs/>
              </w:rPr>
              <w:t>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০১৭৪৫৭০৬৩৭৮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সিফাত হোসেন</w:t>
            </w:r>
          </w:p>
        </w:tc>
        <w:tc>
          <w:tcPr>
            <w:tcW w:w="2417" w:type="dxa"/>
          </w:tcPr>
          <w:p w:rsidR="00CA7A88" w:rsidRPr="00F01ED2" w:rsidP="00EE14C1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জুয়েল</w:t>
            </w:r>
            <w:r w:rsidR="00F01ED2">
              <w:rPr>
                <w:rFonts w:ascii="Vrinda" w:hAnsi="Vrinda" w:cs="Vrinda"/>
                <w:sz w:val="20"/>
                <w:szCs w:val="20"/>
                <w:cs/>
              </w:rPr>
              <w:t>শেখ</w:t>
            </w:r>
          </w:p>
          <w:p w:rsidR="00F01ED2" w:rsidRPr="00F01ED2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শিল্পীবেগম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০১৯৬৭৬০২৩৩৫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৪৫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শাকিল হোসেন</w:t>
            </w:r>
          </w:p>
        </w:tc>
        <w:tc>
          <w:tcPr>
            <w:tcW w:w="2417" w:type="dxa"/>
          </w:tcPr>
          <w:p w:rsidR="00CA7A88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কাশেমশেখ</w:t>
            </w:r>
          </w:p>
          <w:p w:rsidR="00F01ED2" w:rsidRPr="00F01ED2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ফাতেমাবেগম</w:t>
            </w:r>
          </w:p>
        </w:tc>
        <w:tc>
          <w:tcPr>
            <w:tcW w:w="1896" w:type="dxa"/>
          </w:tcPr>
          <w:p w:rsidR="00CA7A88" w:rsidRPr="00F01ED2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সোনারগাঁ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রিফাত হোসেন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আঃ মালেক</w:t>
            </w:r>
          </w:p>
          <w:p w:rsidR="00F01ED2" w:rsidRPr="00F01ED2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আক্তারবানু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৪৭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শাকিল হোসেন</w:t>
            </w:r>
          </w:p>
        </w:tc>
        <w:tc>
          <w:tcPr>
            <w:tcW w:w="2417" w:type="dxa"/>
          </w:tcPr>
          <w:p w:rsidR="00CA7A88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মোঃতাছেরহোসেন</w:t>
            </w:r>
          </w:p>
          <w:p w:rsidR="00F01ED2" w:rsidRPr="00F01ED2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শিউলীবেগম</w:t>
            </w:r>
          </w:p>
        </w:tc>
        <w:tc>
          <w:tcPr>
            <w:tcW w:w="1896" w:type="dxa"/>
          </w:tcPr>
          <w:p w:rsidR="00CA7A88" w:rsidRPr="00F01ED2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৪৮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সোহান 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আবুল হোসেন</w:t>
            </w:r>
          </w:p>
          <w:p w:rsidR="00F01ED2" w:rsidRPr="00E77405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সেলিনাবেগম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০১৮১৭৬১৮৫৫৪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৪৯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সিফাত আলম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জাহাঙ্গীর হোসেন</w:t>
            </w:r>
          </w:p>
          <w:p w:rsidR="00E77405" w:rsidRPr="006D124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সীমাআলম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০১৭১৭৪৭৮৩৯১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৫০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ইমন হোসেন</w:t>
            </w:r>
          </w:p>
        </w:tc>
        <w:tc>
          <w:tcPr>
            <w:tcW w:w="2417" w:type="dxa"/>
          </w:tcPr>
          <w:p w:rsidR="00CA7A88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মোঃইস্রাফিলমোড়ল</w:t>
            </w:r>
          </w:p>
          <w:p w:rsidR="006D1240" w:rsidRPr="006D124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আকলিমাবেগম</w:t>
            </w:r>
          </w:p>
        </w:tc>
        <w:tc>
          <w:tcPr>
            <w:tcW w:w="1896" w:type="dxa"/>
          </w:tcPr>
          <w:p w:rsidR="00CA7A88" w:rsidRPr="006D124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৫১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নাদিম হোসেন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মোহন গায়েন</w:t>
            </w:r>
          </w:p>
          <w:p w:rsidR="006D1240" w:rsidRPr="006D124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রহিমাবেগম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০১৯৩৩৭৯৩০১৩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৫২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রাহাত হোসেন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তাহের শেখ</w:t>
            </w:r>
          </w:p>
          <w:p w:rsidR="006D1240" w:rsidRPr="006D124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সেলিনাবেগম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০১৭১৯৬১৯৪৪৮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৫৩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আঃ রহিম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সামসুল মোল্লা</w:t>
            </w:r>
          </w:p>
          <w:p w:rsidR="006D1240" w:rsidRPr="006D124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রাশিদাবেগম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৫৪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নয়ন হোসেন</w:t>
            </w:r>
          </w:p>
        </w:tc>
        <w:tc>
          <w:tcPr>
            <w:tcW w:w="2417" w:type="dxa"/>
          </w:tcPr>
          <w:p w:rsidR="00CA7A88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মোঃনাজিরহোসেন</w:t>
            </w:r>
          </w:p>
          <w:p w:rsidR="006D1240" w:rsidRPr="006D124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শান্তাবেগম</w:t>
            </w:r>
          </w:p>
        </w:tc>
        <w:tc>
          <w:tcPr>
            <w:tcW w:w="1896" w:type="dxa"/>
          </w:tcPr>
          <w:p w:rsidR="00CA7A88" w:rsidRPr="006D124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৫৫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ইমন কাজী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নজরুল কাজী</w:t>
            </w:r>
          </w:p>
          <w:p w:rsidR="006D1240" w:rsidRPr="006D124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ঝরনাবেগম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০১৯৩৭৫৬৩০৮১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৫৬</w:t>
            </w:r>
          </w:p>
        </w:tc>
        <w:tc>
          <w:tcPr>
            <w:tcW w:w="2340" w:type="dxa"/>
          </w:tcPr>
          <w:p w:rsidR="00CA7A88" w:rsidRPr="00DB1159" w:rsidP="00CD306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অনিক হোসেন </w:t>
            </w:r>
          </w:p>
        </w:tc>
        <w:tc>
          <w:tcPr>
            <w:tcW w:w="2417" w:type="dxa"/>
          </w:tcPr>
          <w:p w:rsidR="00CA7A88" w:rsidP="00EE14C1">
            <w:pPr>
              <w:rPr>
                <w:rFonts w:cs="Vrinda"/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স্বপন</w:t>
            </w:r>
            <w:r w:rsidRPr="00DB1159">
              <w:rPr>
                <w:rFonts w:cs="Vrinda" w:hint="cs"/>
                <w:sz w:val="20"/>
                <w:szCs w:val="20"/>
                <w:cs/>
              </w:rPr>
              <w:t xml:space="preserve"> বেপারী</w:t>
            </w:r>
          </w:p>
          <w:p w:rsidR="006D1240" w:rsidRPr="006D1240" w:rsidP="00EE14C1">
            <w:pPr>
              <w:rPr>
                <w:rFonts w:ascii="Vrinda" w:hAnsi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আলেয়াবেগম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০১৭৫৯৯০৪৩৯৮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৫৭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মান্নান হোসেন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মোসা মোল্লা</w:t>
            </w:r>
          </w:p>
          <w:p w:rsidR="006D1240" w:rsidRPr="006D124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খাদিজাবেগম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০১৯২৮৪২৩৪৫৭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৫৮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কাদের হোসেন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লতিফ শেখ</w:t>
            </w:r>
          </w:p>
          <w:p w:rsidR="006D1240" w:rsidRPr="006D1240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সূয</w:t>
            </w:r>
            <w:r w:rsidR="001D41FE">
              <w:rPr>
                <w:rFonts w:ascii="Vrinda" w:hAnsi="Vrinda" w:cs="Vrinda"/>
                <w:sz w:val="20"/>
                <w:szCs w:val="20"/>
                <w:cs/>
              </w:rPr>
              <w:t>বানবেগম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  <w:r w:rsidRPr="00DB1159">
              <w:rPr>
                <w:rFonts w:cs="Vrinda" w:hint="cs"/>
                <w:sz w:val="20"/>
                <w:szCs w:val="20"/>
                <w:cs/>
              </w:rPr>
              <w:t xml:space="preserve"> দক্ষিণ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০১৯২৬৭৪০৫৭৫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৫৯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রোমান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আঃ জলিল</w:t>
            </w:r>
          </w:p>
          <w:p w:rsidR="001D41FE" w:rsidRPr="001D41F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সেলিনাবেগম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০১৭২০০১৬৪৯৫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৬০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অর্পণ 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নজরুল ইসলাম</w:t>
            </w:r>
          </w:p>
          <w:p w:rsidR="001D41FE" w:rsidRPr="001D41F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নাজমাবেগম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০১৮২২১৫৮২২০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৬১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সারোয়ার হোসেন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আনোয়ার হোসেন</w:t>
            </w:r>
          </w:p>
          <w:p w:rsidR="001D41FE" w:rsidRPr="001D41F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রোজিনাবেগম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৬২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রাসেল শেখ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আলমগীর হোসেন</w:t>
            </w:r>
          </w:p>
          <w:p w:rsidR="001D41FE" w:rsidRPr="001D41F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রাশিদাবেগম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০১৭৯২৩৭৮৫২৭১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৬৩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সাগর</w:t>
            </w:r>
          </w:p>
        </w:tc>
        <w:tc>
          <w:tcPr>
            <w:tcW w:w="2417" w:type="dxa"/>
          </w:tcPr>
          <w:p w:rsidR="00CA7A88" w:rsidP="00EE14C1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শাহাদুল খান</w:t>
            </w:r>
          </w:p>
          <w:p w:rsidR="001D41FE" w:rsidRPr="001D41F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আফরোজা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৬৪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আবু রায়হান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মাহাবুব হোসেন</w:t>
            </w:r>
          </w:p>
          <w:p w:rsidR="001D41FE" w:rsidRPr="001D41F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রাজিয়াখাতুন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০১৭৬৮৬৯৭৯২০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৬৫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নাসিম কাজী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আবুল কালাম</w:t>
            </w:r>
          </w:p>
          <w:p w:rsidR="001D41FE" w:rsidRPr="001D41F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নাসিমাআক্তার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০১৭২৮২৭৬৮০৯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৬৬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মমিনুল ইসলাম</w:t>
            </w:r>
          </w:p>
        </w:tc>
        <w:tc>
          <w:tcPr>
            <w:tcW w:w="2417" w:type="dxa"/>
          </w:tcPr>
          <w:p w:rsidR="00CA7A88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আমিনুলদেওয়ান</w:t>
            </w:r>
          </w:p>
          <w:p w:rsidR="001D41FE" w:rsidRPr="001D41F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আরজুদাবেগম</w:t>
            </w:r>
          </w:p>
        </w:tc>
        <w:tc>
          <w:tcPr>
            <w:tcW w:w="1896" w:type="dxa"/>
          </w:tcPr>
          <w:p w:rsidR="00CA7A88" w:rsidRPr="001D41F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৬৭</w:t>
            </w:r>
          </w:p>
        </w:tc>
        <w:tc>
          <w:tcPr>
            <w:tcW w:w="2340" w:type="dxa"/>
          </w:tcPr>
          <w:p w:rsidR="00CA7A88" w:rsidRPr="001D41FE" w:rsidP="00EE14C1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আরমান </w:t>
            </w:r>
            <w:r w:rsidR="001D41FE">
              <w:rPr>
                <w:rFonts w:ascii="Vrinda" w:hAnsi="Vrinda"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417" w:type="dxa"/>
          </w:tcPr>
          <w:p w:rsidR="00CA7A88" w:rsidRPr="001D41FE" w:rsidP="00EE14C1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দেলোয়ার</w:t>
            </w:r>
            <w:r w:rsidR="001D41FE">
              <w:rPr>
                <w:rFonts w:ascii="Vrinda" w:hAnsi="Vrinda" w:cs="Vrinda"/>
                <w:sz w:val="20"/>
                <w:szCs w:val="20"/>
                <w:cs/>
              </w:rPr>
              <w:t>হোসেন</w:t>
            </w:r>
          </w:p>
          <w:p w:rsidR="001D41FE" w:rsidRPr="001D41FE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আতিয়াবেগম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০১৭১২৯৬৮৯০১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৬৮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আরিফ হোসেন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তাইজুউদ্দিন</w:t>
            </w:r>
          </w:p>
          <w:p w:rsidR="00546D28" w:rsidRPr="00546D28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বিলকিসবেগম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০১১৯৬২৭২৪৬২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৬৯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ফয়সাল হোসেন</w:t>
            </w:r>
          </w:p>
        </w:tc>
        <w:tc>
          <w:tcPr>
            <w:tcW w:w="2417" w:type="dxa"/>
          </w:tcPr>
          <w:p w:rsidR="00CA7A88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মোঃরাজামিয়া</w:t>
            </w:r>
          </w:p>
          <w:p w:rsidR="00546D28" w:rsidRPr="00546D28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হেনাবেগম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CA7A88" w:rsidRPr="00546D28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০১৯৬৬৯০০৩৪৬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৭০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আবু মহিয়ান</w:t>
            </w:r>
          </w:p>
        </w:tc>
        <w:tc>
          <w:tcPr>
            <w:tcW w:w="2417" w:type="dxa"/>
          </w:tcPr>
          <w:p w:rsidR="00CA7A88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মোঃআনোয়ারহোসেন</w:t>
            </w:r>
          </w:p>
          <w:p w:rsidR="00546D28" w:rsidRPr="00546D28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মনিরাবেগম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৭১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শান্ত 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আবুল হোসেন</w:t>
            </w:r>
          </w:p>
          <w:p w:rsidR="00546D28" w:rsidRPr="00546D28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বিনাবেগম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০১৭১৬৩৫৫২৯৬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৭২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আবু আহাদ সিহাব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জাহাঙ্গীর আলম</w:t>
            </w:r>
          </w:p>
          <w:p w:rsidR="00546D28" w:rsidRPr="00546D28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সালমাজাহাঙ্গীর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০১৯৩৭৩৬০৮২২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৭৩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মিলন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বাদল খান </w:t>
            </w:r>
          </w:p>
          <w:p w:rsidR="00546D28" w:rsidRPr="00546D28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খালেদাবেগম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০১৭৬১২৮৭৫৫৮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৭৪</w:t>
            </w:r>
          </w:p>
        </w:tc>
        <w:tc>
          <w:tcPr>
            <w:tcW w:w="2340" w:type="dxa"/>
          </w:tcPr>
          <w:p w:rsidR="00CA7A88" w:rsidRPr="00546D28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মোঃ ইয়া</w:t>
            </w:r>
            <w:r>
              <w:rPr>
                <w:rFonts w:ascii="Vrinda" w:hAnsi="Vrinda" w:cs="Vrinda"/>
                <w:sz w:val="20"/>
                <w:szCs w:val="20"/>
                <w:cs/>
              </w:rPr>
              <w:t>সিরহোসেন</w:t>
            </w:r>
          </w:p>
        </w:tc>
        <w:tc>
          <w:tcPr>
            <w:tcW w:w="2417" w:type="dxa"/>
          </w:tcPr>
          <w:p w:rsidR="00CA7A88" w:rsidRPr="00DB3044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মোঃ </w:t>
            </w:r>
            <w:r>
              <w:rPr>
                <w:rFonts w:ascii="Vrinda" w:hAnsi="Vrinda" w:cs="Vrinda"/>
                <w:sz w:val="20"/>
                <w:szCs w:val="20"/>
                <w:cs/>
              </w:rPr>
              <w:t>সাখাওয়াতহোসেন</w:t>
            </w:r>
          </w:p>
          <w:p w:rsidR="00546D28" w:rsidRPr="00DB3044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ইয়াসমিনসুলতানা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০১৭৫১৬২৭৩০৯</w:t>
            </w:r>
          </w:p>
        </w:tc>
      </w:tr>
    </w:tbl>
    <w:p w:rsidR="00D62122" w:rsidRPr="00DB1159">
      <w:pPr>
        <w:rPr>
          <w:sz w:val="20"/>
          <w:szCs w:val="20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8"/>
        <w:gridCol w:w="2340"/>
        <w:gridCol w:w="2417"/>
        <w:gridCol w:w="1896"/>
        <w:gridCol w:w="2005"/>
      </w:tblGrid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৭৫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রিফাত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আলী মৃধা</w:t>
            </w:r>
          </w:p>
          <w:p w:rsidR="00DB3044" w:rsidRPr="00DB3044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নিলুফাবেগম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০১৭৪১০৩৩৭৯৯</w:t>
            </w:r>
          </w:p>
        </w:tc>
      </w:tr>
      <w:tr w:rsidTr="000E625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৭৬</w:t>
            </w:r>
          </w:p>
        </w:tc>
        <w:tc>
          <w:tcPr>
            <w:tcW w:w="2340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আবির হোসেন</w:t>
            </w:r>
          </w:p>
        </w:tc>
        <w:tc>
          <w:tcPr>
            <w:tcW w:w="2417" w:type="dxa"/>
          </w:tcPr>
          <w:p w:rsidR="00CA7A88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সিদ্দিকুর</w:t>
            </w:r>
          </w:p>
          <w:p w:rsidR="00DB3044" w:rsidRPr="00DB3044" w:rsidP="00EE14C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সালমাবেগম</w:t>
            </w:r>
          </w:p>
        </w:tc>
        <w:tc>
          <w:tcPr>
            <w:tcW w:w="1896" w:type="dxa"/>
          </w:tcPr>
          <w:p w:rsidR="00CA7A88" w:rsidRPr="00DB1159" w:rsidP="00EE14C1">
            <w:pPr>
              <w:rPr>
                <w:sz w:val="20"/>
                <w:szCs w:val="20"/>
                <w:cs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05" w:type="dxa"/>
          </w:tcPr>
          <w:p w:rsidR="00CA7A88" w:rsidRPr="00DB1159" w:rsidP="00EE14C1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০১৭২৬০৮৮৯৬০</w:t>
            </w:r>
          </w:p>
        </w:tc>
      </w:tr>
    </w:tbl>
    <w:p w:rsidR="003A72AF" w:rsidRPr="00DB1159" w:rsidP="00EE14C1">
      <w:pPr>
        <w:rPr>
          <w:sz w:val="20"/>
          <w:szCs w:val="20"/>
          <w:cs/>
        </w:rPr>
      </w:pPr>
    </w:p>
    <w:p w:rsidR="003A72AF" w:rsidRPr="00DB1159">
      <w:pPr>
        <w:rPr>
          <w:sz w:val="20"/>
          <w:szCs w:val="20"/>
          <w:cs/>
        </w:rPr>
      </w:pPr>
      <w:r w:rsidRPr="00DB1159">
        <w:rPr>
          <w:sz w:val="20"/>
          <w:szCs w:val="20"/>
          <w:cs/>
        </w:rPr>
        <w:br w:type="page"/>
      </w:r>
    </w:p>
    <w:p w:rsidR="003A72AF" w:rsidRPr="00DB1159" w:rsidP="003A72AF">
      <w:pPr>
        <w:rPr>
          <w:b/>
          <w:bCs/>
          <w:sz w:val="20"/>
          <w:szCs w:val="20"/>
        </w:rPr>
      </w:pPr>
      <w:r w:rsidRPr="00DB1159">
        <w:rPr>
          <w:rFonts w:cs="Vrinda"/>
          <w:b/>
          <w:bCs/>
          <w:sz w:val="20"/>
          <w:szCs w:val="20"/>
          <w:cs/>
        </w:rPr>
        <w:t xml:space="preserve">                             হোসেন আলী উচ্চ বিদ্যালয়</w:t>
      </w:r>
    </w:p>
    <w:p w:rsidR="003A72AF" w:rsidRPr="00DB1159" w:rsidP="003A72AF">
      <w:pPr>
        <w:rPr>
          <w:b/>
          <w:bCs/>
          <w:sz w:val="20"/>
          <w:szCs w:val="20"/>
        </w:rPr>
      </w:pPr>
      <w:r w:rsidRPr="00DB1159">
        <w:rPr>
          <w:rFonts w:cs="Vrinda"/>
          <w:b/>
          <w:bCs/>
          <w:sz w:val="20"/>
          <w:szCs w:val="20"/>
          <w:cs/>
        </w:rPr>
        <w:t xml:space="preserve"> ৬ষ্ঠ শ্রেণি </w:t>
      </w:r>
      <w:r w:rsidRPr="00DB1159">
        <w:rPr>
          <w:b/>
          <w:bCs/>
          <w:sz w:val="20"/>
          <w:szCs w:val="20"/>
        </w:rPr>
        <w:t>“</w:t>
      </w:r>
      <w:r w:rsidRPr="00DB1159">
        <w:rPr>
          <w:rFonts w:cs="Vrinda" w:hint="cs"/>
          <w:b/>
          <w:bCs/>
          <w:sz w:val="20"/>
          <w:szCs w:val="20"/>
          <w:cs/>
        </w:rPr>
        <w:t xml:space="preserve">খ </w:t>
      </w:r>
      <w:r w:rsidRPr="00DB1159">
        <w:rPr>
          <w:b/>
          <w:bCs/>
          <w:sz w:val="20"/>
          <w:szCs w:val="20"/>
        </w:rPr>
        <w:t xml:space="preserve">” </w:t>
      </w:r>
    </w:p>
    <w:p w:rsidR="00EE14C1" w:rsidRPr="00DB1159" w:rsidP="003A72AF">
      <w:pPr>
        <w:rPr>
          <w:rFonts w:cs="Vrinda"/>
          <w:b/>
          <w:bCs/>
          <w:sz w:val="20"/>
          <w:szCs w:val="20"/>
        </w:rPr>
      </w:pPr>
      <w:r w:rsidRPr="00DB1159">
        <w:rPr>
          <w:rFonts w:cs="Vrinda"/>
          <w:b/>
          <w:bCs/>
          <w:sz w:val="20"/>
          <w:szCs w:val="20"/>
          <w:cs/>
        </w:rPr>
        <w:tab/>
      </w:r>
      <w:r w:rsidRPr="00DB1159">
        <w:rPr>
          <w:rFonts w:cs="Vrinda"/>
          <w:b/>
          <w:bCs/>
          <w:sz w:val="20"/>
          <w:szCs w:val="20"/>
          <w:cs/>
        </w:rPr>
        <w:tab/>
      </w:r>
      <w:r w:rsidRPr="00DB1159">
        <w:rPr>
          <w:rFonts w:cs="Vrinda"/>
          <w:b/>
          <w:bCs/>
          <w:sz w:val="20"/>
          <w:szCs w:val="20"/>
          <w:cs/>
        </w:rPr>
        <w:tab/>
        <w:t>বাল</w:t>
      </w:r>
      <w:r w:rsidRPr="00DB1159">
        <w:rPr>
          <w:rFonts w:cs="Vrinda" w:hint="cs"/>
          <w:b/>
          <w:bCs/>
          <w:sz w:val="20"/>
          <w:szCs w:val="20"/>
          <w:cs/>
        </w:rPr>
        <w:t>ি</w:t>
      </w:r>
      <w:r w:rsidRPr="00DB1159">
        <w:rPr>
          <w:rFonts w:cs="Vrinda"/>
          <w:b/>
          <w:bCs/>
          <w:sz w:val="20"/>
          <w:szCs w:val="20"/>
          <w:cs/>
        </w:rPr>
        <w:t>ক</w:t>
      </w:r>
      <w:r w:rsidRPr="00DB1159">
        <w:rPr>
          <w:rFonts w:cs="Vrinda" w:hint="cs"/>
          <w:b/>
          <w:bCs/>
          <w:sz w:val="20"/>
          <w:szCs w:val="20"/>
          <w:cs/>
        </w:rPr>
        <w:t>া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7"/>
        <w:gridCol w:w="2371"/>
        <w:gridCol w:w="2070"/>
        <w:gridCol w:w="1928"/>
        <w:gridCol w:w="2140"/>
      </w:tblGrid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রোল নং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      নাম</w:t>
            </w:r>
          </w:p>
        </w:tc>
        <w:tc>
          <w:tcPr>
            <w:tcW w:w="207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  পিতার নাম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  গ্রাম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  মোবাইল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সামসুন্নাহার মোহনা 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নুরুল ইসলাম</w:t>
            </w:r>
          </w:p>
          <w:p w:rsidR="00A817E0" w:rsidRPr="003750B3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মলিআক্তার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০১৮৩০০৭৫৭৩৫১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সুমাইয়া ইসলাম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শেখ ইসলাম সাগর</w:t>
            </w:r>
          </w:p>
          <w:p w:rsidR="00A817E0" w:rsidRPr="003750B3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অঞ্জনাবেগম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০১৭১৫০৯৭৮২৫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০৩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বন্যা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সিরাজ বেপারী</w:t>
            </w:r>
          </w:p>
          <w:p w:rsidR="003750B3" w:rsidRPr="003750B3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শিউলীবেগম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০১৭২২০০৬০৩৮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০৪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লামিয়া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কফিল উদ্দিন শেখ</w:t>
            </w:r>
          </w:p>
          <w:p w:rsidR="003750B3" w:rsidRPr="003750B3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রোকসানাআক্তার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০১৭৬৫৪৩৯৪৪৫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রোকেয়া রহমান স্বর্ণা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রহমান মৃধা</w:t>
            </w:r>
          </w:p>
          <w:p w:rsidR="003750B3" w:rsidRPr="003750B3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লাভলীইয়াসমিন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০১৮১৬৯১৮৮৪৬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ফাতেমা 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সালাউদ্দিন শেখ</w:t>
            </w:r>
          </w:p>
          <w:p w:rsidR="003750B3" w:rsidRPr="003750B3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জাহানারাবেগম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  <w:r w:rsidRPr="00DB1159">
              <w:rPr>
                <w:rFonts w:cs="Vrinda" w:hint="cs"/>
                <w:sz w:val="20"/>
                <w:szCs w:val="20"/>
                <w:cs/>
              </w:rPr>
              <w:t xml:space="preserve"> দক্ষিণ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০১৭২৪৪১০৭১০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সোনিয়া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মফজেল হাওলাদার</w:t>
            </w:r>
          </w:p>
          <w:p w:rsidR="003750B3" w:rsidRPr="003750B3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মোনোয়ারাবেগম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০১৯৪২৮২৯৬৩০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কামরুন নাহার</w:t>
            </w:r>
            <w:r w:rsidRPr="00DB1159" w:rsidR="00DF3727">
              <w:rPr>
                <w:rFonts w:hint="cs"/>
                <w:sz w:val="20"/>
                <w:szCs w:val="20"/>
                <w:cs/>
              </w:rPr>
              <w:t xml:space="preserve">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বাদল শেখ</w:t>
            </w:r>
          </w:p>
          <w:p w:rsidR="003750B3" w:rsidRPr="003750B3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মঞ্জুরাবেগম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সোনার গাঁ 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০১৯৩৪৫৪৮৯৭৯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০৯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হাফসা</w:t>
            </w:r>
          </w:p>
        </w:tc>
        <w:tc>
          <w:tcPr>
            <w:tcW w:w="2070" w:type="dxa"/>
          </w:tcPr>
          <w:p w:rsidR="003750B3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হযরত আলী</w:t>
            </w:r>
          </w:p>
          <w:p w:rsidR="003A72AF" w:rsidRPr="00DB1159" w:rsidP="003A72AF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হাসিনাবেগম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০১৯১৪৪৩০৯৮৪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১০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ঝিনুক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হূমায়ুন শেখ</w:t>
            </w:r>
          </w:p>
          <w:p w:rsidR="003750B3" w:rsidRPr="003750B3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আনজুবেগম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</w:t>
            </w:r>
            <w:r w:rsidRPr="00DB1159" w:rsidR="00DF3727">
              <w:rPr>
                <w:rFonts w:hint="cs"/>
                <w:sz w:val="20"/>
                <w:szCs w:val="20"/>
                <w:cs/>
              </w:rPr>
              <w:t>মপুর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০১৯৮৬০২১১৯৬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১১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সামিয়া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আব্দুল মজিদ শেখ</w:t>
            </w:r>
          </w:p>
          <w:p w:rsidR="003750B3" w:rsidRPr="003750B3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শারমিনআক্তার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০১৭২৭৬৯৫৯১৭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১২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নাঈমা  আক্তার 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নাঈম শেখ</w:t>
            </w:r>
          </w:p>
          <w:p w:rsidR="003750B3" w:rsidRPr="003750B3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শেফালীবেগম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০১৯৪৯৬৫২৫৫৯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১৩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সাদিয়া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আবু সিদ্দিক</w:t>
            </w:r>
          </w:p>
          <w:p w:rsidR="003750B3" w:rsidRPr="003750B3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বিলকিছবেগম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০১৭৩১৫৯৪৫৮৯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১৪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শিবলী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আজিজুল হক</w:t>
            </w:r>
          </w:p>
          <w:p w:rsidR="008B3DA9" w:rsidRPr="008B3DA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ছালমাবগম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০১৮২১৪৮৪৯১০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১৫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মিম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ওবায়দুল খান</w:t>
            </w:r>
          </w:p>
          <w:p w:rsidR="008B3DA9" w:rsidRPr="008B3DA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রুমাআক্তার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১৬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আফসানা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আয়নাল হক</w:t>
            </w:r>
          </w:p>
          <w:p w:rsidR="008B3DA9" w:rsidRPr="008B3DA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নুপূরবেগম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০১৭১৭৯৮৮৭৯৮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১৭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তানজু মনি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নুর এলাহি</w:t>
            </w:r>
            <w:r w:rsidRPr="00DB1159" w:rsidR="00992530">
              <w:rPr>
                <w:rFonts w:hint="cs"/>
                <w:sz w:val="20"/>
                <w:szCs w:val="20"/>
                <w:cs/>
              </w:rPr>
              <w:t xml:space="preserve"> পিণ্টু</w:t>
            </w:r>
          </w:p>
          <w:p w:rsidR="008B3DA9" w:rsidRPr="008B3DA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মুক্তাবেগম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  <w:r w:rsidRPr="00DB1159">
              <w:rPr>
                <w:rFonts w:cs="Vrinda" w:hint="cs"/>
                <w:sz w:val="20"/>
                <w:szCs w:val="20"/>
                <w:cs/>
              </w:rPr>
              <w:t xml:space="preserve"> ডিপটি বাড়ি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০১৮১৭৬০৬০০০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১৮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তানহা শিকদার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আমজাদ শিকদার</w:t>
            </w:r>
          </w:p>
          <w:p w:rsidR="008B3DA9" w:rsidRPr="008B3DA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শিপনবেগম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১৯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শান্তা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সালাম শেখ</w:t>
            </w:r>
          </w:p>
          <w:p w:rsidR="008B3DA9" w:rsidRPr="008B3DA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হোসনেআরা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০১৭২৭৫২৬১২৯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২০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কাজল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শেখ তাহের</w:t>
            </w:r>
          </w:p>
          <w:p w:rsidR="008B3DA9" w:rsidRPr="008B3DA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মনোয়ারাবেগম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০১৮৩২৫৪১৯৩৪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২১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লাবন্য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শেখ মোশারফ</w:t>
            </w:r>
          </w:p>
          <w:p w:rsidR="008B3DA9" w:rsidRPr="008B3DA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শাহিদাবেগম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০১৭৭৭৪৪৪২১৯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২২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জয়ন্তি মণ্ডল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মনহরি মণ্ডল</w:t>
            </w:r>
          </w:p>
          <w:p w:rsidR="008B3DA9" w:rsidRPr="008B3DA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ললিতারানীমন্ডল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০১৮১৩২৯৯০৬৫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২৩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নাহিদা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হাবিবুর রহমান </w:t>
            </w:r>
          </w:p>
          <w:p w:rsidR="008B3DA9" w:rsidRPr="008B3DA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আছিয়াবেগম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০১৯২৩৪৭২৭৮৩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২৪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ইরিনা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rFonts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আঃ হক </w:t>
            </w:r>
            <w:r w:rsidRPr="00DB1159">
              <w:rPr>
                <w:rFonts w:cs="Vrinda" w:hint="cs"/>
                <w:sz w:val="20"/>
                <w:szCs w:val="20"/>
                <w:cs/>
              </w:rPr>
              <w:t>ম</w:t>
            </w:r>
            <w:r w:rsidRPr="00DB1159">
              <w:rPr>
                <w:rFonts w:cs="Vrinda"/>
                <w:sz w:val="20"/>
                <w:szCs w:val="20"/>
                <w:cs/>
              </w:rPr>
              <w:t>ণ্টু</w:t>
            </w:r>
          </w:p>
          <w:p w:rsidR="008B3DA9" w:rsidRPr="008B3DA9" w:rsidP="003A72AF">
            <w:pPr>
              <w:rPr>
                <w:rFonts w:ascii="Vrinda" w:hAnsi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হাসিনাবেগম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০১৯২০৮১০৫২৬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জান্নাতুল আক্তার 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ঈমান আলী তালুকদার</w:t>
            </w:r>
          </w:p>
          <w:p w:rsidR="008B3DA9" w:rsidRPr="008B3DA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অহিদাবেগম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০১৯২৬৭৪৬৪৪৭৮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২৬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সাদিয়া আফরীন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লতিফ শেখ</w:t>
            </w:r>
          </w:p>
          <w:p w:rsidR="008B3DA9" w:rsidRPr="008B3DA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শাহানাজবেগম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২৭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শারমিন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শাহাবুদ্দিন শামীম</w:t>
            </w:r>
          </w:p>
          <w:p w:rsidR="008B3DA9" w:rsidRPr="008B3DA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লায়লাবেগম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০১৯১৫৪৭১২৯০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সুইটি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সোহেল আহমেদ</w:t>
            </w:r>
          </w:p>
          <w:p w:rsidR="008B3DA9" w:rsidRPr="008B3DA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ঝুনুবেগম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  <w:cs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২৯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প্রিয়াংকা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সাহেদ হাওলাদার</w:t>
            </w:r>
          </w:p>
          <w:p w:rsidR="008B3DA9" w:rsidRPr="008B3DA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শিল্পীবেগম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০১৮২৬৬৫৭৫০২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3A72AF" w:rsidRPr="00DB1159" w:rsidP="003A72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3A72AF" w:rsidRPr="00DB1159" w:rsidP="003A72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3A72AF" w:rsidRPr="00DB1159" w:rsidP="003A72AF">
            <w:pPr>
              <w:rPr>
                <w:b/>
                <w:bCs/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মিম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হাবিব দেওয়ান</w:t>
            </w:r>
          </w:p>
          <w:p w:rsidR="002F2CE8" w:rsidRPr="002F2CE8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সেলীনাবেগম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০১৭২৫৯০৯০৬৫৬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সেতু ইসলাম</w:t>
            </w:r>
          </w:p>
        </w:tc>
        <w:tc>
          <w:tcPr>
            <w:tcW w:w="2070" w:type="dxa"/>
          </w:tcPr>
          <w:p w:rsidR="003A72AF" w:rsidRPr="002F2CE8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বাবুল </w:t>
            </w:r>
            <w:r>
              <w:rPr>
                <w:rFonts w:ascii="Vrinda" w:hAnsi="Vrinda" w:cs="Vrinda"/>
                <w:sz w:val="20"/>
                <w:szCs w:val="20"/>
                <w:cs/>
              </w:rPr>
              <w:t>ইসলাম</w:t>
            </w:r>
          </w:p>
          <w:p w:rsidR="002F2CE8" w:rsidRPr="002F2CE8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বিলকিছবেগম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০১৮৩৬৩৬৪৪৯৩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সাদিয়া আক্তার</w:t>
            </w:r>
          </w:p>
        </w:tc>
        <w:tc>
          <w:tcPr>
            <w:tcW w:w="2070" w:type="dxa"/>
          </w:tcPr>
          <w:p w:rsidR="002F2CE8" w:rsidRPr="002F2CE8" w:rsidP="003A72AF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উজ্জল </w:t>
            </w:r>
            <w:r>
              <w:rPr>
                <w:rFonts w:ascii="Vrinda" w:hAnsi="Vrinda" w:cs="Vrinda"/>
                <w:sz w:val="20"/>
                <w:szCs w:val="20"/>
                <w:cs/>
              </w:rPr>
              <w:t>হোসেন</w:t>
            </w:r>
          </w:p>
          <w:p w:rsidR="002F2CE8" w:rsidRPr="002F2CE8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রেহেনাবেগম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০১৯১১২১৪৪৯৩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ইশা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ইসলাম মৃধা</w:t>
            </w:r>
          </w:p>
          <w:p w:rsidR="002F2CE8" w:rsidRPr="002F2CE8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সামছুন্নাহার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০১৮৫০৩৬০১১৩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৩৫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মরিয়ম হোসেন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মনির হোসেন</w:t>
            </w:r>
          </w:p>
          <w:p w:rsidR="002F2CE8" w:rsidRPr="002F2CE8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আন্নাবেগম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০১৯২৭১৫১৩৭১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উষা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জাকির হোসেন</w:t>
            </w:r>
          </w:p>
          <w:p w:rsidR="002F2CE8" w:rsidRPr="002F2CE8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আখিঁআক্তার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০১৭১০৯৫৫৩২৪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৩৭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দিপা হাওলাদার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দিলু হাওলাদার</w:t>
            </w:r>
          </w:p>
          <w:p w:rsidR="002F2CE8" w:rsidRPr="002F2CE8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লিপিবেগম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লাবনী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লতিফ </w:t>
            </w:r>
          </w:p>
          <w:p w:rsidR="002F2CE8" w:rsidRPr="002F2CE8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শিউলীবেগম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০১৭৩৩৪৯৬৩৪৪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রুমা আক্তার রত্না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শওকত শেখ</w:t>
            </w:r>
          </w:p>
          <w:p w:rsidR="002F2CE8" w:rsidRPr="00DB1159" w:rsidP="003A72AF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লিপিবেগম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০১৮২৫৩৫৮২৭০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৪০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আফরোজা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আমির হোসেন</w:t>
            </w:r>
          </w:p>
          <w:p w:rsidR="00793F8E" w:rsidRPr="00DB1159" w:rsidP="003A72AF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০১৭৫৯৩৯৮৩৩০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৪১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কানিজ ফাতেমা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কাশিম শেখ</w:t>
            </w:r>
          </w:p>
          <w:p w:rsidR="00793F8E" w:rsidRPr="00793F8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রাশেদাবেগম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০১৯৩৫৩৯৩৮৮৪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৪২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মিম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অহিদুল ইসলাম</w:t>
            </w:r>
          </w:p>
          <w:p w:rsidR="00793F8E" w:rsidRPr="00793F8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শিল্পীবগম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০১৯৩৭০৩১৫৫৩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মার্জনা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হারুনর রশীদ</w:t>
            </w:r>
          </w:p>
          <w:p w:rsidR="00793F8E" w:rsidRPr="00793F8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মাকসুদাবেগম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ফাতেমা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নুরুল ইসলাম</w:t>
            </w:r>
          </w:p>
          <w:p w:rsidR="00793F8E" w:rsidRPr="00793F8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বিলকিছবেগম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০১৭১৫২৮৭৫৪০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৪৫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আঁখি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আইয়ুব খান</w:t>
            </w:r>
          </w:p>
          <w:p w:rsidR="00793F8E" w:rsidRPr="00793F8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আছমাবেগম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০১৭৪২৬১৫০১৮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মাহফুজা ইসলাম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আঃ কাদের</w:t>
            </w:r>
          </w:p>
          <w:p w:rsidR="00793F8E" w:rsidRPr="00793F8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সুরাইয়াইসলাম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০১৯৪</w:t>
            </w:r>
            <w:r w:rsidRPr="00DB1159" w:rsidR="00AB206F">
              <w:rPr>
                <w:rFonts w:hint="cs"/>
                <w:sz w:val="20"/>
                <w:szCs w:val="20"/>
                <w:cs/>
              </w:rPr>
              <w:t>২৯৯১৫৬৬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৪৭</w:t>
            </w:r>
          </w:p>
        </w:tc>
        <w:tc>
          <w:tcPr>
            <w:tcW w:w="2371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হাফিজা আক্তার</w:t>
            </w:r>
          </w:p>
        </w:tc>
        <w:tc>
          <w:tcPr>
            <w:tcW w:w="2070" w:type="dxa"/>
          </w:tcPr>
          <w:p w:rsidR="003A72AF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ওমর আলী তালুকদার</w:t>
            </w:r>
          </w:p>
          <w:p w:rsidR="00793F8E" w:rsidRPr="00793F8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পিয়ারাবেগম</w:t>
            </w:r>
          </w:p>
        </w:tc>
        <w:tc>
          <w:tcPr>
            <w:tcW w:w="1928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140" w:type="dxa"/>
          </w:tcPr>
          <w:p w:rsidR="003A72AF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০১৯৪২৯৯১৫৬৬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৪৮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মিম আক্তার</w:t>
            </w:r>
          </w:p>
        </w:tc>
        <w:tc>
          <w:tcPr>
            <w:tcW w:w="2070" w:type="dxa"/>
          </w:tcPr>
          <w:p w:rsidR="00CF1617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আঃ রব</w:t>
            </w:r>
          </w:p>
          <w:p w:rsidR="00793F8E" w:rsidRPr="00793F8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মিসেসমুক্তা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০১৭৪৭৭২৪৬৪৬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৪৯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মাহবুবা আক্তার</w:t>
            </w:r>
          </w:p>
        </w:tc>
        <w:tc>
          <w:tcPr>
            <w:tcW w:w="2070" w:type="dxa"/>
          </w:tcPr>
          <w:p w:rsidR="00CF1617" w:rsidRPr="00793F8E" w:rsidP="003A72AF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মোয়াজ্জেম</w:t>
            </w:r>
            <w:r w:rsidR="00793F8E">
              <w:rPr>
                <w:rFonts w:ascii="Vrinda" w:hAnsi="Vrinda" w:cs="Vrinda"/>
                <w:sz w:val="20"/>
                <w:szCs w:val="20"/>
                <w:cs/>
              </w:rPr>
              <w:t>হোসেন</w:t>
            </w:r>
          </w:p>
          <w:p w:rsidR="00793F8E" w:rsidRPr="00793F8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সেলিনাবেগম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০১৭১৩৫০৭৯৪৬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৫০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সেতু আক্তার</w:t>
            </w:r>
          </w:p>
        </w:tc>
        <w:tc>
          <w:tcPr>
            <w:tcW w:w="2070" w:type="dxa"/>
          </w:tcPr>
          <w:p w:rsidR="00CF1617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ফজল শেখ</w:t>
            </w:r>
          </w:p>
          <w:p w:rsidR="00793F8E" w:rsidRPr="00793F8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জহুরাবেগম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০১৯১১০৯৭৯৭৭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৫১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মারিয়া আক্তার</w:t>
            </w:r>
          </w:p>
        </w:tc>
        <w:tc>
          <w:tcPr>
            <w:tcW w:w="2070" w:type="dxa"/>
          </w:tcPr>
          <w:p w:rsidR="00CF1617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আবু তালেব</w:t>
            </w:r>
          </w:p>
          <w:p w:rsidR="00793F8E" w:rsidRPr="00793F8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পুষ্পবেগম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০১৭২৬৬৬৫৮৫৬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৫২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মাহফুজা আক্তার</w:t>
            </w:r>
          </w:p>
        </w:tc>
        <w:tc>
          <w:tcPr>
            <w:tcW w:w="2070" w:type="dxa"/>
          </w:tcPr>
          <w:p w:rsidR="00CF1617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হাবিবুর রহমান </w:t>
            </w:r>
          </w:p>
          <w:p w:rsidR="00793F8E" w:rsidRPr="00793F8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চিনুবেগম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৫৩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মোবাশ্বিরা আক্তার</w:t>
            </w:r>
          </w:p>
        </w:tc>
        <w:tc>
          <w:tcPr>
            <w:tcW w:w="2070" w:type="dxa"/>
          </w:tcPr>
          <w:p w:rsidR="00CF1617" w:rsidRPr="00C3467E" w:rsidP="003A72AF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মুরাদ</w:t>
            </w:r>
            <w:r w:rsidR="00C3467E">
              <w:rPr>
                <w:rFonts w:ascii="Vrinda" w:hAnsi="Vrinda" w:cs="Vrinda"/>
                <w:sz w:val="20"/>
                <w:szCs w:val="20"/>
                <w:cs/>
              </w:rPr>
              <w:t>হোসেন</w:t>
            </w:r>
          </w:p>
          <w:p w:rsidR="00C3467E" w:rsidRPr="00C3467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রাহিমাবেগম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০১৯২০৩০১৪০৮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৫৪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স্রাবন্তী আক্তার</w:t>
            </w:r>
          </w:p>
        </w:tc>
        <w:tc>
          <w:tcPr>
            <w:tcW w:w="2070" w:type="dxa"/>
          </w:tcPr>
          <w:p w:rsidR="00CF1617" w:rsidP="003A72AF">
            <w:pPr>
              <w:rPr>
                <w:rFonts w:cs="Vrinda"/>
                <w:sz w:val="20"/>
                <w:szCs w:val="20"/>
              </w:rPr>
            </w:pPr>
            <w:r w:rsidRPr="00DB1159">
              <w:rPr>
                <w:rFonts w:cs="Vrinda" w:hint="cs"/>
                <w:sz w:val="20"/>
                <w:szCs w:val="20"/>
                <w:cs/>
              </w:rPr>
              <w:t>সে</w:t>
            </w:r>
            <w:r w:rsidRPr="00DB1159">
              <w:rPr>
                <w:rFonts w:cs="Vrinda"/>
                <w:sz w:val="20"/>
                <w:szCs w:val="20"/>
                <w:cs/>
              </w:rPr>
              <w:t>ণ্টু</w:t>
            </w:r>
            <w:r w:rsidRPr="00DB1159">
              <w:rPr>
                <w:rFonts w:cs="Vrinda" w:hint="cs"/>
                <w:sz w:val="20"/>
                <w:szCs w:val="20"/>
                <w:cs/>
              </w:rPr>
              <w:t xml:space="preserve"> মিয়া</w:t>
            </w:r>
          </w:p>
          <w:p w:rsidR="00C3467E" w:rsidRPr="00C3467E" w:rsidP="003A72AF">
            <w:pPr>
              <w:rPr>
                <w:rFonts w:ascii="Vrinda" w:hAnsi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শিরীনআক্তার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০১৯৩৯০৭২০৫৮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৫৫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সাবরিনা আক্তার</w:t>
            </w:r>
          </w:p>
        </w:tc>
        <w:tc>
          <w:tcPr>
            <w:tcW w:w="2070" w:type="dxa"/>
          </w:tcPr>
          <w:p w:rsidR="00CF1617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শওকত মৃধা</w:t>
            </w:r>
          </w:p>
          <w:p w:rsidR="00C3467E" w:rsidRPr="00305C0C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নাজনীনবেগম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০১৯৬৭৫০২৩৪১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৫৬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মেহেরুন নেছা</w:t>
            </w:r>
          </w:p>
        </w:tc>
        <w:tc>
          <w:tcPr>
            <w:tcW w:w="2070" w:type="dxa"/>
          </w:tcPr>
          <w:p w:rsidR="00CF1617" w:rsidRPr="00F14CC6" w:rsidP="003A72AF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মোহাইমিনুল তালুকদার</w:t>
            </w:r>
            <w:r w:rsidR="00F14CC6">
              <w:rPr>
                <w:sz w:val="20"/>
                <w:szCs w:val="20"/>
              </w:rPr>
              <w:t>,</w:t>
            </w:r>
            <w:r w:rsidR="00F14CC6">
              <w:rPr>
                <w:rFonts w:ascii="Vrinda" w:hAnsi="Vrinda" w:cs="Vrinda"/>
                <w:sz w:val="20"/>
                <w:szCs w:val="20"/>
                <w:cs/>
              </w:rPr>
              <w:t>রুমাআক্তার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৫৭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সম্পা আক্তার</w:t>
            </w:r>
          </w:p>
        </w:tc>
        <w:tc>
          <w:tcPr>
            <w:tcW w:w="2070" w:type="dxa"/>
          </w:tcPr>
          <w:p w:rsidR="00CF1617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আউয়াল</w:t>
            </w:r>
          </w:p>
          <w:p w:rsidR="00F14CC6" w:rsidRPr="00F14CC6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অনুবেগম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০১৯২৭৮৭৯৪৮২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৫৮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পপি আক্তার</w:t>
            </w:r>
          </w:p>
        </w:tc>
        <w:tc>
          <w:tcPr>
            <w:tcW w:w="2070" w:type="dxa"/>
          </w:tcPr>
          <w:p w:rsidR="00CF1617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বাবুল বেপারী</w:t>
            </w:r>
          </w:p>
          <w:p w:rsidR="00F14CC6" w:rsidRPr="00F14CC6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পারভিনবেগম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৫৯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রিং</w:t>
            </w:r>
            <w:r w:rsidRPr="00DB1159" w:rsidR="00DA2C64">
              <w:rPr>
                <w:rFonts w:hint="cs"/>
                <w:sz w:val="20"/>
                <w:szCs w:val="20"/>
                <w:cs/>
              </w:rPr>
              <w:t>কু দাস</w:t>
            </w:r>
          </w:p>
        </w:tc>
        <w:tc>
          <w:tcPr>
            <w:tcW w:w="2070" w:type="dxa"/>
          </w:tcPr>
          <w:p w:rsidR="00CF1617" w:rsidRPr="00F14CC6" w:rsidP="003A72AF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সুকুমার</w:t>
            </w:r>
            <w:r w:rsidR="00F14CC6">
              <w:rPr>
                <w:rFonts w:ascii="Vrinda" w:hAnsi="Vrinda" w:cs="Vrinda"/>
                <w:sz w:val="20"/>
                <w:szCs w:val="20"/>
                <w:cs/>
              </w:rPr>
              <w:t>দাসঢলু</w:t>
            </w:r>
          </w:p>
          <w:p w:rsidR="00F14CC6" w:rsidRPr="00F14CC6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রানুদাস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০১৯২৪৯২৩৭৮৭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৬০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স্রাবণী আক্তার</w:t>
            </w:r>
          </w:p>
        </w:tc>
        <w:tc>
          <w:tcPr>
            <w:tcW w:w="2070" w:type="dxa"/>
          </w:tcPr>
          <w:p w:rsidR="00CF1617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সাত্তার মিয়া</w:t>
            </w:r>
          </w:p>
          <w:p w:rsidR="00E60336" w:rsidRPr="00E60336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হোসনেআরা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০১৮২২৪৮৫১১১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৬১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পপি আক্তার</w:t>
            </w:r>
          </w:p>
        </w:tc>
        <w:tc>
          <w:tcPr>
            <w:tcW w:w="2070" w:type="dxa"/>
          </w:tcPr>
          <w:p w:rsidR="00CF1617" w:rsidP="003A72AF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দুলাল</w:t>
            </w:r>
            <w:r w:rsidR="00E60336">
              <w:rPr>
                <w:rFonts w:ascii="Vrinda" w:hAnsi="Vrinda" w:cs="Vrinda"/>
                <w:sz w:val="20"/>
                <w:szCs w:val="20"/>
                <w:cs/>
              </w:rPr>
              <w:t>শেখ</w:t>
            </w:r>
          </w:p>
          <w:p w:rsidR="00E60336" w:rsidRPr="00E60336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উম্মেসালমা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০১৯৩০০৪২৩০৫</w:t>
            </w:r>
          </w:p>
        </w:tc>
      </w:tr>
      <w:tr w:rsidTr="00F1774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৬২</w:t>
            </w:r>
          </w:p>
        </w:tc>
        <w:tc>
          <w:tcPr>
            <w:tcW w:w="2371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সালমা আক্তার</w:t>
            </w:r>
          </w:p>
        </w:tc>
        <w:tc>
          <w:tcPr>
            <w:tcW w:w="2070" w:type="dxa"/>
          </w:tcPr>
          <w:p w:rsidR="00CF161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মোঃরতনশেখ</w:t>
            </w:r>
          </w:p>
          <w:p w:rsidR="00E60336" w:rsidRPr="00E60336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শাহনাজবেগম</w:t>
            </w:r>
          </w:p>
        </w:tc>
        <w:tc>
          <w:tcPr>
            <w:tcW w:w="1928" w:type="dxa"/>
          </w:tcPr>
          <w:p w:rsidR="00CF1617" w:rsidRPr="00E60336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সোনারগাঁ</w:t>
            </w:r>
          </w:p>
        </w:tc>
        <w:tc>
          <w:tcPr>
            <w:tcW w:w="2140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</w:p>
        </w:tc>
      </w:tr>
      <w:tr w:rsidTr="00F1774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৬৩</w:t>
            </w:r>
          </w:p>
        </w:tc>
        <w:tc>
          <w:tcPr>
            <w:tcW w:w="2371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ইতি আক্তার</w:t>
            </w:r>
          </w:p>
        </w:tc>
        <w:tc>
          <w:tcPr>
            <w:tcW w:w="2070" w:type="dxa"/>
          </w:tcPr>
          <w:p w:rsidR="00CF161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আঞ্জরআলী</w:t>
            </w:r>
          </w:p>
          <w:p w:rsidR="00E60336" w:rsidRPr="00E60336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রাশিদাবেগম</w:t>
            </w:r>
          </w:p>
        </w:tc>
        <w:tc>
          <w:tcPr>
            <w:tcW w:w="1928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40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</w:p>
        </w:tc>
      </w:tr>
      <w:tr w:rsidTr="00F1774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৬৪</w:t>
            </w:r>
          </w:p>
        </w:tc>
        <w:tc>
          <w:tcPr>
            <w:tcW w:w="2371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সাথী আক্তার</w:t>
            </w:r>
          </w:p>
        </w:tc>
        <w:tc>
          <w:tcPr>
            <w:tcW w:w="2070" w:type="dxa"/>
          </w:tcPr>
          <w:p w:rsidR="00CF161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আক্তারহোসেন</w:t>
            </w:r>
          </w:p>
          <w:p w:rsidR="00E60336" w:rsidRPr="00E60336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রুনাবেগম</w:t>
            </w:r>
          </w:p>
        </w:tc>
        <w:tc>
          <w:tcPr>
            <w:tcW w:w="1928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40" w:type="dxa"/>
          </w:tcPr>
          <w:p w:rsidR="00CF1617" w:rsidRPr="00E60336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০১৯৩৯৬৮৭৪৪</w:t>
            </w:r>
          </w:p>
        </w:tc>
      </w:tr>
      <w:tr w:rsidTr="00F1774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৬৫</w:t>
            </w:r>
          </w:p>
        </w:tc>
        <w:tc>
          <w:tcPr>
            <w:tcW w:w="2371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সুবর্ণা আক্তার</w:t>
            </w:r>
          </w:p>
        </w:tc>
        <w:tc>
          <w:tcPr>
            <w:tcW w:w="2070" w:type="dxa"/>
          </w:tcPr>
          <w:p w:rsidR="00CF161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মোস্তফামোড়ল</w:t>
            </w:r>
          </w:p>
          <w:p w:rsidR="00E60336" w:rsidRPr="00E60336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আরজুদাবেগম</w:t>
            </w:r>
          </w:p>
        </w:tc>
        <w:tc>
          <w:tcPr>
            <w:tcW w:w="1928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সোনারগাঁ</w:t>
            </w:r>
          </w:p>
        </w:tc>
        <w:tc>
          <w:tcPr>
            <w:tcW w:w="2140" w:type="dxa"/>
          </w:tcPr>
          <w:p w:rsidR="00CF1617" w:rsidRPr="00E60336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০১৮৪৬৩৭২০০৬</w:t>
            </w:r>
          </w:p>
        </w:tc>
      </w:tr>
      <w:tr w:rsidTr="00F1774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৬৬</w:t>
            </w:r>
          </w:p>
        </w:tc>
        <w:tc>
          <w:tcPr>
            <w:tcW w:w="2371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মিতু</w:t>
            </w:r>
          </w:p>
        </w:tc>
        <w:tc>
          <w:tcPr>
            <w:tcW w:w="2070" w:type="dxa"/>
          </w:tcPr>
          <w:p w:rsidR="00CF161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তাছেরমোড়ল</w:t>
            </w:r>
          </w:p>
          <w:p w:rsidR="00E60336" w:rsidRPr="00E60336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দিনুবেগম</w:t>
            </w:r>
          </w:p>
        </w:tc>
        <w:tc>
          <w:tcPr>
            <w:tcW w:w="1928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CF1617" w:rsidRPr="00A62E28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০১৯২৯১৩৯৮৩১</w:t>
            </w:r>
          </w:p>
        </w:tc>
      </w:tr>
      <w:tr w:rsidTr="00F1774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৬৭</w:t>
            </w:r>
          </w:p>
        </w:tc>
        <w:tc>
          <w:tcPr>
            <w:tcW w:w="2371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প্রিয়াঙ্কা আক্তার</w:t>
            </w:r>
          </w:p>
        </w:tc>
        <w:tc>
          <w:tcPr>
            <w:tcW w:w="2070" w:type="dxa"/>
          </w:tcPr>
          <w:p w:rsidR="00CF161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আক্তারহোসেন</w:t>
            </w:r>
          </w:p>
          <w:p w:rsidR="00A62E28" w:rsidRPr="00A62E28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আকলিমাবেগম</w:t>
            </w:r>
          </w:p>
        </w:tc>
        <w:tc>
          <w:tcPr>
            <w:tcW w:w="1928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</w:p>
        </w:tc>
      </w:tr>
      <w:tr w:rsidTr="00F1774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৬৮</w:t>
            </w:r>
          </w:p>
        </w:tc>
        <w:tc>
          <w:tcPr>
            <w:tcW w:w="2371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সুমাইয়া আক্তার</w:t>
            </w:r>
          </w:p>
        </w:tc>
        <w:tc>
          <w:tcPr>
            <w:tcW w:w="2070" w:type="dxa"/>
          </w:tcPr>
          <w:p w:rsidR="00CF161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মোঃআলমগীরহোসেন</w:t>
            </w:r>
          </w:p>
          <w:p w:rsidR="00A62E28" w:rsidRPr="00A62E28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মিতুবেগম</w:t>
            </w:r>
          </w:p>
        </w:tc>
        <w:tc>
          <w:tcPr>
            <w:tcW w:w="1928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</w:p>
        </w:tc>
      </w:tr>
      <w:tr w:rsidTr="00F1774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৬৯</w:t>
            </w:r>
          </w:p>
        </w:tc>
        <w:tc>
          <w:tcPr>
            <w:tcW w:w="2371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রাকিবা আক্তার</w:t>
            </w:r>
          </w:p>
        </w:tc>
        <w:tc>
          <w:tcPr>
            <w:tcW w:w="2070" w:type="dxa"/>
          </w:tcPr>
          <w:p w:rsidR="00CF161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জাকিরবেপারী</w:t>
            </w:r>
          </w:p>
          <w:p w:rsidR="00577EE5" w:rsidRPr="00577EE5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রোকেয়াবেগম</w:t>
            </w:r>
          </w:p>
        </w:tc>
        <w:tc>
          <w:tcPr>
            <w:tcW w:w="1928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CF1617" w:rsidRPr="00577EE5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০১৭৩৪৪৫৮৩৩১</w:t>
            </w:r>
          </w:p>
        </w:tc>
      </w:tr>
      <w:tr w:rsidTr="00F1774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৭০</w:t>
            </w:r>
          </w:p>
        </w:tc>
        <w:tc>
          <w:tcPr>
            <w:tcW w:w="2371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তাঞ্জিলা আক্তার</w:t>
            </w:r>
          </w:p>
        </w:tc>
        <w:tc>
          <w:tcPr>
            <w:tcW w:w="2070" w:type="dxa"/>
          </w:tcPr>
          <w:p w:rsidR="00CF161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জয়নালআবদিন</w:t>
            </w:r>
          </w:p>
          <w:p w:rsidR="00577EE5" w:rsidRPr="00577EE5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দোলনাবেগম</w:t>
            </w:r>
          </w:p>
        </w:tc>
        <w:tc>
          <w:tcPr>
            <w:tcW w:w="1928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</w:p>
        </w:tc>
      </w:tr>
      <w:tr w:rsidTr="00F1774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৭১</w:t>
            </w:r>
          </w:p>
        </w:tc>
        <w:tc>
          <w:tcPr>
            <w:tcW w:w="2371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হুমাইয়ারা তাসমিম</w:t>
            </w:r>
          </w:p>
        </w:tc>
        <w:tc>
          <w:tcPr>
            <w:tcW w:w="2070" w:type="dxa"/>
          </w:tcPr>
          <w:p w:rsidR="00CF161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রুহুলআমীনহুমায়ুন</w:t>
            </w:r>
          </w:p>
          <w:p w:rsidR="00577EE5" w:rsidRPr="00577EE5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মোসাঃলিপিবেগম</w:t>
            </w:r>
          </w:p>
        </w:tc>
        <w:tc>
          <w:tcPr>
            <w:tcW w:w="1928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CF1617" w:rsidRPr="00577EE5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০১৭৬৮২৩৫০৭২</w:t>
            </w:r>
          </w:p>
        </w:tc>
      </w:tr>
      <w:tr w:rsidTr="00F1774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৭২</w:t>
            </w:r>
          </w:p>
        </w:tc>
        <w:tc>
          <w:tcPr>
            <w:tcW w:w="2371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সানজিদা আক্তার</w:t>
            </w:r>
          </w:p>
        </w:tc>
        <w:tc>
          <w:tcPr>
            <w:tcW w:w="2070" w:type="dxa"/>
          </w:tcPr>
          <w:p w:rsidR="00CF161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মোঃনুরইসলাম</w:t>
            </w:r>
          </w:p>
          <w:p w:rsidR="00577EE5" w:rsidRPr="00577EE5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হালিমাবেগম</w:t>
            </w:r>
          </w:p>
        </w:tc>
        <w:tc>
          <w:tcPr>
            <w:tcW w:w="1928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CF1617" w:rsidRPr="00DB1159" w:rsidP="00F17740">
            <w:pPr>
              <w:rPr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৭৩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নারগিস আক্তার</w:t>
            </w:r>
          </w:p>
        </w:tc>
        <w:tc>
          <w:tcPr>
            <w:tcW w:w="2070" w:type="dxa"/>
          </w:tcPr>
          <w:p w:rsidR="00CF1617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নবুহোসেন</w:t>
            </w:r>
          </w:p>
          <w:p w:rsidR="00577EE5" w:rsidRPr="00577EE5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খালেদাবেগম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৭৪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আমেনা আক্তার</w:t>
            </w:r>
          </w:p>
        </w:tc>
        <w:tc>
          <w:tcPr>
            <w:tcW w:w="2070" w:type="dxa"/>
          </w:tcPr>
          <w:p w:rsidR="00CF1617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মোঃনাজিমউদ্দন</w:t>
            </w:r>
          </w:p>
          <w:p w:rsidR="00577EE5" w:rsidRPr="00577EE5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রাহিমাবেগম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৭৫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শেখ মারিয়া</w:t>
            </w:r>
          </w:p>
        </w:tc>
        <w:tc>
          <w:tcPr>
            <w:tcW w:w="2070" w:type="dxa"/>
          </w:tcPr>
          <w:p w:rsidR="00CF1617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শেখমহিউদ্দিন</w:t>
            </w:r>
          </w:p>
          <w:p w:rsidR="00C76A7E" w:rsidRPr="00C76A7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উষাবেগম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৭৬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পলি আক্তার</w:t>
            </w:r>
          </w:p>
        </w:tc>
        <w:tc>
          <w:tcPr>
            <w:tcW w:w="2070" w:type="dxa"/>
          </w:tcPr>
          <w:p w:rsidR="00CF1617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মোঃকুদ্দুসশেখ</w:t>
            </w:r>
          </w:p>
          <w:p w:rsidR="00C76A7E" w:rsidRPr="00C76A7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হাসিনাবেগম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৭৭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হামিদা আক্তার</w:t>
            </w:r>
          </w:p>
        </w:tc>
        <w:tc>
          <w:tcPr>
            <w:tcW w:w="2070" w:type="dxa"/>
          </w:tcPr>
          <w:p w:rsidR="00CF1617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মোঃহাবুলশেখ</w:t>
            </w:r>
          </w:p>
          <w:p w:rsidR="00C76A7E" w:rsidRPr="00C76A7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তালিমাবেগম</w:t>
            </w:r>
          </w:p>
        </w:tc>
        <w:tc>
          <w:tcPr>
            <w:tcW w:w="1928" w:type="dxa"/>
          </w:tcPr>
          <w:p w:rsidR="00CF1617" w:rsidRPr="00C76A7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সোনারগাঁ</w:t>
            </w:r>
          </w:p>
        </w:tc>
        <w:tc>
          <w:tcPr>
            <w:tcW w:w="2140" w:type="dxa"/>
          </w:tcPr>
          <w:p w:rsidR="00CF1617" w:rsidRPr="00C76A7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০১৯১৭৬১৭৫১৮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৭৮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ইলমা আক্তার</w:t>
            </w:r>
          </w:p>
        </w:tc>
        <w:tc>
          <w:tcPr>
            <w:tcW w:w="2070" w:type="dxa"/>
          </w:tcPr>
          <w:p w:rsidR="00CF1617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আবুলকাশেম</w:t>
            </w:r>
          </w:p>
          <w:p w:rsidR="00C76A7E" w:rsidRPr="00C76A7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মিনাবেগম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CF1617" w:rsidRPr="00C76A7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০১৭৩১১০৭৬৮২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৭৯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সাথী আক্তার</w:t>
            </w:r>
          </w:p>
        </w:tc>
        <w:tc>
          <w:tcPr>
            <w:tcW w:w="2070" w:type="dxa"/>
          </w:tcPr>
          <w:p w:rsidR="00CF1617" w:rsidP="00C76A7E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দেলোয়ারহোসেন</w:t>
            </w:r>
          </w:p>
          <w:p w:rsidR="00C76A7E" w:rsidRPr="00C76A7E" w:rsidP="00C76A7E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সাবিনাবেগম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b/>
                <w:bCs/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CF1617" w:rsidRPr="00DB1159" w:rsidP="003A72AF">
            <w:pPr>
              <w:rPr>
                <w:b/>
                <w:bCs/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৮০</w:t>
            </w:r>
          </w:p>
        </w:tc>
        <w:tc>
          <w:tcPr>
            <w:tcW w:w="2371" w:type="dxa"/>
          </w:tcPr>
          <w:p w:rsidR="00CF1617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আমরিন আক্তার</w:t>
            </w:r>
          </w:p>
        </w:tc>
        <w:tc>
          <w:tcPr>
            <w:tcW w:w="2070" w:type="dxa"/>
          </w:tcPr>
          <w:p w:rsidR="00CF1617" w:rsidP="00F652A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শামীমশেখ</w:t>
            </w:r>
          </w:p>
          <w:p w:rsidR="00F652A0" w:rsidRPr="00F652A0" w:rsidP="00F652A0">
            <w:r>
              <w:rPr>
                <w:rFonts w:ascii="Vrinda" w:hAnsi="Vrinda" w:cs="Vrinda"/>
                <w:szCs w:val="22"/>
                <w:cs/>
              </w:rPr>
              <w:t>নূরনাহারবেগম</w:t>
            </w:r>
          </w:p>
        </w:tc>
        <w:tc>
          <w:tcPr>
            <w:tcW w:w="1928" w:type="dxa"/>
          </w:tcPr>
          <w:p w:rsidR="00CF1617" w:rsidRPr="00DB1159" w:rsidP="003A72AF">
            <w:pPr>
              <w:rPr>
                <w:b/>
                <w:bCs/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CF1617" w:rsidRPr="00F652A0" w:rsidP="00F652A0">
            <w:r>
              <w:rPr>
                <w:rFonts w:ascii="Vrinda" w:hAnsi="Vrinda" w:cs="Vrinda"/>
                <w:szCs w:val="22"/>
                <w:cs/>
              </w:rPr>
              <w:t>০১৯১৪৯০১৩৬২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৮১</w:t>
            </w:r>
          </w:p>
        </w:tc>
        <w:tc>
          <w:tcPr>
            <w:tcW w:w="2371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কেয়া আক্তার</w:t>
            </w:r>
          </w:p>
        </w:tc>
        <w:tc>
          <w:tcPr>
            <w:tcW w:w="2070" w:type="dxa"/>
          </w:tcPr>
          <w:p w:rsidR="00655B39" w:rsidP="00F117EC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দুলাল</w:t>
            </w:r>
            <w:r>
              <w:rPr>
                <w:rFonts w:ascii="Vrinda" w:hAnsi="Vrinda" w:cs="Vrinda"/>
                <w:sz w:val="20"/>
                <w:szCs w:val="20"/>
                <w:cs/>
              </w:rPr>
              <w:t>শেখ</w:t>
            </w:r>
          </w:p>
          <w:p w:rsidR="00655B39" w:rsidRPr="00E60336" w:rsidP="00F117E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উম্মেসালমা</w:t>
            </w:r>
          </w:p>
        </w:tc>
        <w:tc>
          <w:tcPr>
            <w:tcW w:w="1928" w:type="dxa"/>
          </w:tcPr>
          <w:p w:rsidR="00655B39" w:rsidRPr="00DB1159" w:rsidP="00F117EC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40" w:type="dxa"/>
          </w:tcPr>
          <w:p w:rsidR="00655B39" w:rsidRPr="00DB1159" w:rsidP="00F117EC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০১৯৩০০৪২৩০৫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৮২</w:t>
            </w:r>
          </w:p>
        </w:tc>
        <w:tc>
          <w:tcPr>
            <w:tcW w:w="2371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সান্তা ইসলাম</w:t>
            </w:r>
          </w:p>
        </w:tc>
        <w:tc>
          <w:tcPr>
            <w:tcW w:w="2070" w:type="dxa"/>
          </w:tcPr>
          <w:p w:rsidR="00655B39" w:rsidP="00262D02">
            <w:r>
              <w:rPr>
                <w:rFonts w:cs="Vrinda"/>
                <w:szCs w:val="22"/>
                <w:cs/>
              </w:rPr>
              <w:t>লিয়াকতশেখ</w:t>
            </w:r>
          </w:p>
          <w:p w:rsidR="00262D02" w:rsidRPr="00262D02" w:rsidP="00262D02">
            <w:r>
              <w:rPr>
                <w:rFonts w:cs="Vrinda"/>
                <w:szCs w:val="22"/>
                <w:cs/>
              </w:rPr>
              <w:t>সাজদাবেগম</w:t>
            </w:r>
          </w:p>
        </w:tc>
        <w:tc>
          <w:tcPr>
            <w:tcW w:w="1928" w:type="dxa"/>
          </w:tcPr>
          <w:p w:rsidR="00655B39" w:rsidRPr="00DB1159" w:rsidP="003A72AF">
            <w:pPr>
              <w:rPr>
                <w:b/>
                <w:bCs/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655B39" w:rsidRPr="00DB1159" w:rsidP="003A72AF">
            <w:pPr>
              <w:rPr>
                <w:b/>
                <w:bCs/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৮৩</w:t>
            </w:r>
          </w:p>
        </w:tc>
        <w:tc>
          <w:tcPr>
            <w:tcW w:w="2371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নাদিয়া আক্তার</w:t>
            </w:r>
          </w:p>
        </w:tc>
        <w:tc>
          <w:tcPr>
            <w:tcW w:w="2070" w:type="dxa"/>
          </w:tcPr>
          <w:p w:rsidR="00655B39" w:rsidP="00F117E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নজরুলইসলাম</w:t>
            </w:r>
          </w:p>
          <w:p w:rsidR="00F117EC" w:rsidRPr="00F117EC" w:rsidP="00F117EC">
            <w:r>
              <w:rPr>
                <w:rFonts w:ascii="Vrinda" w:hAnsi="Vrinda" w:cs="Vrinda"/>
                <w:szCs w:val="22"/>
                <w:cs/>
              </w:rPr>
              <w:t>মরিয়মবেগম</w:t>
            </w:r>
          </w:p>
        </w:tc>
        <w:tc>
          <w:tcPr>
            <w:tcW w:w="1928" w:type="dxa"/>
          </w:tcPr>
          <w:p w:rsidR="00655B39" w:rsidRPr="00DB1159" w:rsidP="003A72AF">
            <w:pPr>
              <w:rPr>
                <w:b/>
                <w:bCs/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655B39" w:rsidRPr="00F117EC" w:rsidP="00F117EC">
            <w:r>
              <w:rPr>
                <w:rFonts w:ascii="Vrinda" w:hAnsi="Vrinda" w:cs="Vrinda"/>
                <w:szCs w:val="22"/>
                <w:cs/>
              </w:rPr>
              <w:t>০১৭৪৮৪৫৯৯৬১</w:t>
            </w: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৮৪</w:t>
            </w:r>
          </w:p>
        </w:tc>
        <w:tc>
          <w:tcPr>
            <w:tcW w:w="2371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আয়শা আক্তার</w:t>
            </w:r>
          </w:p>
        </w:tc>
        <w:tc>
          <w:tcPr>
            <w:tcW w:w="2070" w:type="dxa"/>
          </w:tcPr>
          <w:p w:rsidR="00655B39" w:rsidP="00F117E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বিল্লালহোসেন</w:t>
            </w:r>
          </w:p>
          <w:p w:rsidR="00F117EC" w:rsidRPr="00F117EC" w:rsidP="00F117EC">
            <w:r>
              <w:rPr>
                <w:rFonts w:ascii="Vrinda" w:hAnsi="Vrinda" w:cs="Vrinda"/>
                <w:szCs w:val="22"/>
                <w:cs/>
              </w:rPr>
              <w:t>নাসিমাবেগম</w:t>
            </w:r>
          </w:p>
        </w:tc>
        <w:tc>
          <w:tcPr>
            <w:tcW w:w="1928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40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৮৫</w:t>
            </w:r>
          </w:p>
        </w:tc>
        <w:tc>
          <w:tcPr>
            <w:tcW w:w="2371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স্রাবন্তী আক্তার</w:t>
            </w:r>
          </w:p>
        </w:tc>
        <w:tc>
          <w:tcPr>
            <w:tcW w:w="2070" w:type="dxa"/>
          </w:tcPr>
          <w:p w:rsidR="00655B39" w:rsidP="00F117EC">
            <w:pPr>
              <w:rPr>
                <w:sz w:val="20"/>
                <w:szCs w:val="20"/>
              </w:rPr>
            </w:pPr>
            <w:r>
              <w:rPr>
                <w:rFonts w:cs="Vrinda"/>
                <w:sz w:val="20"/>
                <w:szCs w:val="20"/>
                <w:cs/>
              </w:rPr>
              <w:t>সামসুলতলুকার</w:t>
            </w:r>
          </w:p>
          <w:p w:rsidR="00F117EC" w:rsidRPr="00F117EC" w:rsidP="00F117EC">
            <w:pPr>
              <w:rPr>
                <w:sz w:val="20"/>
                <w:szCs w:val="20"/>
              </w:rPr>
            </w:pPr>
            <w:r>
              <w:rPr>
                <w:rFonts w:cs="Vrinda"/>
                <w:sz w:val="20"/>
                <w:szCs w:val="20"/>
                <w:cs/>
              </w:rPr>
              <w:t>শিল্পীবেগম</w:t>
            </w:r>
          </w:p>
        </w:tc>
        <w:tc>
          <w:tcPr>
            <w:tcW w:w="1928" w:type="dxa"/>
          </w:tcPr>
          <w:p w:rsidR="00655B39" w:rsidRPr="009B708A" w:rsidP="009B708A">
            <w:r>
              <w:rPr>
                <w:rFonts w:cs="Vrinda"/>
                <w:szCs w:val="22"/>
                <w:cs/>
              </w:rPr>
              <w:t>সোনারগাঁ</w:t>
            </w:r>
          </w:p>
        </w:tc>
        <w:tc>
          <w:tcPr>
            <w:tcW w:w="2140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৮৬</w:t>
            </w:r>
          </w:p>
        </w:tc>
        <w:tc>
          <w:tcPr>
            <w:tcW w:w="2371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মেহেরুন নেছা</w:t>
            </w:r>
          </w:p>
        </w:tc>
        <w:tc>
          <w:tcPr>
            <w:tcW w:w="2070" w:type="dxa"/>
          </w:tcPr>
          <w:p w:rsidR="00655B39" w:rsidP="009B708A">
            <w:r>
              <w:rPr>
                <w:rFonts w:cs="Vrinda"/>
                <w:szCs w:val="22"/>
                <w:cs/>
              </w:rPr>
              <w:t>শাখাওয়াতহোসেন</w:t>
            </w:r>
          </w:p>
          <w:p w:rsidR="009B708A" w:rsidRPr="009B708A" w:rsidP="009B708A">
            <w:r>
              <w:rPr>
                <w:rFonts w:cs="Vrinda"/>
                <w:szCs w:val="22"/>
                <w:cs/>
              </w:rPr>
              <w:t>আছিয়াবেগম</w:t>
            </w:r>
          </w:p>
        </w:tc>
        <w:tc>
          <w:tcPr>
            <w:tcW w:w="1928" w:type="dxa"/>
          </w:tcPr>
          <w:p w:rsidR="00655B39" w:rsidRPr="009B708A" w:rsidP="009B708A">
            <w:r>
              <w:rPr>
                <w:rFonts w:cs="Vrinda"/>
                <w:szCs w:val="22"/>
                <w:cs/>
              </w:rPr>
              <w:t>আলমপুর</w:t>
            </w:r>
          </w:p>
        </w:tc>
        <w:tc>
          <w:tcPr>
            <w:tcW w:w="2140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</w:p>
        </w:tc>
      </w:tr>
      <w:tr w:rsidTr="009925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7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৮৭</w:t>
            </w:r>
          </w:p>
        </w:tc>
        <w:tc>
          <w:tcPr>
            <w:tcW w:w="2371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স্রাবন্তী</w:t>
            </w:r>
            <w:r w:rsidRPr="00DB1159">
              <w:rPr>
                <w:rFonts w:cs="Vrinda" w:hint="cs"/>
                <w:sz w:val="20"/>
                <w:szCs w:val="20"/>
                <w:cs/>
              </w:rPr>
              <w:t xml:space="preserve"> সরকার</w:t>
            </w:r>
          </w:p>
        </w:tc>
        <w:tc>
          <w:tcPr>
            <w:tcW w:w="2070" w:type="dxa"/>
          </w:tcPr>
          <w:p w:rsidR="00655B39" w:rsidP="003A72AF">
            <w:pPr>
              <w:rPr>
                <w:sz w:val="20"/>
                <w:szCs w:val="20"/>
              </w:rPr>
            </w:pPr>
            <w:r>
              <w:rPr>
                <w:rFonts w:cs="Vrinda"/>
                <w:sz w:val="20"/>
                <w:szCs w:val="20"/>
                <w:cs/>
              </w:rPr>
              <w:t>হরেকৃষ্ণসরকার</w:t>
            </w:r>
          </w:p>
          <w:p w:rsidR="009B708A" w:rsidRPr="009B708A" w:rsidP="003A72AF">
            <w:pPr>
              <w:rPr>
                <w:sz w:val="20"/>
                <w:szCs w:val="20"/>
              </w:rPr>
            </w:pPr>
            <w:r>
              <w:rPr>
                <w:rFonts w:cs="Vrinda"/>
                <w:sz w:val="20"/>
                <w:szCs w:val="20"/>
                <w:cs/>
              </w:rPr>
              <w:t>অনিতাসরকার</w:t>
            </w:r>
          </w:p>
        </w:tc>
        <w:tc>
          <w:tcPr>
            <w:tcW w:w="1928" w:type="dxa"/>
          </w:tcPr>
          <w:p w:rsidR="00655B39" w:rsidRPr="005B2A8A" w:rsidP="005B2A8A">
            <w:r>
              <w:rPr>
                <w:rFonts w:cs="Vrinda"/>
                <w:szCs w:val="22"/>
                <w:cs/>
              </w:rPr>
              <w:t>আলমপুর</w:t>
            </w:r>
          </w:p>
        </w:tc>
        <w:tc>
          <w:tcPr>
            <w:tcW w:w="2140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</w:p>
        </w:tc>
      </w:tr>
      <w:tr w:rsidTr="00863C1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6"/>
        </w:trPr>
        <w:tc>
          <w:tcPr>
            <w:tcW w:w="1067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৮৮</w:t>
            </w:r>
          </w:p>
        </w:tc>
        <w:tc>
          <w:tcPr>
            <w:tcW w:w="2371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মদিনা আক্তার</w:t>
            </w:r>
          </w:p>
        </w:tc>
        <w:tc>
          <w:tcPr>
            <w:tcW w:w="2070" w:type="dxa"/>
          </w:tcPr>
          <w:p w:rsidR="00655B39" w:rsidP="003A72A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আমিরহোসেন</w:t>
            </w:r>
          </w:p>
          <w:p w:rsidR="00092D81" w:rsidRPr="00092D81" w:rsidP="003A72AF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রোকসানা</w:t>
            </w:r>
          </w:p>
        </w:tc>
        <w:tc>
          <w:tcPr>
            <w:tcW w:w="1928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>
              <w:rPr>
                <w:rFonts w:cs="Vrinda"/>
                <w:szCs w:val="22"/>
                <w:cs/>
              </w:rPr>
              <w:t>আলমপুর</w:t>
            </w:r>
          </w:p>
        </w:tc>
        <w:tc>
          <w:tcPr>
            <w:tcW w:w="2140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</w:p>
        </w:tc>
      </w:tr>
      <w:tr w:rsidTr="00863C1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6"/>
        </w:trPr>
        <w:tc>
          <w:tcPr>
            <w:tcW w:w="1067" w:type="dxa"/>
          </w:tcPr>
          <w:p w:rsidR="00655B39" w:rsidRPr="00DB1159" w:rsidP="003A72AF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৮৯</w:t>
            </w:r>
          </w:p>
        </w:tc>
        <w:tc>
          <w:tcPr>
            <w:tcW w:w="2371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সিজু আক্তার</w:t>
            </w:r>
          </w:p>
        </w:tc>
        <w:tc>
          <w:tcPr>
            <w:tcW w:w="2070" w:type="dxa"/>
          </w:tcPr>
          <w:p w:rsidR="00655B39" w:rsidP="003A72A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লিটন শেখ</w:t>
            </w:r>
          </w:p>
          <w:p w:rsidR="00092D81" w:rsidRPr="00DB1159" w:rsidP="003A72A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মনোয়ারা বেগম</w:t>
            </w:r>
          </w:p>
        </w:tc>
        <w:tc>
          <w:tcPr>
            <w:tcW w:w="1928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40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</w:p>
        </w:tc>
      </w:tr>
      <w:tr w:rsidTr="00863C1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6"/>
        </w:trPr>
        <w:tc>
          <w:tcPr>
            <w:tcW w:w="1067" w:type="dxa"/>
          </w:tcPr>
          <w:p w:rsidR="00655B39" w:rsidRPr="00DB1159" w:rsidP="003A72AF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৯০</w:t>
            </w:r>
          </w:p>
        </w:tc>
        <w:tc>
          <w:tcPr>
            <w:tcW w:w="2371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স্বর্ণা রানী মণ্ডল</w:t>
            </w:r>
          </w:p>
        </w:tc>
        <w:tc>
          <w:tcPr>
            <w:tcW w:w="2070" w:type="dxa"/>
          </w:tcPr>
          <w:p w:rsidR="00655B39" w:rsidP="003A72A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সুনীল মন্ডল</w:t>
            </w:r>
          </w:p>
          <w:p w:rsidR="00092D81" w:rsidRPr="00DB1159" w:rsidP="003A72A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হাসু রানী মন্ডল</w:t>
            </w:r>
          </w:p>
        </w:tc>
        <w:tc>
          <w:tcPr>
            <w:tcW w:w="1928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655B39" w:rsidRPr="00DB1159" w:rsidP="003A72AF">
            <w:pPr>
              <w:rPr>
                <w:sz w:val="20"/>
                <w:szCs w:val="20"/>
              </w:rPr>
            </w:pPr>
          </w:p>
        </w:tc>
      </w:tr>
    </w:tbl>
    <w:p w:rsidR="00F17740" w:rsidRPr="00DB1159" w:rsidP="003A72AF">
      <w:pPr>
        <w:rPr>
          <w:b/>
          <w:bCs/>
          <w:sz w:val="20"/>
          <w:szCs w:val="20"/>
        </w:rPr>
      </w:pPr>
    </w:p>
    <w:p w:rsidR="00F17740" w:rsidRPr="00DB1159">
      <w:pPr>
        <w:rPr>
          <w:b/>
          <w:bCs/>
          <w:sz w:val="20"/>
          <w:szCs w:val="20"/>
        </w:rPr>
      </w:pPr>
      <w:r w:rsidRPr="00DB1159">
        <w:rPr>
          <w:b/>
          <w:bCs/>
          <w:sz w:val="20"/>
          <w:szCs w:val="20"/>
        </w:rPr>
        <w:br w:type="page"/>
      </w:r>
    </w:p>
    <w:p w:rsidR="00F17740" w:rsidRPr="00DB1159" w:rsidP="00F17740">
      <w:pPr>
        <w:rPr>
          <w:b/>
          <w:bCs/>
          <w:sz w:val="20"/>
          <w:szCs w:val="20"/>
        </w:rPr>
      </w:pPr>
      <w:r w:rsidRPr="00DB1159">
        <w:rPr>
          <w:rFonts w:cs="Vrinda"/>
          <w:b/>
          <w:bCs/>
          <w:sz w:val="20"/>
          <w:szCs w:val="20"/>
          <w:cs/>
        </w:rPr>
        <w:t xml:space="preserve">                                     হোসেন আলী উচ্চ বিদ্যালয়</w:t>
      </w:r>
    </w:p>
    <w:p w:rsidR="00F17740" w:rsidRPr="00DB1159" w:rsidP="00F17740">
      <w:pPr>
        <w:rPr>
          <w:b/>
          <w:bCs/>
          <w:sz w:val="20"/>
          <w:szCs w:val="20"/>
        </w:rPr>
      </w:pPr>
      <w:r w:rsidRPr="00DB1159">
        <w:rPr>
          <w:rFonts w:cs="Vrinda" w:hint="cs"/>
          <w:b/>
          <w:bCs/>
          <w:sz w:val="20"/>
          <w:szCs w:val="20"/>
          <w:cs/>
        </w:rPr>
        <w:t>৭ম</w:t>
      </w:r>
      <w:r w:rsidRPr="00DB1159">
        <w:rPr>
          <w:rFonts w:cs="Vrinda"/>
          <w:b/>
          <w:bCs/>
          <w:sz w:val="20"/>
          <w:szCs w:val="20"/>
          <w:cs/>
        </w:rPr>
        <w:t xml:space="preserve"> শ্রেণি  </w:t>
      </w:r>
      <w:r w:rsidRPr="00DB1159">
        <w:rPr>
          <w:b/>
          <w:bCs/>
          <w:sz w:val="20"/>
          <w:szCs w:val="20"/>
        </w:rPr>
        <w:t xml:space="preserve">“ </w:t>
      </w:r>
      <w:r w:rsidRPr="00DB1159">
        <w:rPr>
          <w:rFonts w:cs="Vrinda" w:hint="cs"/>
          <w:b/>
          <w:bCs/>
          <w:sz w:val="20"/>
          <w:szCs w:val="20"/>
          <w:cs/>
        </w:rPr>
        <w:t xml:space="preserve"> ক </w:t>
      </w:r>
      <w:r w:rsidRPr="00DB1159">
        <w:rPr>
          <w:b/>
          <w:bCs/>
          <w:sz w:val="20"/>
          <w:szCs w:val="20"/>
        </w:rPr>
        <w:t xml:space="preserve">” </w:t>
      </w:r>
    </w:p>
    <w:p w:rsidR="00F17740" w:rsidRPr="00DB1159" w:rsidP="00F17740">
      <w:pPr>
        <w:rPr>
          <w:rFonts w:cs="Vrinda"/>
          <w:b/>
          <w:bCs/>
          <w:sz w:val="20"/>
          <w:szCs w:val="20"/>
        </w:rPr>
      </w:pPr>
      <w:r w:rsidRPr="00DB1159">
        <w:rPr>
          <w:b/>
          <w:bCs/>
          <w:sz w:val="20"/>
          <w:szCs w:val="20"/>
        </w:rPr>
        <w:tab/>
      </w:r>
      <w:r w:rsidRPr="00DB1159">
        <w:rPr>
          <w:b/>
          <w:bCs/>
          <w:sz w:val="20"/>
          <w:szCs w:val="20"/>
        </w:rPr>
        <w:tab/>
      </w:r>
      <w:r w:rsidRPr="00DB1159">
        <w:rPr>
          <w:b/>
          <w:bCs/>
          <w:sz w:val="20"/>
          <w:szCs w:val="20"/>
        </w:rPr>
        <w:tab/>
      </w:r>
      <w:r w:rsidRPr="00DB1159">
        <w:rPr>
          <w:rFonts w:cs="Vrinda"/>
          <w:b/>
          <w:bCs/>
          <w:sz w:val="20"/>
          <w:szCs w:val="20"/>
          <w:cs/>
        </w:rPr>
        <w:t>বালক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8"/>
        <w:gridCol w:w="2250"/>
        <w:gridCol w:w="2520"/>
        <w:gridCol w:w="1890"/>
        <w:gridCol w:w="1998"/>
      </w:tblGrid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রোল নং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       নাম</w:t>
            </w:r>
          </w:p>
        </w:tc>
        <w:tc>
          <w:tcPr>
            <w:tcW w:w="252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  পিতার নাম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   গ্রাম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 মোবাইল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 আশিফ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দেলোয়ার হোসেন</w:t>
            </w:r>
          </w:p>
          <w:p w:rsidR="00D23992" w:rsidRPr="00D23992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 বেগম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০১৯৪১০৬৬৫৯২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তামিম খান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তোফায়াল খান</w:t>
            </w:r>
          </w:p>
          <w:p w:rsidR="00D23992" w:rsidRPr="00D23992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বিউটি বেগম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ডিপটি বাড়ি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০১৮১২৬৯৯৭৫৫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০৩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শিহাব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আরিফ হোসেন</w:t>
            </w:r>
          </w:p>
          <w:p w:rsidR="00D23992" w:rsidRPr="00D23992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সেলিনা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  <w:cs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ডিপটি বাড়ি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০১৭৩৬২৮২৪৪৪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০৪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মেহেদি হাসান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আব্দুল রশিদ</w:t>
            </w:r>
          </w:p>
          <w:p w:rsidR="00D23992" w:rsidRPr="00D23992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ময়না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০১৮৪৬৪৭১৪৮৪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6514FC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2250" w:type="dxa"/>
          </w:tcPr>
          <w:p w:rsidR="006514FC" w:rsidRPr="00DB1159" w:rsidP="00796634">
            <w:pPr>
              <w:rPr>
                <w:sz w:val="20"/>
                <w:szCs w:val="20"/>
                <w:cs/>
              </w:rPr>
            </w:pPr>
            <w:r w:rsidRPr="00DB1159">
              <w:rPr>
                <w:sz w:val="20"/>
                <w:szCs w:val="20"/>
                <w:cs/>
              </w:rPr>
              <w:t>অন্তর মণ্ডল</w:t>
            </w:r>
          </w:p>
        </w:tc>
        <w:tc>
          <w:tcPr>
            <w:tcW w:w="2520" w:type="dxa"/>
          </w:tcPr>
          <w:p w:rsidR="006514FC" w:rsidP="00796634">
            <w:pPr>
              <w:rPr>
                <w:sz w:val="20"/>
                <w:szCs w:val="20"/>
              </w:rPr>
            </w:pPr>
            <w:r w:rsidRPr="00DB1159">
              <w:rPr>
                <w:sz w:val="20"/>
                <w:szCs w:val="20"/>
                <w:cs/>
              </w:rPr>
              <w:t>ধনঞ্জয় মণ্ডল</w:t>
            </w:r>
          </w:p>
          <w:p w:rsidR="00D23992" w:rsidRPr="00D23992" w:rsidP="00796634">
            <w:pPr>
              <w:rPr>
                <w:rFonts w:ascii="Vrinda" w:hAnsi="Vrinda" w:cs="Vrinda"/>
                <w:sz w:val="20"/>
                <w:szCs w:val="20"/>
                <w:cs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রঞ্জু রানী</w:t>
            </w:r>
          </w:p>
        </w:tc>
        <w:tc>
          <w:tcPr>
            <w:tcW w:w="1890" w:type="dxa"/>
          </w:tcPr>
          <w:p w:rsidR="006514FC" w:rsidRPr="00DB1159" w:rsidP="00796634">
            <w:pPr>
              <w:rPr>
                <w:sz w:val="20"/>
                <w:szCs w:val="20"/>
                <w:cs/>
              </w:rPr>
            </w:pPr>
            <w:r w:rsidRPr="00DB1159">
              <w:rPr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1998" w:type="dxa"/>
          </w:tcPr>
          <w:p w:rsidR="006514FC" w:rsidRPr="00DB1159" w:rsidP="00796634">
            <w:pPr>
              <w:rPr>
                <w:sz w:val="20"/>
                <w:szCs w:val="20"/>
              </w:rPr>
            </w:pPr>
            <w:r w:rsidRPr="00DB1159">
              <w:rPr>
                <w:sz w:val="20"/>
                <w:szCs w:val="20"/>
                <w:cs/>
              </w:rPr>
              <w:t>০১৭৩১৪১৪৬২২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6514FC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2250" w:type="dxa"/>
          </w:tcPr>
          <w:p w:rsidR="006514FC" w:rsidRPr="00DB1159" w:rsidP="00796634">
            <w:pPr>
              <w:rPr>
                <w:sz w:val="20"/>
                <w:szCs w:val="20"/>
                <w:cs/>
              </w:rPr>
            </w:pPr>
            <w:r w:rsidRPr="00DB1159">
              <w:rPr>
                <w:sz w:val="20"/>
                <w:szCs w:val="20"/>
                <w:cs/>
              </w:rPr>
              <w:t>অমিত হাসান</w:t>
            </w:r>
          </w:p>
        </w:tc>
        <w:tc>
          <w:tcPr>
            <w:tcW w:w="2520" w:type="dxa"/>
          </w:tcPr>
          <w:p w:rsidR="006514FC" w:rsidP="00796634">
            <w:pPr>
              <w:rPr>
                <w:sz w:val="20"/>
                <w:szCs w:val="20"/>
              </w:rPr>
            </w:pPr>
            <w:r w:rsidRPr="00DB1159">
              <w:rPr>
                <w:sz w:val="20"/>
                <w:szCs w:val="20"/>
                <w:cs/>
              </w:rPr>
              <w:t>মোঃ আওলাদ হোসেন</w:t>
            </w:r>
          </w:p>
          <w:p w:rsidR="00D23992" w:rsidRPr="00D23992" w:rsidP="00796634">
            <w:pPr>
              <w:rPr>
                <w:rFonts w:ascii="Vrinda" w:hAnsi="Vrinda" w:cs="Vrinda"/>
                <w:sz w:val="20"/>
                <w:szCs w:val="20"/>
                <w:cs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তাছলিমা</w:t>
            </w:r>
          </w:p>
        </w:tc>
        <w:tc>
          <w:tcPr>
            <w:tcW w:w="1890" w:type="dxa"/>
          </w:tcPr>
          <w:p w:rsidR="006514FC" w:rsidRPr="00DB1159" w:rsidP="00796634">
            <w:pPr>
              <w:rPr>
                <w:sz w:val="20"/>
                <w:szCs w:val="20"/>
                <w:cs/>
              </w:rPr>
            </w:pPr>
            <w:r w:rsidRPr="00DB1159">
              <w:rPr>
                <w:sz w:val="20"/>
                <w:szCs w:val="20"/>
                <w:cs/>
              </w:rPr>
              <w:t>আলমপুর</w:t>
            </w:r>
          </w:p>
        </w:tc>
        <w:tc>
          <w:tcPr>
            <w:tcW w:w="1998" w:type="dxa"/>
          </w:tcPr>
          <w:p w:rsidR="006514FC" w:rsidRPr="00DB1159" w:rsidP="00796634">
            <w:pPr>
              <w:rPr>
                <w:sz w:val="20"/>
                <w:szCs w:val="20"/>
              </w:rPr>
            </w:pPr>
            <w:r w:rsidRPr="00DB1159">
              <w:rPr>
                <w:sz w:val="20"/>
                <w:szCs w:val="20"/>
                <w:cs/>
              </w:rPr>
              <w:t>০১৭১৬৮৬৮৩৯৭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রাকিব মোল্লা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রফিক মোল্লা </w:t>
            </w:r>
          </w:p>
          <w:p w:rsidR="00DC7427" w:rsidRPr="00DC742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নাদিরা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  <w:r w:rsidRPr="00DB1159">
              <w:rPr>
                <w:rFonts w:cs="Vrinda" w:hint="cs"/>
                <w:sz w:val="20"/>
                <w:szCs w:val="20"/>
                <w:cs/>
              </w:rPr>
              <w:t xml:space="preserve"> পশ্চিম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০১৭১৫৬৪১৭৫২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মারুফ হোসেন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রানা আহমেদ</w:t>
            </w:r>
          </w:p>
          <w:p w:rsidR="00DC7427" w:rsidRPr="00DC742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পলিমেগম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০১৯৩৭১৩৬৮০১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০৯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মুরাদ হোসেন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ইস্রাফিল</w:t>
            </w:r>
          </w:p>
          <w:p w:rsidR="00D23992" w:rsidRPr="00D23992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মাহমুদা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১০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ইমাম মেহদী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চঞ্চল হোসেন</w:t>
            </w:r>
          </w:p>
          <w:p w:rsidR="00DC7427" w:rsidRPr="00DC742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ইরানী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১১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ইয়ামিন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মোহাম্মদ আলী</w:t>
            </w:r>
          </w:p>
          <w:p w:rsidR="00D23992" w:rsidRPr="00D23992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পারুল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০১৭১৫৫২২৩৬০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১২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সারোয়ার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মনিরুল ইসলাম</w:t>
            </w:r>
          </w:p>
          <w:p w:rsidR="00D23992" w:rsidRPr="00D23992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নারগিস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ডিপটি বাড়ি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১৩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সাকিব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ফোরহাদ তালুকদার</w:t>
            </w:r>
          </w:p>
          <w:p w:rsidR="00DC7427" w:rsidRPr="00DC742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নাসিমা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১৪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রানা আহমেদ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আব্দুল হাই</w:t>
            </w:r>
          </w:p>
          <w:p w:rsidR="00D23992" w:rsidRPr="00D23992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আনোয়ারা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০১৯৬৪২৯১৫০৫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১৫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সোহাগ মোল্লা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লুৎফর রহমান </w:t>
            </w:r>
          </w:p>
          <w:p w:rsidR="00D23992" w:rsidRPr="00D23992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ফরিদা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  <w:cs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১৬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হৃদয় দাস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সুকুমার দাস</w:t>
            </w:r>
          </w:p>
          <w:p w:rsidR="00D23992" w:rsidRPr="00D23992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রানু দাস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১৭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কাওসার হোসেন</w:t>
            </w:r>
          </w:p>
        </w:tc>
        <w:tc>
          <w:tcPr>
            <w:tcW w:w="2520" w:type="dxa"/>
          </w:tcPr>
          <w:p w:rsidR="00F17740" w:rsidP="00F17740">
            <w:pPr>
              <w:rPr>
                <w:rFonts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বিল্লাল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  <w:p w:rsidR="00D23992" w:rsidRPr="00D23992" w:rsidP="00F17740">
            <w:pPr>
              <w:rPr>
                <w:rFonts w:ascii="Vrinda" w:hAnsi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কল্পনা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০১৯৪০০৮৭৭১৬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১৮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সজল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মোঃজুলহাস হাওলাদার</w:t>
            </w:r>
          </w:p>
          <w:p w:rsidR="00D23992" w:rsidRPr="00D23992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কাজল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০১৯৬১৭৬৫৭৯০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১৯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তুষার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আজিজুল শেখ</w:t>
            </w:r>
          </w:p>
          <w:p w:rsidR="00D23992" w:rsidRPr="00D23992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মাকসুদা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০১৭১৭৪০৪২৭৯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২০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কাউসার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আলী মীরধা </w:t>
            </w:r>
          </w:p>
          <w:p w:rsidR="00D23992" w:rsidRPr="00D23992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নিলুফা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০১৭৪১০৩৩৭৯৯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২১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শাহ্‌ আলম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বাবুল মাঝি</w:t>
            </w:r>
          </w:p>
          <w:p w:rsidR="00D23992" w:rsidRPr="00D23992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আকলীমা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০১৯৩২৭৭৪২৯৯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২২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রিফাত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মজিবর রহমান</w:t>
            </w:r>
          </w:p>
          <w:p w:rsidR="00D23992" w:rsidRPr="00D23992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রাশিদা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০১৭৫৪৬১৪৬৮৮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২৩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অনিক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মোফাজ্জল মোড়ল</w:t>
            </w:r>
          </w:p>
          <w:p w:rsidR="00DC7427" w:rsidRPr="00DC742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কহিহনুর বেগম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০১৯২৪৯০৯৮০২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২৪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আকাশ মণ্ডল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সুবল মণ্ডল</w:t>
            </w:r>
          </w:p>
          <w:p w:rsidR="00DC7427" w:rsidRPr="00DC742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রেখা মন্ডল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০১৭৬৩৭১০২৭৫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মাউন মোড়ল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হানিফ মোড়ল</w:t>
            </w:r>
          </w:p>
          <w:p w:rsidR="007263F9" w:rsidRPr="007263F9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শাহিনুর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২৬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সুঞ্জিত মণ্ডল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গণেশ মণ্ডল</w:t>
            </w:r>
          </w:p>
          <w:p w:rsidR="00DC7427" w:rsidRPr="00DC742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গীতা মন্ডল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97F0E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২৭</w:t>
            </w:r>
          </w:p>
        </w:tc>
        <w:tc>
          <w:tcPr>
            <w:tcW w:w="2250" w:type="dxa"/>
          </w:tcPr>
          <w:p w:rsidR="00F97F0E" w:rsidRPr="00DB1159" w:rsidP="00BB7224">
            <w:pPr>
              <w:rPr>
                <w:sz w:val="20"/>
                <w:szCs w:val="20"/>
                <w:cs/>
              </w:rPr>
            </w:pPr>
            <w:r w:rsidRPr="00DB1159">
              <w:rPr>
                <w:sz w:val="20"/>
                <w:szCs w:val="20"/>
                <w:cs/>
              </w:rPr>
              <w:t>মোঃ রাব্বি</w:t>
            </w:r>
          </w:p>
        </w:tc>
        <w:tc>
          <w:tcPr>
            <w:tcW w:w="2520" w:type="dxa"/>
          </w:tcPr>
          <w:p w:rsidR="00F97F0E" w:rsidP="00BB7224">
            <w:pPr>
              <w:rPr>
                <w:sz w:val="20"/>
                <w:szCs w:val="20"/>
              </w:rPr>
            </w:pPr>
            <w:r w:rsidRPr="00DB1159">
              <w:rPr>
                <w:sz w:val="20"/>
                <w:szCs w:val="20"/>
                <w:cs/>
              </w:rPr>
              <w:t>নাসির উদ্দিন</w:t>
            </w:r>
          </w:p>
          <w:p w:rsidR="007263F9" w:rsidRPr="007263F9" w:rsidP="00BB7224">
            <w:pPr>
              <w:rPr>
                <w:rFonts w:ascii="Vrinda" w:hAnsi="Vrinda" w:cs="Vrinda"/>
                <w:sz w:val="20"/>
                <w:szCs w:val="20"/>
                <w:cs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পারভিন</w:t>
            </w:r>
          </w:p>
        </w:tc>
        <w:tc>
          <w:tcPr>
            <w:tcW w:w="1890" w:type="dxa"/>
          </w:tcPr>
          <w:p w:rsidR="00F97F0E" w:rsidRPr="00DB1159" w:rsidP="00BB7224">
            <w:pPr>
              <w:rPr>
                <w:sz w:val="20"/>
                <w:szCs w:val="20"/>
              </w:rPr>
            </w:pPr>
            <w:r w:rsidRPr="00DB1159">
              <w:rPr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98" w:type="dxa"/>
          </w:tcPr>
          <w:p w:rsidR="00F97F0E" w:rsidRPr="00DB1159" w:rsidP="00BB7224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০১৯২৪২৮০৪০৭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নিরব মোল্লা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আবু তালেব মোল্লা</w:t>
            </w:r>
          </w:p>
          <w:p w:rsidR="007263F9" w:rsidRPr="007263F9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কুলসুম</w:t>
            </w:r>
          </w:p>
        </w:tc>
        <w:tc>
          <w:tcPr>
            <w:tcW w:w="1890" w:type="dxa"/>
          </w:tcPr>
          <w:p w:rsidR="00F17740" w:rsidRPr="00DB1159" w:rsidP="00F97F0E">
            <w:pPr>
              <w:tabs>
                <w:tab w:val="left" w:pos="1552"/>
              </w:tabs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০১৮২৩৮৭১৩৩৯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২৯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ইমরান নাজীব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আব্দুল কাদের</w:t>
            </w:r>
          </w:p>
          <w:p w:rsidR="007263F9" w:rsidRPr="007263F9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আসমা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০১৭২৯৪৬৫৭৭২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নাজমুল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মোকলেছ বেপারী</w:t>
            </w:r>
          </w:p>
          <w:p w:rsidR="007263F9" w:rsidRPr="007263F9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নাজমা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০১৭১৫২৮৪৫৫৩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নাহিদ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520" w:type="dxa"/>
          </w:tcPr>
          <w:p w:rsidR="000E6EF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মুনসুর তালুকদার</w:t>
            </w:r>
          </w:p>
          <w:p w:rsidR="00F17740" w:rsidRPr="007263F9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নাছিমা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০১৯২৭৪৪৫২৪৪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তায়েব তালুকদার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হাসিম তালুকদার</w:t>
            </w:r>
          </w:p>
          <w:p w:rsidR="000E6EF0" w:rsidRPr="000E6EF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হালিমা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০১৭৩৬৪০০২৪৯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ফারহান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ফরহাদ শেখ</w:t>
            </w:r>
          </w:p>
          <w:p w:rsidR="00DC7427" w:rsidRPr="00DC742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বকুল বেগম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০১৯৪৪৯২০১১৭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মিশেল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আলী মিয়া</w:t>
            </w:r>
          </w:p>
          <w:p w:rsidR="000E6EF0" w:rsidRPr="000E6EF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মানা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০১৯২৪৯০৯৭৯৫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৩৫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ইমন</w:t>
            </w:r>
          </w:p>
        </w:tc>
        <w:tc>
          <w:tcPr>
            <w:tcW w:w="2520" w:type="dxa"/>
          </w:tcPr>
          <w:p w:rsidR="00DC742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মনসুর আলী</w:t>
            </w:r>
          </w:p>
          <w:p w:rsidR="00F17740" w:rsidRPr="000E6EF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রানু বেগম</w:t>
            </w:r>
          </w:p>
        </w:tc>
        <w:tc>
          <w:tcPr>
            <w:tcW w:w="1890" w:type="dxa"/>
          </w:tcPr>
          <w:p w:rsidR="00F17740" w:rsidRPr="00DC742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আলমপুর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রাশেদ রনি</w:t>
            </w:r>
          </w:p>
        </w:tc>
        <w:tc>
          <w:tcPr>
            <w:tcW w:w="2520" w:type="dxa"/>
          </w:tcPr>
          <w:p w:rsidR="00F17740" w:rsidP="00F17740">
            <w:pPr>
              <w:rPr>
                <w:rFonts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জাকির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  <w:p w:rsidR="000E6EF0" w:rsidRPr="000E6EF0" w:rsidP="00F17740">
            <w:pPr>
              <w:rPr>
                <w:rFonts w:ascii="Vrinda" w:hAnsi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রাশেদা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০১৯৪১৪৮৬০৩০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৩৭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রিফাত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দুলাল শেখ</w:t>
            </w:r>
          </w:p>
          <w:p w:rsidR="000E6EF0" w:rsidRPr="000E6EF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রাসমিন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ঝিল্লু 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নুর ইসলাম ঢালী</w:t>
            </w:r>
          </w:p>
          <w:p w:rsidR="000E6EF0" w:rsidRPr="000E6EF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হনুফা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০১৭৫৯৫০৭২৮৩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আরিফ</w:t>
            </w:r>
          </w:p>
        </w:tc>
        <w:tc>
          <w:tcPr>
            <w:tcW w:w="2520" w:type="dxa"/>
          </w:tcPr>
          <w:p w:rsidR="00EB098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আওলাদ হোসেন</w:t>
            </w:r>
          </w:p>
          <w:p w:rsidR="00F17740" w:rsidRPr="000E6EF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পারুল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৪০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ইমরান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আঃ রব</w:t>
            </w:r>
          </w:p>
          <w:p w:rsidR="000E6EF0" w:rsidRPr="000E6EF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হনুফা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০১৭২৫২১৬৪৩৭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৪১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আবির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উজির আলী তালুকদারর</w:t>
            </w:r>
          </w:p>
          <w:p w:rsidR="00EB0980" w:rsidRPr="00EB098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আসমা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০১৭২৭৭৯৬২৪১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৪২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ফয়সাল </w:t>
            </w:r>
          </w:p>
        </w:tc>
        <w:tc>
          <w:tcPr>
            <w:tcW w:w="2520" w:type="dxa"/>
          </w:tcPr>
          <w:p w:rsidR="00F1774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মোহর আলী</w:t>
            </w:r>
          </w:p>
          <w:p w:rsidR="000E6EF0" w:rsidRPr="000E6EF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ফরিদা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রিয়াজ</w:t>
            </w:r>
          </w:p>
        </w:tc>
        <w:tc>
          <w:tcPr>
            <w:tcW w:w="2520" w:type="dxa"/>
          </w:tcPr>
          <w:p w:rsidR="00F1774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আয়নাল হক</w:t>
            </w:r>
          </w:p>
          <w:p w:rsidR="000E6EF0" w:rsidRPr="000E6EF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ফরিদা</w:t>
            </w:r>
          </w:p>
        </w:tc>
        <w:tc>
          <w:tcPr>
            <w:tcW w:w="1890" w:type="dxa"/>
          </w:tcPr>
          <w:p w:rsidR="00F17740" w:rsidRPr="000E6EF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সোনারগাঁ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রাজন</w:t>
            </w:r>
          </w:p>
        </w:tc>
        <w:tc>
          <w:tcPr>
            <w:tcW w:w="2520" w:type="dxa"/>
          </w:tcPr>
          <w:p w:rsidR="00F1774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আমির আহম্মেদ</w:t>
            </w:r>
          </w:p>
          <w:p w:rsidR="00EB0980" w:rsidRPr="00EB098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নূরবানু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৪৫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মোঃকাওসার হামিদ</w:t>
            </w:r>
          </w:p>
        </w:tc>
        <w:tc>
          <w:tcPr>
            <w:tcW w:w="252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কামাল শেখ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০১৭২৭২৬১৪৩৮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ছামি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সোবহান দেওয়ান</w:t>
            </w:r>
          </w:p>
          <w:p w:rsidR="00EB0980" w:rsidRPr="00EB098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রাবেয়া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০১৯৩৪০১৪৮৮১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৪৭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রকি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520" w:type="dxa"/>
          </w:tcPr>
          <w:p w:rsidR="00F1774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কফিলউদ্দীন</w:t>
            </w:r>
          </w:p>
          <w:p w:rsidR="00EB0980" w:rsidRPr="00EB098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জোস্না বেগম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৪৮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ইমরান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আলী আহমেদ শেখ</w:t>
            </w:r>
          </w:p>
          <w:p w:rsidR="007F7077" w:rsidRPr="007F707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জমিলা বেগম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৪৯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ইমন শেখ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তারা মিয়া</w:t>
            </w:r>
          </w:p>
          <w:p w:rsidR="007F7077" w:rsidRPr="007F707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ইয়াছমিন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০১৯২৮৫৯২৬২১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৫০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তানভীর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আয়শেদ শেখ</w:t>
            </w:r>
          </w:p>
          <w:p w:rsidR="007F7077" w:rsidRPr="007F707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সভা বেগম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৫১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হৃদয়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হাসমত শেখ</w:t>
            </w:r>
          </w:p>
          <w:p w:rsidR="007F7077" w:rsidRPr="007F707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শিখা বেগম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০১৯১২৯৮৬৪৩৯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৫২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রিফাত শেখ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জাহাঙ্গীর আলম রিপন </w:t>
            </w:r>
          </w:p>
          <w:p w:rsidR="007F7077" w:rsidRPr="007F707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সালমা আক্তার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০১৮৫৫১২৪৩৪০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৫৩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রবিন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520" w:type="dxa"/>
          </w:tcPr>
          <w:p w:rsidR="00F1774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মজিবর</w:t>
            </w:r>
          </w:p>
          <w:p w:rsidR="007F7077" w:rsidRPr="007F707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তাছলিমা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৫৪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সুজন মৃধা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দ্বীন ইসলাম মৃধা</w:t>
            </w:r>
          </w:p>
          <w:p w:rsidR="007F7077" w:rsidRPr="007F7077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রেখা বেগম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৫৫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আসলাম</w:t>
            </w:r>
          </w:p>
        </w:tc>
        <w:tc>
          <w:tcPr>
            <w:tcW w:w="2520" w:type="dxa"/>
          </w:tcPr>
          <w:p w:rsidR="00F17740" w:rsidP="00F17740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শেখ জামাল উদ্দিন</w:t>
            </w:r>
          </w:p>
          <w:p w:rsidR="000E6EF0" w:rsidRPr="000E6EF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মরিয়ম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৫৬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জোবায়ের মৃধা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সেলিম মৃধা</w:t>
            </w:r>
          </w:p>
          <w:p w:rsidR="000E6EF0" w:rsidRPr="000E6EF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রানু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০১৭৬৩৮০৮৬২৪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৫৭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কাওসার আহমেদ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শাওন মাঝি</w:t>
            </w:r>
          </w:p>
          <w:p w:rsidR="000E6EF0" w:rsidRPr="000E6EF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কুলসুম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০১৯১৬৯৭২১৮২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৫৮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সারমান শেখ</w:t>
            </w:r>
          </w:p>
        </w:tc>
        <w:tc>
          <w:tcPr>
            <w:tcW w:w="2520" w:type="dxa"/>
          </w:tcPr>
          <w:p w:rsidR="00F341A8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সলাউদ্দীন</w:t>
            </w:r>
          </w:p>
          <w:p w:rsidR="00F17740" w:rsidRPr="000E6EF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মিনারা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৫৯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বাদশা</w:t>
            </w:r>
          </w:p>
        </w:tc>
        <w:tc>
          <w:tcPr>
            <w:tcW w:w="2520" w:type="dxa"/>
          </w:tcPr>
          <w:p w:rsidR="00F1774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আলক শেখ</w:t>
            </w:r>
          </w:p>
          <w:p w:rsidR="00F341A8" w:rsidRPr="00F341A8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সুফিয়া বেগম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৬০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নাজমুল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520" w:type="dxa"/>
          </w:tcPr>
          <w:p w:rsidR="00F1774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মোকলেছ বেপারী</w:t>
            </w:r>
          </w:p>
          <w:p w:rsidR="00F341A8" w:rsidRPr="00F341A8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নজমা বেগম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৬১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রাসেল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শেখ শায়জাহান</w:t>
            </w:r>
          </w:p>
          <w:p w:rsidR="000E6EF0" w:rsidRPr="000E6EF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লায়লা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৬২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সাকিল</w:t>
            </w:r>
          </w:p>
        </w:tc>
        <w:tc>
          <w:tcPr>
            <w:tcW w:w="2520" w:type="dxa"/>
          </w:tcPr>
          <w:p w:rsidR="00F1774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গিয়াসউদ্দিন</w:t>
            </w:r>
          </w:p>
          <w:p w:rsidR="00F341A8" w:rsidRPr="00F341A8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সাবিনা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৬৩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নাঈম ইসলাম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আবু সাঈদ</w:t>
            </w:r>
          </w:p>
          <w:p w:rsidR="000E6EF0" w:rsidRPr="000E6EF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জোসৎনা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৬৪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তামজিদ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52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আনোয়ার শেখ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৬৫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কাজল</w:t>
            </w:r>
          </w:p>
        </w:tc>
        <w:tc>
          <w:tcPr>
            <w:tcW w:w="2520" w:type="dxa"/>
          </w:tcPr>
          <w:p w:rsidR="00F1774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আরজ আলী</w:t>
            </w:r>
          </w:p>
          <w:p w:rsidR="00F341A8" w:rsidRPr="00F341A8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রীনা বেগম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৬৬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কাওসার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520" w:type="dxa"/>
          </w:tcPr>
          <w:p w:rsidR="00F17740" w:rsidRPr="000E6EF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পারুল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৬৭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 আমিন</w:t>
            </w:r>
          </w:p>
        </w:tc>
        <w:tc>
          <w:tcPr>
            <w:tcW w:w="2520" w:type="dxa"/>
          </w:tcPr>
          <w:p w:rsidR="00F17740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মজিবর রহমান</w:t>
            </w:r>
          </w:p>
          <w:p w:rsidR="00F341A8" w:rsidRPr="00F341A8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তারুনা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৬৮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আরিফ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তফসের আলী </w:t>
            </w:r>
          </w:p>
          <w:p w:rsidR="00F341A8" w:rsidRPr="00F341A8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পারভিন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০১৭৫২১১৮২৫০</w:t>
            </w: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341A8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৬৯</w:t>
            </w:r>
          </w:p>
        </w:tc>
        <w:tc>
          <w:tcPr>
            <w:tcW w:w="2250" w:type="dxa"/>
          </w:tcPr>
          <w:p w:rsidR="00F341A8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মিজানুর রহমান</w:t>
            </w:r>
          </w:p>
        </w:tc>
        <w:tc>
          <w:tcPr>
            <w:tcW w:w="2520" w:type="dxa"/>
          </w:tcPr>
          <w:p w:rsidR="00F341A8"/>
        </w:tc>
        <w:tc>
          <w:tcPr>
            <w:tcW w:w="1890" w:type="dxa"/>
          </w:tcPr>
          <w:p w:rsidR="00F341A8">
            <w:r w:rsidRPr="005E0288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98" w:type="dxa"/>
          </w:tcPr>
          <w:p w:rsidR="00F341A8" w:rsidRPr="00DB1159" w:rsidP="00F17740">
            <w:pPr>
              <w:rPr>
                <w:sz w:val="20"/>
                <w:szCs w:val="20"/>
              </w:rPr>
            </w:pPr>
          </w:p>
        </w:tc>
      </w:tr>
      <w:tr w:rsidTr="006C24E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৭০</w:t>
            </w:r>
          </w:p>
        </w:tc>
        <w:tc>
          <w:tcPr>
            <w:tcW w:w="225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আবদুল রুশাদ</w:t>
            </w:r>
          </w:p>
        </w:tc>
        <w:tc>
          <w:tcPr>
            <w:tcW w:w="2520" w:type="dxa"/>
          </w:tcPr>
          <w:p w:rsidR="00F17740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আঃ মান্নান</w:t>
            </w:r>
          </w:p>
          <w:p w:rsidR="00A57AE4" w:rsidRPr="00A57AE4" w:rsidP="00F1774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শিউলী বেগম</w:t>
            </w:r>
          </w:p>
        </w:tc>
        <w:tc>
          <w:tcPr>
            <w:tcW w:w="1890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98" w:type="dxa"/>
          </w:tcPr>
          <w:p w:rsidR="00F17740" w:rsidRPr="00DB1159" w:rsidP="00F17740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০১৭২০৪৮৩১৯৮</w:t>
            </w:r>
          </w:p>
        </w:tc>
      </w:tr>
    </w:tbl>
    <w:p w:rsidR="00EA2A49" w:rsidRPr="00DB1159">
      <w:pPr>
        <w:rPr>
          <w:sz w:val="20"/>
          <w:szCs w:val="20"/>
          <w:cs/>
        </w:rPr>
      </w:pPr>
      <w:r w:rsidRPr="00DB1159">
        <w:rPr>
          <w:sz w:val="20"/>
          <w:szCs w:val="20"/>
        </w:rPr>
        <w:br w:type="page"/>
      </w:r>
    </w:p>
    <w:p w:rsidR="00F17740" w:rsidRPr="00DB1159" w:rsidP="00F17740">
      <w:pPr>
        <w:rPr>
          <w:b/>
          <w:bCs/>
          <w:sz w:val="20"/>
          <w:szCs w:val="20"/>
        </w:rPr>
      </w:pPr>
      <w:r w:rsidRPr="00DB1159">
        <w:rPr>
          <w:rFonts w:hint="cs"/>
          <w:b/>
          <w:bCs/>
          <w:sz w:val="20"/>
          <w:szCs w:val="20"/>
          <w:cs/>
        </w:rPr>
        <w:t xml:space="preserve">                              হোসেন আলী উচ্চ বিদ্যালয়</w:t>
      </w:r>
    </w:p>
    <w:p w:rsidR="00EA2A49" w:rsidRPr="00DB1159" w:rsidP="00F17740">
      <w:pPr>
        <w:rPr>
          <w:b/>
          <w:bCs/>
          <w:sz w:val="20"/>
          <w:szCs w:val="20"/>
          <w:cs/>
        </w:rPr>
      </w:pPr>
      <w:r w:rsidRPr="00DB1159">
        <w:rPr>
          <w:rFonts w:hint="cs"/>
          <w:b/>
          <w:bCs/>
          <w:sz w:val="20"/>
          <w:szCs w:val="20"/>
          <w:cs/>
        </w:rPr>
        <w:t xml:space="preserve">                                      ৭ম শ্রেণি “ খ “</w:t>
      </w:r>
    </w:p>
    <w:p w:rsidR="00EA2A49" w:rsidRPr="00DB1159" w:rsidP="00EA2A49">
      <w:pPr>
        <w:rPr>
          <w:b/>
          <w:bCs/>
          <w:sz w:val="20"/>
          <w:szCs w:val="20"/>
        </w:rPr>
      </w:pPr>
      <w:r w:rsidRPr="00DB1159">
        <w:rPr>
          <w:rFonts w:hint="cs"/>
          <w:b/>
          <w:bCs/>
          <w:sz w:val="20"/>
          <w:szCs w:val="20"/>
          <w:cs/>
        </w:rPr>
        <w:t xml:space="preserve">                                          বালিকা</w:t>
      </w:r>
    </w:p>
    <w:tbl>
      <w:tblPr>
        <w:tblW w:w="1009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8"/>
        <w:gridCol w:w="2340"/>
        <w:gridCol w:w="2700"/>
        <w:gridCol w:w="1980"/>
        <w:gridCol w:w="2160"/>
      </w:tblGrid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রোল নং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      নাম</w:t>
            </w:r>
          </w:p>
        </w:tc>
        <w:tc>
          <w:tcPr>
            <w:tcW w:w="270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   পিতার নাম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 গ্রাম/পাড়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মোবাইল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সানজিদা আক্তার 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সালাউদ্দিন শেখ</w:t>
            </w:r>
          </w:p>
          <w:p w:rsidR="009C0BC7" w:rsidRPr="009C0BC7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হাসিনা বেগম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০১৭১৫৩৭১৭১৬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সাদিয়া জামান 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এস এম বি জামান</w:t>
            </w:r>
          </w:p>
          <w:p w:rsidR="009C0BC7" w:rsidRPr="009C0BC7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আসমা আক্তার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০১৮১৬৮৪২৪৮২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০৩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তাসনিয়া ইয়াসমিন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তাছের উদ্দিন মৃধা</w:t>
            </w:r>
          </w:p>
          <w:p w:rsidR="009C0BC7" w:rsidRPr="009C0BC7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রোকসানা বেগম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০৪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আদিবা আক্তার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মৃত মিজানুর রহমান</w:t>
            </w:r>
          </w:p>
          <w:p w:rsidR="003007AA" w:rsidRPr="003007AA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শাকিলা বেগম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ডিপটি বাড়ী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০১৮৩৩৫১০২১৩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মারিয়া ইসলাম</w:t>
            </w:r>
          </w:p>
        </w:tc>
        <w:tc>
          <w:tcPr>
            <w:tcW w:w="2700" w:type="dxa"/>
          </w:tcPr>
          <w:p w:rsidR="00EA2A49" w:rsidP="0010279C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রফিকুল ইসলাম </w:t>
            </w:r>
          </w:p>
          <w:p w:rsidR="009C0BC7" w:rsidRPr="009C0BC7" w:rsidP="0010279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মিসট্রেস আলেয়া ইসলাম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০১৮২৮১৯৮৮৮৭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জহুরা আক্তার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চান মিয়া</w:t>
            </w:r>
          </w:p>
          <w:p w:rsidR="009C0BC7" w:rsidRPr="009C0BC7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অজুফা বেগম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০১৯৩৫৭৪২০৭৬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আয়শা আক্তার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চান মিয়া</w:t>
            </w:r>
          </w:p>
          <w:p w:rsidR="009C0BC7" w:rsidRPr="00DB1159" w:rsidP="00EA2A49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অজুফা বেগম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০১৯৩৫৭৪২০৭৬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সাফরিন রহমান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মোকলেছুর রহমান</w:t>
            </w:r>
          </w:p>
          <w:p w:rsidR="009C0BC7" w:rsidRPr="009C0BC7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নাজনীন বেগম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০১৯১৯৪০৬২২৬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০৯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আরেফা মোল্লা</w:t>
            </w:r>
          </w:p>
        </w:tc>
        <w:tc>
          <w:tcPr>
            <w:tcW w:w="270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১০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শেখ সর্মিলা 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আবুল বাশার</w:t>
            </w:r>
          </w:p>
          <w:p w:rsidR="001138EC" w:rsidRPr="001138E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আসমা বেগম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০১৯২৯৭২৩৫২৭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১১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তানিয়া আক্তার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 শেখ</w:t>
            </w:r>
          </w:p>
          <w:p w:rsidR="009C0BC7" w:rsidRPr="009C0BC7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নিপা বেগম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০১৭১৬৫৪২৪৪৬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১২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মাইমুনা আক্তার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গোলাম মোস্তফা মাস্টার</w:t>
            </w:r>
          </w:p>
          <w:p w:rsidR="009C0BC7" w:rsidRPr="009C0BC7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মিনা বেগম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০১৭১৫৭৫২৩৬৫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১৩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শরিফা আক্তার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শফিকুল ইসলাম</w:t>
            </w:r>
          </w:p>
          <w:p w:rsidR="003007AA" w:rsidRPr="003007AA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কুলসুম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০১৯৩৪৩২৯৯৪৩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১৪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আমেনা মোল্লা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দ্বীন ইসলাম মোল্লা</w:t>
            </w:r>
          </w:p>
          <w:p w:rsidR="001138EC" w:rsidRPr="001138E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শরীফা ইসলাম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০১৭১৫২০১৬৭৫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১৫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আখি আক্তার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জুলহাস শেখ</w:t>
            </w:r>
          </w:p>
          <w:p w:rsidR="001138EC" w:rsidRPr="001138E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জাহানারা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০১৯১৪৭৪৭৮৩৯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১৬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সুপ্তি আক্তার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আঃ হালিম</w:t>
            </w:r>
          </w:p>
          <w:p w:rsidR="001138EC" w:rsidRPr="001138E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আসমা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০১৭২০০৭৬৪৫৯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১৭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মাহমুদা আক্তার 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আলাল শেখ</w:t>
            </w:r>
          </w:p>
          <w:p w:rsidR="001138EC" w:rsidRPr="001138E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নাসিমা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১৮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মীম</w:t>
            </w:r>
            <w:r w:rsidRPr="00DB1159" w:rsidR="00D7548B">
              <w:rPr>
                <w:rFonts w:hint="cs"/>
                <w:sz w:val="20"/>
                <w:szCs w:val="20"/>
                <w:cs/>
              </w:rPr>
              <w:t xml:space="preserve"> আক্তার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বোরহান শেখ</w:t>
            </w:r>
          </w:p>
          <w:p w:rsidR="003007AA" w:rsidRPr="003007AA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ফাতেমা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০১৭২৬৪১৬৯০৬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১৯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বৃষ্টি মণ্ডল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সুবল মণ্ডল</w:t>
            </w:r>
          </w:p>
          <w:p w:rsidR="003007AA" w:rsidRPr="003007AA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রেখা মন্ডল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০১৭৬৩৭১০২৭৫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২০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শান্তা শীল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গোবিন্দ শীল</w:t>
            </w:r>
          </w:p>
          <w:p w:rsidR="001138EC" w:rsidRPr="001138E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শিমুল রানী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০১৮৪৫০৭৩২৮২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২১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মায়া আক্তার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নজরুল শেখ</w:t>
            </w:r>
          </w:p>
          <w:p w:rsidR="001138EC" w:rsidRPr="001138E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শাহানাজ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০১৯৩৭১০০২৬৪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২২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তৃষা আক্তার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আবদুল হাকিম</w:t>
            </w:r>
          </w:p>
          <w:p w:rsidR="001138EC" w:rsidRPr="001138E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কূলসুম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০১৭২১১৬৮০৫০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২৩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সারমিন আক্তার</w:t>
            </w:r>
          </w:p>
        </w:tc>
        <w:tc>
          <w:tcPr>
            <w:tcW w:w="270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আবুল কালাম খান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০১৭৩৬০২৩৭১৬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২৪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ইভা আক্তার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আলাল শেখ</w:t>
            </w:r>
          </w:p>
          <w:p w:rsidR="001138EC" w:rsidRPr="001138E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নাসিমা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মীম আক্তার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মহিউদ্দিন শেখ</w:t>
            </w:r>
          </w:p>
          <w:p w:rsidR="009C0BC7" w:rsidRPr="009C0BC7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কাঞ্চন বেগম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০১৮৩৫৮৬২৬৯২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২৬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সুমাইয়া আক্তার</w:t>
            </w:r>
          </w:p>
        </w:tc>
        <w:tc>
          <w:tcPr>
            <w:tcW w:w="270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২৭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সুমাইয়া আক্তার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হাবিব দেওয়ান</w:t>
            </w:r>
          </w:p>
          <w:p w:rsidR="001138EC" w:rsidRPr="001138E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সেলিনা বেগম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০১৭২৫৯০৯৬৫৬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মেহেরুন নেসা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আকবর</w:t>
            </w:r>
          </w:p>
          <w:p w:rsidR="00A5494C" w:rsidRPr="00A5494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মাহমুদা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২৯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ঊর্মি আক্তার</w:t>
            </w:r>
          </w:p>
        </w:tc>
        <w:tc>
          <w:tcPr>
            <w:tcW w:w="2700" w:type="dxa"/>
          </w:tcPr>
          <w:p w:rsidR="00EA2A49" w:rsidP="00EA2A4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ফরহাদ </w:t>
            </w:r>
            <w:r w:rsidR="009C0BC7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  <w:p w:rsidR="009C0BC7" w:rsidRPr="009C0BC7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শেফালী বেগম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০১৯৬৩০১৫০০২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আরিফা আক্তার</w:t>
            </w:r>
          </w:p>
        </w:tc>
        <w:tc>
          <w:tcPr>
            <w:tcW w:w="2700" w:type="dxa"/>
          </w:tcPr>
          <w:p w:rsidR="00EA2A4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আক্তার হোসেন</w:t>
            </w:r>
          </w:p>
          <w:p w:rsidR="003007AA" w:rsidRPr="003007AA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মূকুল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34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আফসানা</w:t>
            </w:r>
          </w:p>
        </w:tc>
        <w:tc>
          <w:tcPr>
            <w:tcW w:w="2700" w:type="dxa"/>
          </w:tcPr>
          <w:p w:rsidR="00EA2A49" w:rsidP="00EA2A4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আলাল</w:t>
            </w:r>
            <w:r w:rsidR="009C0BC7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  <w:p w:rsidR="009C0BC7" w:rsidRPr="009C0BC7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মনেক্কা বেগম</w:t>
            </w:r>
          </w:p>
        </w:tc>
        <w:tc>
          <w:tcPr>
            <w:tcW w:w="198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EA2A49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০১৭৬৮২৩৫০৭১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জান্নাত</w:t>
            </w:r>
          </w:p>
        </w:tc>
        <w:tc>
          <w:tcPr>
            <w:tcW w:w="2700" w:type="dxa"/>
          </w:tcPr>
          <w:p w:rsidR="009246A5" w:rsidP="006B7155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আউয়াল </w:t>
            </w:r>
          </w:p>
          <w:p w:rsidR="001F1DD6" w:rsidRPr="001F1DD6" w:rsidP="006B71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অনু বেগম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০১৯২৭৮৭৯৪৮২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দীপা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হাসেন মোড়ল</w:t>
            </w:r>
          </w:p>
          <w:p w:rsidR="00A5494C" w:rsidRPr="00A5494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পারুল বেগম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তামান্না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ফেরদৌস শেখ</w:t>
            </w:r>
          </w:p>
          <w:p w:rsidR="001F1DD6" w:rsidRPr="001F1DD6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চায়না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৩৫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সেতু আক্তার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মোবারক</w:t>
            </w:r>
          </w:p>
          <w:p w:rsidR="00A5494C" w:rsidRPr="00A5494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জরিনা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০১৭২৩১৮৯১১৬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অঞ্জনা</w:t>
            </w:r>
          </w:p>
        </w:tc>
        <w:tc>
          <w:tcPr>
            <w:tcW w:w="2700" w:type="dxa"/>
          </w:tcPr>
          <w:p w:rsidR="009246A5" w:rsidP="00EA2A4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আজিজ</w:t>
            </w:r>
            <w:r w:rsidR="009C0BC7">
              <w:rPr>
                <w:rFonts w:ascii="Vrinda" w:hAnsi="Vrinda" w:cs="Vrinda"/>
                <w:sz w:val="20"/>
                <w:szCs w:val="20"/>
              </w:rPr>
              <w:t>শেখ</w:t>
            </w:r>
          </w:p>
          <w:p w:rsidR="009C0BC7" w:rsidRPr="009C0BC7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রীনা বেগম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৩৭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শামিমা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আয়ব আলী</w:t>
            </w:r>
          </w:p>
          <w:p w:rsidR="001138EC" w:rsidRPr="001138E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শিল্পী বেগম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বৃষ্টি আক্তার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লিয়াকত শেখ</w:t>
            </w:r>
          </w:p>
          <w:p w:rsidR="001F1DD6" w:rsidRPr="001F1DD6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রেনু বেগম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কেয়া 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জামান ঢালী</w:t>
            </w:r>
          </w:p>
          <w:p w:rsidR="00A5494C" w:rsidRPr="00A5494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মমতাজ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০১৭৩৯৪২০৪৫৬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৪০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শিলা আক্তার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সিরাজ শেখ</w:t>
            </w:r>
          </w:p>
          <w:p w:rsidR="001F1DD6" w:rsidRPr="001F1DD6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আক্তার বানু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৪১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তানজিলা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আবুল বাসার</w:t>
            </w:r>
          </w:p>
          <w:p w:rsidR="001F1DD6" w:rsidRPr="001F1DD6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শাহানা বেগম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০১৭৩১৭৬৭০৫৩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৪২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মুন্নী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মোহাম্মেদ আলী</w:t>
            </w:r>
          </w:p>
          <w:p w:rsidR="00A5494C" w:rsidRPr="00A5494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আসমা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০১৯২০১৫৬৪৫০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কিসমত আরা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দ্বীন ইসলাম</w:t>
            </w:r>
          </w:p>
          <w:p w:rsidR="00A5494C" w:rsidRPr="00A5494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সুরিয়া বেগম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ঢালী বাড়ী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০১৯৪৭৫০১৪৪৯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কাকলী</w:t>
            </w:r>
          </w:p>
        </w:tc>
        <w:tc>
          <w:tcPr>
            <w:tcW w:w="270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৪৫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মিশু আক্তার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জাহাঙ্গীর আলম</w:t>
            </w:r>
          </w:p>
          <w:p w:rsidR="00122B84" w:rsidRPr="00122B84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শিল্পী বেগম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নিহার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নান্নু</w:t>
            </w:r>
          </w:p>
          <w:p w:rsidR="00A5494C" w:rsidRPr="00A5494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শিল্পী বেগম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৪৭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মলি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মোয়াজ্জেম শেখ</w:t>
            </w:r>
          </w:p>
          <w:p w:rsidR="00A5494C" w:rsidRPr="00A5494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শরীফা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০১৯৬১৬৭৩১৮১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৪৮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সুমি আক্তার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গিয়াস উদ্দিন</w:t>
            </w:r>
          </w:p>
          <w:p w:rsidR="00A5494C" w:rsidRPr="00A5494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সেলিনা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5423BF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৪৯</w:t>
            </w:r>
          </w:p>
        </w:tc>
        <w:tc>
          <w:tcPr>
            <w:tcW w:w="2340" w:type="dxa"/>
          </w:tcPr>
          <w:p w:rsidR="005423BF" w:rsidRPr="00DB1159" w:rsidP="00BA4B41">
            <w:pPr>
              <w:rPr>
                <w:sz w:val="20"/>
                <w:szCs w:val="20"/>
                <w:cs/>
              </w:rPr>
            </w:pPr>
            <w:r w:rsidRPr="00DB1159">
              <w:rPr>
                <w:sz w:val="20"/>
                <w:szCs w:val="20"/>
                <w:cs/>
              </w:rPr>
              <w:t xml:space="preserve">সুমাইয়া </w:t>
            </w:r>
          </w:p>
        </w:tc>
        <w:tc>
          <w:tcPr>
            <w:tcW w:w="2700" w:type="dxa"/>
          </w:tcPr>
          <w:p w:rsidR="005423BF" w:rsidP="00BA4B41">
            <w:pPr>
              <w:rPr>
                <w:sz w:val="20"/>
                <w:szCs w:val="20"/>
              </w:rPr>
            </w:pPr>
            <w:r w:rsidRPr="00DB1159">
              <w:rPr>
                <w:sz w:val="20"/>
                <w:szCs w:val="20"/>
                <w:cs/>
              </w:rPr>
              <w:t>মান্নান শেখ</w:t>
            </w:r>
          </w:p>
          <w:p w:rsidR="00A5494C" w:rsidRPr="00A5494C" w:rsidP="00BA4B41">
            <w:pPr>
              <w:rPr>
                <w:rFonts w:ascii="Vrinda" w:hAnsi="Vrinda" w:cs="Vrinda"/>
                <w:sz w:val="20"/>
                <w:szCs w:val="20"/>
                <w:cs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লতা</w:t>
            </w:r>
          </w:p>
        </w:tc>
        <w:tc>
          <w:tcPr>
            <w:tcW w:w="1980" w:type="dxa"/>
          </w:tcPr>
          <w:p w:rsidR="005423BF" w:rsidRPr="00DB1159" w:rsidP="00BA4B41">
            <w:pPr>
              <w:rPr>
                <w:sz w:val="20"/>
                <w:szCs w:val="20"/>
                <w:cs/>
              </w:rPr>
            </w:pPr>
            <w:r w:rsidRPr="00DB1159">
              <w:rPr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5423BF" w:rsidRPr="00DB1159" w:rsidP="00BA4B41">
            <w:pPr>
              <w:rPr>
                <w:sz w:val="20"/>
                <w:szCs w:val="20"/>
              </w:rPr>
            </w:pPr>
            <w:r w:rsidRPr="00DB1159">
              <w:rPr>
                <w:sz w:val="20"/>
                <w:szCs w:val="20"/>
                <w:cs/>
              </w:rPr>
              <w:t>০১৭২১০৭৩৩৫৫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৫০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লিতু</w:t>
            </w:r>
          </w:p>
        </w:tc>
        <w:tc>
          <w:tcPr>
            <w:tcW w:w="270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ইয়াকুব শেখ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৫১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রিমি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নুর ইসলাম</w:t>
            </w:r>
          </w:p>
          <w:p w:rsidR="00A5494C" w:rsidRPr="00A5494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ইয়াসমিন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০১৭৭৬০১৬৫২৩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৫২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অনিকা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আবুল হোসেন</w:t>
            </w:r>
          </w:p>
          <w:p w:rsidR="00A5494C" w:rsidRPr="00A5494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রোকসানা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০১৭১৫০৬৯১২৮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৫৩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মরিয়ম</w:t>
            </w:r>
          </w:p>
        </w:tc>
        <w:tc>
          <w:tcPr>
            <w:tcW w:w="270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৫৪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সুবর্ণা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হারুন শেখ</w:t>
            </w:r>
          </w:p>
          <w:p w:rsidR="001138EC" w:rsidRPr="001138E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শাবানা বেগম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০১৭৬৫৫৮০৯৭২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৫৫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তানিয়া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ইয়াকুব শেখ</w:t>
            </w:r>
          </w:p>
          <w:p w:rsidR="009C0BC7" w:rsidRPr="009C0BC7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নাসিমা বেগম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৫৬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সুমাইয়া</w:t>
            </w:r>
          </w:p>
        </w:tc>
        <w:tc>
          <w:tcPr>
            <w:tcW w:w="270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আছলাম খান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০১৭৫৬৮১২৪১৬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৫৭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ইয়াসমিন</w:t>
            </w:r>
          </w:p>
        </w:tc>
        <w:tc>
          <w:tcPr>
            <w:tcW w:w="2700" w:type="dxa"/>
          </w:tcPr>
          <w:p w:rsidR="009246A5" w:rsidP="00C91E22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ওয়াজদ্দিন শেখ </w:t>
            </w:r>
          </w:p>
          <w:p w:rsidR="001F1DD6" w:rsidRPr="00486C35" w:rsidP="00C9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ইয়ারন্নেছা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০১৭৩৬৭৭৬১৭০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৫৮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তাজ নাহার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তারা মিয়া</w:t>
            </w:r>
          </w:p>
          <w:p w:rsidR="00A5494C" w:rsidRPr="00A5494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তাজনাহার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০১৮৪৬৬০৩৪৪২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৫৯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শিরিন</w:t>
            </w:r>
          </w:p>
        </w:tc>
        <w:tc>
          <w:tcPr>
            <w:tcW w:w="2700" w:type="dxa"/>
          </w:tcPr>
          <w:p w:rsidR="009246A5" w:rsidP="00EA2A49">
            <w:pPr>
              <w:rPr>
                <w:rFonts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সিরাজ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  <w:p w:rsidR="00486C35" w:rsidRPr="00486C35" w:rsidP="00EA2A49">
            <w:pPr>
              <w:rPr>
                <w:rFonts w:ascii="Vrinda" w:hAnsi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কাউছার বেগম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৬০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ঊর্মি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বাচ্চু মীর</w:t>
            </w:r>
          </w:p>
          <w:p w:rsidR="00486C35" w:rsidRPr="00486C35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সাহিদা বেগম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০১৯১৫১৮৬৫১৩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৬১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স্মৃতি 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সরিয়ত শেখ</w:t>
            </w:r>
          </w:p>
          <w:p w:rsidR="00A5494C" w:rsidRPr="00A5494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সামছুন্নাহার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০১৯৩৯৬৮৭৭০৮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৬২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নুর নাহার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নুর মোহাম্মেদ</w:t>
            </w:r>
          </w:p>
          <w:p w:rsidR="00122B84" w:rsidRPr="00122B84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নাসিমা বেগম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০১৯২২৮১১৩৬২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৬৩</w:t>
            </w:r>
          </w:p>
        </w:tc>
        <w:tc>
          <w:tcPr>
            <w:tcW w:w="234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লিমা</w:t>
            </w:r>
          </w:p>
        </w:tc>
        <w:tc>
          <w:tcPr>
            <w:tcW w:w="2700" w:type="dxa"/>
          </w:tcPr>
          <w:p w:rsidR="009246A5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ইয়াকুব আলী</w:t>
            </w:r>
          </w:p>
          <w:p w:rsidR="00122B84" w:rsidRPr="00122B84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সামছুন্নাহার</w:t>
            </w:r>
          </w:p>
        </w:tc>
        <w:tc>
          <w:tcPr>
            <w:tcW w:w="198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60" w:type="dxa"/>
          </w:tcPr>
          <w:p w:rsidR="009246A5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7810E6" w:rsidRPr="00DB1159" w:rsidP="00EA2A4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৬৪</w:t>
            </w:r>
          </w:p>
        </w:tc>
        <w:tc>
          <w:tcPr>
            <w:tcW w:w="234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রিতা</w:t>
            </w:r>
          </w:p>
        </w:tc>
        <w:tc>
          <w:tcPr>
            <w:tcW w:w="2700" w:type="dxa"/>
          </w:tcPr>
          <w:p w:rsidR="007810E6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রকিব তালুকদার</w:t>
            </w:r>
          </w:p>
          <w:p w:rsidR="009C0BC7" w:rsidRPr="001138E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হালিমা বেগম</w:t>
            </w:r>
          </w:p>
        </w:tc>
        <w:tc>
          <w:tcPr>
            <w:tcW w:w="198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16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০১৯৩৬৫৪৯৩৮৯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7810E6" w:rsidRPr="00DB1159" w:rsidP="00EA2A4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৬৫</w:t>
            </w:r>
          </w:p>
        </w:tc>
        <w:tc>
          <w:tcPr>
            <w:tcW w:w="234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কামরুন্নাহার</w:t>
            </w:r>
          </w:p>
        </w:tc>
        <w:tc>
          <w:tcPr>
            <w:tcW w:w="2700" w:type="dxa"/>
          </w:tcPr>
          <w:p w:rsidR="007810E6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কামাল শেখ</w:t>
            </w:r>
          </w:p>
          <w:p w:rsidR="009C0BC7" w:rsidRPr="009C0BC7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ইসতারা</w:t>
            </w:r>
          </w:p>
        </w:tc>
        <w:tc>
          <w:tcPr>
            <w:tcW w:w="1980" w:type="dxa"/>
          </w:tcPr>
          <w:p w:rsidR="007810E6" w:rsidRPr="009C0BC7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সোনার গাঁ</w:t>
            </w:r>
          </w:p>
        </w:tc>
        <w:tc>
          <w:tcPr>
            <w:tcW w:w="2160" w:type="dxa"/>
          </w:tcPr>
          <w:p w:rsidR="007810E6" w:rsidRPr="009C0BC7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০১৭২৭২৬১৪৩৮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7810E6" w:rsidRPr="00DB1159" w:rsidP="00EA2A4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৬৬</w:t>
            </w:r>
          </w:p>
        </w:tc>
        <w:tc>
          <w:tcPr>
            <w:tcW w:w="234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ইতি</w:t>
            </w:r>
          </w:p>
        </w:tc>
        <w:tc>
          <w:tcPr>
            <w:tcW w:w="2700" w:type="dxa"/>
          </w:tcPr>
          <w:p w:rsidR="007810E6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আবুল কাশম</w:t>
            </w:r>
          </w:p>
          <w:p w:rsidR="00122B84" w:rsidRPr="00122B84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মিনা বেগম</w:t>
            </w:r>
          </w:p>
        </w:tc>
        <w:tc>
          <w:tcPr>
            <w:tcW w:w="198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7810E6" w:rsidRPr="00DB1159" w:rsidP="00EA2A4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৬৭</w:t>
            </w:r>
          </w:p>
        </w:tc>
        <w:tc>
          <w:tcPr>
            <w:tcW w:w="234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লাখী</w:t>
            </w:r>
          </w:p>
        </w:tc>
        <w:tc>
          <w:tcPr>
            <w:tcW w:w="270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7810E6" w:rsidRPr="00DB1159" w:rsidP="00EA2A4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৬৮</w:t>
            </w:r>
          </w:p>
        </w:tc>
        <w:tc>
          <w:tcPr>
            <w:tcW w:w="234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সাদিয়া</w:t>
            </w:r>
          </w:p>
        </w:tc>
        <w:tc>
          <w:tcPr>
            <w:tcW w:w="2700" w:type="dxa"/>
          </w:tcPr>
          <w:p w:rsidR="007810E6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ছাবেদ আলী তালুকদার</w:t>
            </w:r>
          </w:p>
          <w:p w:rsidR="009C0BC7" w:rsidRPr="009C0BC7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শাহনাজ বেগম</w:t>
            </w:r>
          </w:p>
        </w:tc>
        <w:tc>
          <w:tcPr>
            <w:tcW w:w="198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16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০১৭২১৯৮৭১৬৪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7810E6" w:rsidRPr="00DB1159" w:rsidP="00EA2A4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৬৯</w:t>
            </w:r>
          </w:p>
        </w:tc>
        <w:tc>
          <w:tcPr>
            <w:tcW w:w="234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ইতি</w:t>
            </w:r>
          </w:p>
        </w:tc>
        <w:tc>
          <w:tcPr>
            <w:tcW w:w="2700" w:type="dxa"/>
          </w:tcPr>
          <w:p w:rsidR="007810E6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সবুজ আলী তালুকদার</w:t>
            </w:r>
          </w:p>
          <w:p w:rsidR="00122B84" w:rsidRPr="00122B84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জাহানারা বেগম</w:t>
            </w:r>
          </w:p>
        </w:tc>
        <w:tc>
          <w:tcPr>
            <w:tcW w:w="198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16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০১৯১৮৯৯০০১৪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7810E6" w:rsidRPr="00DB1159" w:rsidP="00EA2A4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৭০</w:t>
            </w:r>
          </w:p>
        </w:tc>
        <w:tc>
          <w:tcPr>
            <w:tcW w:w="234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বিলকিস</w:t>
            </w:r>
          </w:p>
        </w:tc>
        <w:tc>
          <w:tcPr>
            <w:tcW w:w="2700" w:type="dxa"/>
          </w:tcPr>
          <w:p w:rsidR="007810E6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শুকর মৃধা</w:t>
            </w:r>
          </w:p>
          <w:p w:rsidR="00A5494C" w:rsidRPr="00A5494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লতুফা</w:t>
            </w:r>
          </w:p>
        </w:tc>
        <w:tc>
          <w:tcPr>
            <w:tcW w:w="198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০১৮৩৩৪০৩২৯২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7810E6" w:rsidRPr="00DB1159" w:rsidP="00EA2A4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৭১</w:t>
            </w:r>
          </w:p>
        </w:tc>
        <w:tc>
          <w:tcPr>
            <w:tcW w:w="234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মুক্তা</w:t>
            </w:r>
          </w:p>
        </w:tc>
        <w:tc>
          <w:tcPr>
            <w:tcW w:w="2700" w:type="dxa"/>
          </w:tcPr>
          <w:p w:rsidR="007810E6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সুবুল মল্লিক</w:t>
            </w:r>
          </w:p>
          <w:p w:rsidR="00A5494C" w:rsidRPr="00A5494C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সন্ধা </w:t>
            </w:r>
            <w:r w:rsidR="00D23992">
              <w:rPr>
                <w:rFonts w:ascii="Vrinda" w:hAnsi="Vrinda" w:cs="Vrinda"/>
                <w:sz w:val="20"/>
                <w:szCs w:val="20"/>
              </w:rPr>
              <w:t>মল্লিক</w:t>
            </w:r>
          </w:p>
        </w:tc>
        <w:tc>
          <w:tcPr>
            <w:tcW w:w="198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০১৭১৯৮৪৩৬২৮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7810E6" w:rsidRPr="00DB1159" w:rsidP="00EA2A4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৭২</w:t>
            </w:r>
          </w:p>
        </w:tc>
        <w:tc>
          <w:tcPr>
            <w:tcW w:w="234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মিতু আক্তার</w:t>
            </w:r>
          </w:p>
        </w:tc>
        <w:tc>
          <w:tcPr>
            <w:tcW w:w="2700" w:type="dxa"/>
          </w:tcPr>
          <w:p w:rsidR="007810E6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আব্দুল মান্নান</w:t>
            </w:r>
          </w:p>
          <w:p w:rsidR="00D23992" w:rsidRPr="00D23992" w:rsidP="00EA2A4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শাহানাজ েম</w:t>
            </w:r>
          </w:p>
        </w:tc>
        <w:tc>
          <w:tcPr>
            <w:tcW w:w="198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16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০১৯১৪৫১৯৭৪৪</w:t>
            </w:r>
          </w:p>
        </w:tc>
      </w:tr>
      <w:tr w:rsidTr="007810E6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</w:tcPr>
          <w:p w:rsidR="007810E6" w:rsidRPr="00DB1159" w:rsidP="00EA2A4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৭৩</w:t>
            </w:r>
          </w:p>
        </w:tc>
        <w:tc>
          <w:tcPr>
            <w:tcW w:w="234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জামিলা আক্তার</w:t>
            </w:r>
          </w:p>
        </w:tc>
        <w:tc>
          <w:tcPr>
            <w:tcW w:w="270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মিন্টু</w:t>
            </w:r>
          </w:p>
        </w:tc>
        <w:tc>
          <w:tcPr>
            <w:tcW w:w="198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160" w:type="dxa"/>
          </w:tcPr>
          <w:p w:rsidR="007810E6" w:rsidRPr="00DB1159" w:rsidP="00EA2A4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০১৭২৪৯৭১৬৪৯</w:t>
            </w:r>
          </w:p>
        </w:tc>
      </w:tr>
    </w:tbl>
    <w:p w:rsidR="00F935CB" w:rsidP="00537CA9">
      <w:pPr>
        <w:rPr>
          <w:rFonts w:cs="Vrinda"/>
          <w:b/>
          <w:bCs/>
          <w:sz w:val="20"/>
          <w:szCs w:val="20"/>
        </w:rPr>
      </w:pPr>
      <w:r w:rsidRPr="00DB1159">
        <w:rPr>
          <w:b/>
          <w:bCs/>
          <w:sz w:val="20"/>
          <w:szCs w:val="20"/>
        </w:rPr>
        <w:br w:type="page"/>
      </w:r>
    </w:p>
    <w:p w:rsidR="00537CA9" w:rsidRPr="00DB1159" w:rsidP="00537CA9">
      <w:pPr>
        <w:rPr>
          <w:rFonts w:cs="Vrinda"/>
          <w:b/>
          <w:bCs/>
          <w:sz w:val="20"/>
          <w:szCs w:val="20"/>
        </w:rPr>
      </w:pPr>
      <w:r w:rsidRPr="00DB1159">
        <w:rPr>
          <w:rFonts w:cs="Vrinda"/>
          <w:b/>
          <w:bCs/>
          <w:sz w:val="20"/>
          <w:szCs w:val="20"/>
          <w:cs/>
        </w:rPr>
        <w:t>হোসেন আলী উচ্চ বিদ্যালয়</w:t>
      </w:r>
    </w:p>
    <w:p w:rsidR="00537CA9" w:rsidRPr="00DB1159" w:rsidP="00537CA9">
      <w:pPr>
        <w:rPr>
          <w:rFonts w:cs="Vrinda"/>
          <w:b/>
          <w:bCs/>
          <w:sz w:val="20"/>
          <w:szCs w:val="20"/>
        </w:rPr>
      </w:pPr>
      <w:r w:rsidRPr="00DB1159">
        <w:rPr>
          <w:rFonts w:cs="Vrinda" w:hint="cs"/>
          <w:b/>
          <w:bCs/>
          <w:sz w:val="20"/>
          <w:szCs w:val="20"/>
          <w:cs/>
        </w:rPr>
        <w:t>৮</w:t>
      </w:r>
      <w:r w:rsidRPr="00DB1159">
        <w:rPr>
          <w:rFonts w:cs="Vrinda"/>
          <w:b/>
          <w:bCs/>
          <w:sz w:val="20"/>
          <w:szCs w:val="20"/>
          <w:cs/>
        </w:rPr>
        <w:t xml:space="preserve">ম শ্রেণি </w:t>
      </w:r>
      <w:r w:rsidRPr="00DB1159">
        <w:rPr>
          <w:rFonts w:cs="Vrinda"/>
          <w:b/>
          <w:bCs/>
          <w:sz w:val="20"/>
          <w:szCs w:val="20"/>
        </w:rPr>
        <w:t xml:space="preserve">“ </w:t>
      </w:r>
      <w:r w:rsidRPr="00DB1159">
        <w:rPr>
          <w:rFonts w:cs="Vrinda" w:hint="cs"/>
          <w:b/>
          <w:bCs/>
          <w:sz w:val="20"/>
          <w:szCs w:val="20"/>
          <w:cs/>
        </w:rPr>
        <w:t>ক</w:t>
      </w:r>
      <w:r w:rsidRPr="00DB1159">
        <w:rPr>
          <w:rFonts w:cs="Vrinda"/>
          <w:b/>
          <w:bCs/>
          <w:sz w:val="20"/>
          <w:szCs w:val="20"/>
        </w:rPr>
        <w:t>“</w:t>
      </w:r>
    </w:p>
    <w:p w:rsidR="00F17740" w:rsidRPr="00DB1159" w:rsidP="00537CA9">
      <w:pPr>
        <w:rPr>
          <w:rFonts w:cs="Vrinda"/>
          <w:b/>
          <w:bCs/>
          <w:sz w:val="20"/>
          <w:szCs w:val="20"/>
        </w:rPr>
      </w:pPr>
      <w:r w:rsidRPr="00DB1159">
        <w:rPr>
          <w:rFonts w:cs="Vrinda"/>
          <w:b/>
          <w:bCs/>
          <w:sz w:val="20"/>
          <w:szCs w:val="20"/>
          <w:cs/>
        </w:rPr>
        <w:t xml:space="preserve">                                          বালক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0"/>
        <w:gridCol w:w="2168"/>
        <w:gridCol w:w="2664"/>
        <w:gridCol w:w="1899"/>
        <w:gridCol w:w="2025"/>
      </w:tblGrid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47"/>
        </w:trPr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রোল নং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নাম</w:t>
            </w:r>
          </w:p>
        </w:tc>
        <w:tc>
          <w:tcPr>
            <w:tcW w:w="2664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পিতার নাম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গ্রাম/ পাড়া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মোবাইল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সজল মাহমুদ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মফসের উদ্দিন</w:t>
            </w:r>
          </w:p>
          <w:p w:rsidR="00857E90" w:rsidRPr="00857E90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নাজমা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০১৭২০৪৭৯৯৫০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তন্ময় হোসেন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ইমারন</w:t>
            </w:r>
          </w:p>
          <w:p w:rsidR="00857E90" w:rsidRPr="00857E90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কাজল আক্তার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০১৭২০৩০৯২০৮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০৩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আশাদুল ইসলাম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জাহাঙ্গীর আলম</w:t>
            </w:r>
          </w:p>
          <w:p w:rsidR="00857E90" w:rsidRPr="00857E90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আসমা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০১৯৩৯২৫৫৭৯৫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০৪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শাকিল আহমেদ</w:t>
            </w:r>
          </w:p>
        </w:tc>
        <w:tc>
          <w:tcPr>
            <w:tcW w:w="2664" w:type="dxa"/>
          </w:tcPr>
          <w:p w:rsidR="00537CA9" w:rsidP="00537CA9">
            <w:pPr>
              <w:rPr>
                <w:rFonts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ইকবাল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  <w:p w:rsidR="00857E90" w:rsidRPr="00857E90" w:rsidP="00537CA9">
            <w:pPr>
              <w:rPr>
                <w:rFonts w:ascii="Vrinda" w:hAnsi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হালিমা আক্তার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০১৭৪৯৬২০৫৫৬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আতিকুর রহমান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আবু বক্কর সিদ্দিক</w:t>
            </w:r>
          </w:p>
          <w:p w:rsidR="00857E90" w:rsidRPr="00857E90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নাজমা খানম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০১৯৪৩০০১৮৫৭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প্রিন্স আহমেদ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মমিনুল তালুকদার</w:t>
            </w:r>
          </w:p>
          <w:p w:rsidR="00857E90" w:rsidRPr="00857E90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পলি আক্তার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০১৯২০৮৩৬৩৮৫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আবুল কাশেম</w:t>
            </w:r>
          </w:p>
        </w:tc>
        <w:tc>
          <w:tcPr>
            <w:tcW w:w="2664" w:type="dxa"/>
          </w:tcPr>
          <w:p w:rsidR="00857E90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আবুল বাশার</w:t>
            </w:r>
          </w:p>
          <w:p w:rsidR="00857E90" w:rsidRPr="00857E90" w:rsidP="00537CA9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সোহেবা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০১৭৩১০৬৩০০৬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অহিদুল ইসলাম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আমিনুল হক</w:t>
            </w:r>
          </w:p>
          <w:p w:rsidR="00857E90" w:rsidRPr="00DB1159" w:rsidP="00537CA9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আরজুদা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০১৯৮১০২৬০০৬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০৯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সিহাব মৃধা</w:t>
            </w:r>
          </w:p>
        </w:tc>
        <w:tc>
          <w:tcPr>
            <w:tcW w:w="2664" w:type="dxa"/>
          </w:tcPr>
          <w:p w:rsidR="00857E90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মফসের মৃধা</w:t>
            </w:r>
          </w:p>
          <w:p w:rsidR="00537CA9" w:rsidRPr="00857E90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মঞ্জুরা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১০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জয়ন্ত মণ্ডল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নারায়ণ মণ্ডল</w:t>
            </w:r>
          </w:p>
          <w:p w:rsidR="00857E90" w:rsidRPr="00857E90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লক্ষী মন্ডল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০১৭৬০৬৫১৮৯৭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১১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পার্থ মণ্ডল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শ্রীকৃষ্ণ মণ্ডল</w:t>
            </w:r>
          </w:p>
          <w:p w:rsidR="00857E90" w:rsidRPr="00857E90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আরতী মন্ডল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০১৭১৮৭৫৭২৮১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১২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উৎস মণ্ডল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রতন মণ্ডল</w:t>
            </w:r>
          </w:p>
          <w:p w:rsidR="00857E90" w:rsidRPr="00857E90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শেফালী মন্ডল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০১৭২৬৫২১৯৫১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১৩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সাইফুল ইসলাম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আবু সাঈদ</w:t>
            </w:r>
          </w:p>
          <w:p w:rsidR="00857E90" w:rsidRPr="00857E90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নাসিমা আক্তার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০১৭১৬৭৩৭৫৮১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১৪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আকাশ কর্মকার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শান্তি কর্মকার</w:t>
            </w:r>
          </w:p>
          <w:p w:rsidR="00857E90" w:rsidRPr="00857E90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খুশী রানী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০১৭১২৮৬০৮৩১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১৫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কাউসার </w:t>
            </w:r>
          </w:p>
        </w:tc>
        <w:tc>
          <w:tcPr>
            <w:tcW w:w="2664" w:type="dxa"/>
          </w:tcPr>
          <w:p w:rsidR="00537CA9" w:rsidP="00537CA9">
            <w:pPr>
              <w:rPr>
                <w:rFonts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মোশারফ </w:t>
            </w:r>
            <w:r w:rsidRPr="00DB1159">
              <w:rPr>
                <w:rFonts w:cs="Vrinda"/>
                <w:sz w:val="20"/>
                <w:szCs w:val="20"/>
                <w:cs/>
              </w:rPr>
              <w:t>হোসেন</w:t>
            </w:r>
          </w:p>
          <w:p w:rsidR="00857E90" w:rsidRPr="00857E90" w:rsidP="00537CA9">
            <w:pPr>
              <w:rPr>
                <w:rFonts w:ascii="Vrinda" w:hAnsi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কনা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০১৯১৩৭৯০৯১৮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১৬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মাসুদ দেওয়ান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হালিম দেওয়ান</w:t>
            </w:r>
          </w:p>
          <w:p w:rsidR="00857E90" w:rsidRPr="00857E90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মরজিনা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০১৯৪৬৬১০৭৪৬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১৭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রায়হান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তাসের শেখ</w:t>
            </w:r>
          </w:p>
          <w:p w:rsidR="00857E90" w:rsidRPr="00857E90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রহিমা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০১৭৫৯৮৩১৯৫৬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১৮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নাদিম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তোফাজ্জল হোসেন</w:t>
            </w:r>
          </w:p>
          <w:p w:rsidR="00857E90" w:rsidRPr="00857E90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নাসিমা আক্তার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০১৭৩১৯৯২২৪২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১৯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সাজেদ শেখ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সিরাজ শেখ</w:t>
            </w:r>
          </w:p>
          <w:p w:rsidR="00857E90" w:rsidRPr="00857E90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জোস্না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০১৮৩০৩৮৫৩২৩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২০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হাসিব হোসেন</w:t>
            </w:r>
          </w:p>
        </w:tc>
        <w:tc>
          <w:tcPr>
            <w:tcW w:w="2664" w:type="dxa"/>
          </w:tcPr>
          <w:p w:rsidR="00537CA9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ওহাব শেখ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হাজেরা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০১৭৭৪৬১৫৯২৩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২১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মাসুদ খান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রফিক খান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রমেছা আক্তার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০১৭৫৮৭০৫৯৭০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২২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হাবিব ফকির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হারুন ফকির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রোকেয়া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০১৭৩১৯৩৮৭৬৮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২৩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রুদ্র মণ্ডল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অজিত মণ্ডল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বিনদা মন্ডল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২৪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সনেট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মোয়াজ্জেম শেখ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মমতাজ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০১৯৮২৭৬৯৭৪৩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রমজান আলী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বাবুল দেওয়ান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শাহানাজ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০১৮২৪১১২২৯০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২৬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নাঈম হোসেন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আঃ বেপারী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সেলিনা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০১৯৬৬১২২৪৩০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২৭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আপন হোসেন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বজলু বেপারী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খাদিজা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০১৭২৬২৯২৪৬৪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সালমান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মোয়াজ্জেম হোসেন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সেলিনা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০১৭১৩৫০৭৯৪৬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২৯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শরিফ খান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মোশারফ খান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আলেয়া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০১৭১৫১৫৬৩৭১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হাবিবুর রহমান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নাসির বেপারী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সেলিনা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০১৭২৭৭১৪৯০১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শিমুল মণ্ডল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কৃষ্ণ মণ্ডল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লক্ষী মন্ডল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০১৭২৮৫৯০৪৬৩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মহিবুল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মঞ্জরুল ইসলাম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সেলিনা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০১৯৬৬১২৬৭২৯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সবুজ বাড়ৈ</w:t>
            </w:r>
          </w:p>
        </w:tc>
        <w:tc>
          <w:tcPr>
            <w:tcW w:w="2664" w:type="dxa"/>
          </w:tcPr>
          <w:p w:rsidR="00537CA9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বাদল বাড়ৈ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অরচনা বাড়ৈ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০১৯৬০৭৩০৭৯৪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শুভ হোসেন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রফিক শেখ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নুরনহার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০১৭৩২৫৬০৭২২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৩৫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সাকিল হোসেন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সামসুল তালুকদার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শিল্পী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০১৮৫১২৯৬৩৭৯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কাউছার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বাছের আলী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নিলুফা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০১৭২৭৪৩৫১৩২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৩৭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হৃদয় হোসেন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জামাল খান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রেখা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পলাশ শেখ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মঞ্জরুল ইসলাম</w:t>
            </w:r>
          </w:p>
          <w:p w:rsidR="00304B1D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সাবানা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০১৭১২৮৩২৮৭৩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রবিন হোসেন</w:t>
            </w:r>
          </w:p>
        </w:tc>
        <w:tc>
          <w:tcPr>
            <w:tcW w:w="2664" w:type="dxa"/>
          </w:tcPr>
          <w:p w:rsidR="00537CA9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হারুন শেখ</w:t>
            </w:r>
          </w:p>
          <w:p w:rsidR="00095C5B" w:rsidRPr="00304B1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শাবানা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৪০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হাসান আলী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আমান উল্লাহ</w:t>
            </w:r>
          </w:p>
          <w:p w:rsidR="00095C5B" w:rsidRPr="00095C5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শিরিন সুলতানা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৪১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রফিকুল ইসলাম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জিল্লু খান</w:t>
            </w:r>
          </w:p>
          <w:p w:rsidR="00095C5B" w:rsidRPr="00095C5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রহিমা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০১৭৫২২৯৮৬৮৫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৪২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ইমামুল ইসলাম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আলাউদ্দিন শেখ</w:t>
            </w:r>
          </w:p>
          <w:p w:rsidR="00095C5B" w:rsidRPr="00095C5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পারভিন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০১৭১৬৯৬৩০০৩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শিহাব হোসেন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আবু সাঈদ</w:t>
            </w:r>
          </w:p>
          <w:p w:rsidR="00095C5B" w:rsidRPr="00095C5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শিলপী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০১৮২৬৬৫৭৫০৯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জনি তালুকদার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জাহাঙ্গীর</w:t>
            </w:r>
          </w:p>
          <w:p w:rsidR="00095C5B" w:rsidRPr="00095C5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জরিনা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৪৫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আবদুল আউওাল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আঃ মতিন</w:t>
            </w:r>
          </w:p>
          <w:p w:rsidR="00095C5B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০১৮৫১২৯৫৭০৪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সাজিব ভূইয়া</w:t>
            </w:r>
          </w:p>
        </w:tc>
        <w:tc>
          <w:tcPr>
            <w:tcW w:w="2664" w:type="dxa"/>
          </w:tcPr>
          <w:p w:rsidR="00537CA9" w:rsidP="00537CA9">
            <w:pPr>
              <w:rPr>
                <w:rFonts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বাচ্চু </w:t>
            </w:r>
            <w:r w:rsidRPr="00DB1159">
              <w:rPr>
                <w:rFonts w:cs="Vrinda"/>
                <w:sz w:val="20"/>
                <w:szCs w:val="20"/>
                <w:cs/>
              </w:rPr>
              <w:t>ভূইয়া</w:t>
            </w:r>
          </w:p>
          <w:p w:rsidR="00095C5B" w:rsidRPr="00095C5B" w:rsidP="00537CA9">
            <w:pPr>
              <w:rPr>
                <w:rFonts w:ascii="Vrinda" w:hAnsi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শাবনা আক্তার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০১৭১১২০২২৭৬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৪৭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পাভেল হোসেন</w:t>
            </w:r>
          </w:p>
        </w:tc>
        <w:tc>
          <w:tcPr>
            <w:tcW w:w="2664" w:type="dxa"/>
          </w:tcPr>
          <w:p w:rsidR="00537CA9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শামীম হোসেন</w:t>
            </w:r>
          </w:p>
          <w:p w:rsidR="00095C5B" w:rsidRPr="00095C5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পারভিন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৪৮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সাজিব খান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আঃ হাই খান</w:t>
            </w:r>
          </w:p>
          <w:p w:rsidR="00095C5B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০১৭১৫৯৬৯৭২০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৪৯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সেলিম হোসেন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বাদল</w:t>
            </w:r>
          </w:p>
          <w:p w:rsidR="00095C5B" w:rsidRPr="00095C5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সেলিনা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০১৭২৬৬২৭২৩৮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৫০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মাহবুবুর রহমান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মোশারফ মাদবর</w:t>
            </w:r>
          </w:p>
          <w:p w:rsidR="00095C5B" w:rsidRPr="00095C5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আলো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০১৯২১৬১৬৫৩৬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৫১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অন্তু রাজবংশী</w:t>
            </w:r>
          </w:p>
        </w:tc>
        <w:tc>
          <w:tcPr>
            <w:tcW w:w="2664" w:type="dxa"/>
          </w:tcPr>
          <w:p w:rsidR="00537CA9" w:rsidP="00537CA9">
            <w:pPr>
              <w:rPr>
                <w:rFonts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শনিরাম </w:t>
            </w:r>
            <w:r w:rsidRPr="00DB1159">
              <w:rPr>
                <w:rFonts w:cs="Vrinda"/>
                <w:sz w:val="20"/>
                <w:szCs w:val="20"/>
                <w:cs/>
              </w:rPr>
              <w:t>রাজবংশী</w:t>
            </w:r>
          </w:p>
          <w:p w:rsidR="00095C5B" w:rsidRPr="00095C5B" w:rsidP="00537CA9">
            <w:pPr>
              <w:rPr>
                <w:rFonts w:ascii="Vrinda" w:hAnsi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পারবতী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শেখর নগর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৫২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অপু গায়েন</w:t>
            </w:r>
          </w:p>
        </w:tc>
        <w:tc>
          <w:tcPr>
            <w:tcW w:w="2664" w:type="dxa"/>
          </w:tcPr>
          <w:p w:rsidR="00537CA9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সুবাস গায়েন</w:t>
            </w:r>
          </w:p>
          <w:p w:rsidR="00095C5B" w:rsidRPr="00095C5B" w:rsidP="00537CA9">
            <w:pPr>
              <w:rPr>
                <w:rFonts w:ascii="Vrinda" w:hAnsi="Vrinda" w:cs="Vrinda"/>
                <w:sz w:val="20"/>
                <w:szCs w:val="20"/>
                <w:cs/>
              </w:rPr>
            </w:pPr>
            <w:r>
              <w:rPr>
                <w:rFonts w:ascii="Vrinda" w:hAnsi="Vrinda" w:cs="Vrinda"/>
                <w:sz w:val="20"/>
                <w:szCs w:val="20"/>
              </w:rPr>
              <w:t>দূরগা গায়েন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৫৩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সুজন দাস</w:t>
            </w:r>
          </w:p>
        </w:tc>
        <w:tc>
          <w:tcPr>
            <w:tcW w:w="2664" w:type="dxa"/>
          </w:tcPr>
          <w:p w:rsidR="00537CA9" w:rsidP="00537CA9">
            <w:pPr>
              <w:rPr>
                <w:rFonts w:cs="Vrinda"/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নীল রতন দাস</w:t>
            </w:r>
          </w:p>
          <w:p w:rsidR="00095C5B" w:rsidRPr="00095C5B" w:rsidP="00537CA9">
            <w:pPr>
              <w:rPr>
                <w:rFonts w:ascii="Vrinda" w:hAnsi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আরতী দাস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শেখর নগর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৫৪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সাগর তালুকদার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মন্সুর তালুকদার</w:t>
            </w:r>
          </w:p>
          <w:p w:rsidR="00095C5B" w:rsidRPr="00095C5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সালমা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৫৫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হৃদয় দেওয়ান</w:t>
            </w:r>
          </w:p>
        </w:tc>
        <w:tc>
          <w:tcPr>
            <w:tcW w:w="2664" w:type="dxa"/>
          </w:tcPr>
          <w:p w:rsidR="00095C5B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রজ্জ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  <w:p w:rsidR="00F935CB" w:rsidRPr="00095C5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রানু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৫৬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পারভেজ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ফেরদৌস শেখ</w:t>
            </w:r>
          </w:p>
          <w:p w:rsidR="00095C5B" w:rsidRPr="00095C5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মরজিনা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৫৭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জুয়েল মোল্লা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জামাতুল মোল্লা</w:t>
            </w:r>
          </w:p>
          <w:p w:rsidR="00095C5B" w:rsidRPr="00095C5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রিনা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পুটিমারা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৫৮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আবির হোসেন</w:t>
            </w:r>
          </w:p>
        </w:tc>
        <w:tc>
          <w:tcPr>
            <w:tcW w:w="2664" w:type="dxa"/>
          </w:tcPr>
          <w:p w:rsidR="00537CA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রতন</w:t>
            </w:r>
          </w:p>
          <w:p w:rsidR="00095C5B" w:rsidRPr="00095C5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লিপি</w:t>
            </w:r>
            <w:r w:rsidR="00F935CB">
              <w:rPr>
                <w:rFonts w:ascii="Vrinda" w:hAnsi="Vrinda" w:cs="Vrinda"/>
                <w:sz w:val="20"/>
                <w:szCs w:val="20"/>
              </w:rPr>
              <w:t xml:space="preserve"> বেগম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০১৭৩৯৬৭২২৮৯</w:t>
            </w:r>
          </w:p>
        </w:tc>
      </w:tr>
      <w:tr w:rsidTr="00CA35D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20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৫৯</w:t>
            </w:r>
          </w:p>
        </w:tc>
        <w:tc>
          <w:tcPr>
            <w:tcW w:w="2168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ফাহিম শেখ</w:t>
            </w:r>
          </w:p>
        </w:tc>
        <w:tc>
          <w:tcPr>
            <w:tcW w:w="2664" w:type="dxa"/>
          </w:tcPr>
          <w:p w:rsidR="00537CA9" w:rsidRPr="00F935C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আবুসাঈদ</w:t>
            </w:r>
          </w:p>
        </w:tc>
        <w:tc>
          <w:tcPr>
            <w:tcW w:w="1899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25" w:type="dxa"/>
          </w:tcPr>
          <w:p w:rsidR="00537CA9" w:rsidRPr="00DB1159" w:rsidP="00537CA9">
            <w:pPr>
              <w:rPr>
                <w:sz w:val="20"/>
                <w:szCs w:val="20"/>
              </w:rPr>
            </w:pPr>
          </w:p>
        </w:tc>
      </w:tr>
    </w:tbl>
    <w:p w:rsidR="00537CA9" w:rsidRPr="00DB1159" w:rsidP="00537CA9">
      <w:pPr>
        <w:rPr>
          <w:sz w:val="20"/>
          <w:szCs w:val="20"/>
          <w:cs/>
        </w:rPr>
      </w:pPr>
    </w:p>
    <w:p w:rsidR="00F17740" w:rsidRPr="00DB1159" w:rsidP="003A72AF">
      <w:pPr>
        <w:rPr>
          <w:sz w:val="20"/>
          <w:szCs w:val="20"/>
        </w:rPr>
      </w:pPr>
    </w:p>
    <w:p w:rsidR="00F17740" w:rsidRPr="00DB1159">
      <w:pPr>
        <w:rPr>
          <w:b/>
          <w:bCs/>
          <w:sz w:val="20"/>
          <w:szCs w:val="20"/>
        </w:rPr>
      </w:pPr>
      <w:r w:rsidRPr="00DB1159">
        <w:rPr>
          <w:b/>
          <w:bCs/>
          <w:sz w:val="20"/>
          <w:szCs w:val="20"/>
        </w:rPr>
        <w:br w:type="page"/>
      </w:r>
    </w:p>
    <w:p w:rsidR="00F17740" w:rsidRPr="00DB1159" w:rsidP="003A72AF">
      <w:pPr>
        <w:rPr>
          <w:b/>
          <w:bCs/>
          <w:sz w:val="20"/>
          <w:szCs w:val="20"/>
          <w:cs/>
        </w:rPr>
      </w:pPr>
    </w:p>
    <w:p w:rsidR="00537CA9" w:rsidRPr="00DB1159" w:rsidP="00537CA9">
      <w:pPr>
        <w:rPr>
          <w:b/>
          <w:bCs/>
          <w:sz w:val="20"/>
          <w:szCs w:val="20"/>
        </w:rPr>
      </w:pPr>
      <w:r w:rsidRPr="00DB1159">
        <w:rPr>
          <w:rFonts w:cs="Vrinda"/>
          <w:b/>
          <w:bCs/>
          <w:sz w:val="20"/>
          <w:szCs w:val="20"/>
          <w:cs/>
        </w:rPr>
        <w:t xml:space="preserve"> হোসেন আলী উচ্চ বিদ্যালয়</w:t>
      </w:r>
    </w:p>
    <w:p w:rsidR="00537CA9" w:rsidRPr="00DB1159" w:rsidP="00537CA9">
      <w:pPr>
        <w:rPr>
          <w:b/>
          <w:bCs/>
          <w:sz w:val="20"/>
          <w:szCs w:val="20"/>
        </w:rPr>
      </w:pPr>
      <w:r w:rsidRPr="00DB1159">
        <w:rPr>
          <w:rFonts w:cs="Vrinda"/>
          <w:b/>
          <w:bCs/>
          <w:sz w:val="20"/>
          <w:szCs w:val="20"/>
          <w:cs/>
        </w:rPr>
        <w:t xml:space="preserve">৮ম শ্রেণি </w:t>
      </w:r>
      <w:r w:rsidRPr="00DB1159">
        <w:rPr>
          <w:b/>
          <w:bCs/>
          <w:sz w:val="20"/>
          <w:szCs w:val="20"/>
        </w:rPr>
        <w:t xml:space="preserve">“ </w:t>
      </w:r>
      <w:r w:rsidRPr="00DB1159">
        <w:rPr>
          <w:rFonts w:cs="Vrinda" w:hint="cs"/>
          <w:b/>
          <w:bCs/>
          <w:sz w:val="20"/>
          <w:szCs w:val="20"/>
          <w:cs/>
        </w:rPr>
        <w:t>খ</w:t>
      </w:r>
      <w:r w:rsidRPr="00DB1159">
        <w:rPr>
          <w:b/>
          <w:bCs/>
          <w:sz w:val="20"/>
          <w:szCs w:val="20"/>
        </w:rPr>
        <w:t>“</w:t>
      </w:r>
    </w:p>
    <w:p w:rsidR="00537CA9" w:rsidRPr="00DB1159" w:rsidP="00537CA9">
      <w:pPr>
        <w:rPr>
          <w:rFonts w:cs="Vrinda"/>
          <w:b/>
          <w:bCs/>
          <w:sz w:val="20"/>
          <w:szCs w:val="20"/>
        </w:rPr>
      </w:pPr>
      <w:r w:rsidRPr="00DB1159">
        <w:rPr>
          <w:rFonts w:cs="Vrinda" w:hint="cs"/>
          <w:b/>
          <w:bCs/>
          <w:sz w:val="20"/>
          <w:szCs w:val="20"/>
          <w:cs/>
        </w:rPr>
        <w:t>বালিকা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3"/>
        <w:gridCol w:w="2345"/>
        <w:gridCol w:w="2532"/>
        <w:gridCol w:w="1982"/>
        <w:gridCol w:w="1984"/>
      </w:tblGrid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রোল নং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নাম</w:t>
            </w:r>
          </w:p>
        </w:tc>
        <w:tc>
          <w:tcPr>
            <w:tcW w:w="253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পিতার নাম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গ্রাম/পাড়া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মোবাইল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মাহবুবা খান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মাহমুদুর রহমান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মাহমুদাখানম</w:t>
            </w:r>
          </w:p>
        </w:tc>
        <w:tc>
          <w:tcPr>
            <w:tcW w:w="1982" w:type="dxa"/>
          </w:tcPr>
          <w:p w:rsidR="00A9635C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জান্নাতুল ফেরদৌস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 মিয়া শেখ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শেফালীবেগম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০১৭২৬১৭১৪১০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০৩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সাফিয়া আলম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শহিদ আলম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রাবেয়াবেগম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০১৭৩১৬২৮৭৬১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০৪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সুমাইয়া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সেন্টু শেখ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শীলাবেগম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পশিম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০১৭৫৮৯৩৬৯২৮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সূচনা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মোঃআফসার শেখ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পারভিনবেগম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০১৭১২৪৮৩৮৫৭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রিফতি আমিন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রুহুল আমিন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ওয়াহিদাআমিন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০১৮২২৯৫৮৬৮০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কেয়া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নাজির হোসেন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সান্তাবেগম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০১৮২২১৫০০৯৩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নাবিলা সুলতানা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বাবুল মীর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শিউলীবেগম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ডিপটি বাড়ী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০১৭১৭৪৮২৬১৬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০৯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সানজিদা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হারুনর রশিদ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রাজিয়াখাতুন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০১৯৩৬১১৫৭৪৫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১০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সীমা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মজনু তালুকদার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সীমাআক্তার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০১৯২০০৯১১৯৮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১১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ফারজানা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আরাফাত মাতবর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ফুলমেহের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০১৭৪৪৩৪০১৫২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১২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নুসরাত জাহান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মনিরুল হাসান বিপুল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রোকসানাআক্তার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০১৮১৬৮৪৭৯৪৫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১৩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মনিকা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মুস্তফা গায়েন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আলেয়াবেগম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০১৯১৬৬৮৯৮১৩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১৪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সেতু মণ্ডল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সুধানন্দ মণ্ডল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রেখামন্ডল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০১৭৬৪২১৮৬০১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১৫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রোকসানা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শেখ মোকশেদ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রহিমাবগম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১৬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ইভা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ইউসুফ শেখ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নাসরিনআক্তার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০১৭২৬৩২৩৬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১৭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নাহিদা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আলী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আলেকজান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০১৭৫২৭৭৫২৭৩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১৮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সিরিয়া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করিম শেখ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রহিমাবেগম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০১৭৩১২৫৪৮৭৫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১৯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শিলা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বাচ্চু শেখ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সাহিদাবেগম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০১৭২০১৫৮৭৪৪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২০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স্বর্ণা আক্তার</w:t>
            </w:r>
          </w:p>
        </w:tc>
        <w:tc>
          <w:tcPr>
            <w:tcW w:w="2532" w:type="dxa"/>
          </w:tcPr>
          <w:p w:rsidR="00A9635C" w:rsidRPr="007D5935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আওলাদহোসেন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হামিদাবেগম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০১৭২০১৫৮৭৪৪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২১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মদিনা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জালাল মোল্লা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আমেনাবেগম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০১৭১৫৫৯৫১৭৫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২২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শারমিন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শার জামাল</w:t>
            </w:r>
          </w:p>
          <w:p w:rsidR="00F41991" w:rsidRPr="00F4199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জাহানারাবেগম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০১৭২৭৩১২৬৭৯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২৩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স্বর্ণা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হারুনঅররশিদ</w:t>
            </w:r>
          </w:p>
          <w:p w:rsidR="007D5935" w:rsidRPr="007D5935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সাহিদাবেগম</w:t>
            </w:r>
          </w:p>
          <w:p w:rsidR="00F4199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০১৯১৮২২৩৭৪৬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২৪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সুমা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খালেক মোল্লা</w:t>
            </w:r>
          </w:p>
          <w:p w:rsidR="007D5935" w:rsidRPr="007D5935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রোকসানাবেগম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০১৭৮১৩৭৯৯০৫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আসমা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আলী আজম</w:t>
            </w:r>
          </w:p>
          <w:p w:rsidR="007D5935" w:rsidRPr="007D5935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আনোয়ারাবেগম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০১৯৪৬৬৫৯৯৪২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২৬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রিতা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রমজান বেপারী</w:t>
            </w:r>
          </w:p>
          <w:p w:rsidR="007D5935" w:rsidRPr="007D5935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রোকেয়াবেগম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০১৭৫৬২১৭১২০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২৭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বিনতিয়া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বাচ্চু শেখ</w:t>
            </w:r>
          </w:p>
          <w:p w:rsidR="007D5935" w:rsidRPr="007D5935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চায়না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০১৯২৪২৭৪৯৪৫</w:t>
            </w:r>
          </w:p>
        </w:tc>
      </w:tr>
      <w:tr w:rsidTr="007D5935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2345" w:type="dxa"/>
          </w:tcPr>
          <w:p w:rsidR="00A9635C" w:rsidRPr="007D5935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শিলা</w:t>
            </w:r>
            <w:r w:rsidR="007D5935">
              <w:rPr>
                <w:rFonts w:ascii="Vrinda" w:hAnsi="Vrinda" w:cs="Vrinda"/>
                <w:sz w:val="20"/>
                <w:szCs w:val="20"/>
                <w:cs/>
              </w:rPr>
              <w:t>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হারুন বেপারী</w:t>
            </w:r>
          </w:p>
          <w:p w:rsidR="007D5935" w:rsidRPr="007D5935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পাপিয়াবেগম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</w:tr>
      <w:tr w:rsidTr="007D5935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২৯</w:t>
            </w:r>
          </w:p>
        </w:tc>
        <w:tc>
          <w:tcPr>
            <w:tcW w:w="2345" w:type="dxa"/>
          </w:tcPr>
          <w:p w:rsidR="00A9635C" w:rsidRPr="007D5935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প্রতিমা</w:t>
            </w:r>
            <w:r w:rsidR="007D5935">
              <w:rPr>
                <w:rFonts w:cs="Vrinda"/>
                <w:sz w:val="20"/>
                <w:szCs w:val="20"/>
                <w:cs/>
              </w:rPr>
              <w:t>গায়েন</w:t>
            </w:r>
          </w:p>
        </w:tc>
        <w:tc>
          <w:tcPr>
            <w:tcW w:w="2532" w:type="dxa"/>
            <w:tcBorders>
              <w:right w:val="single" w:sz="4" w:space="0" w:color="auto"/>
            </w:tcBorders>
          </w:tcPr>
          <w:p w:rsidR="00A9635C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আশুতোষগায়েন</w:t>
            </w:r>
          </w:p>
          <w:p w:rsidR="007D5935" w:rsidRPr="007D5935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মিনীগায়ন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C" w:rsidRPr="00002B7C" w:rsidP="00002B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noProof/>
                <w:szCs w:val="22"/>
                <w:cs/>
              </w:rPr>
              <w:t>আলমপুর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</w:tr>
      <w:tr w:rsidTr="007D5935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সেতু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রুহল আমীন</w:t>
            </w:r>
          </w:p>
          <w:p w:rsidR="00002B7C" w:rsidRPr="00002B7C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আরজদাবেগম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A9635C" w:rsidRPr="00002B7C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ময়না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শেখ ইউসুফ</w:t>
            </w:r>
          </w:p>
          <w:p w:rsidR="0096533B" w:rsidRPr="0096533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আসমাবেগম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০১৭৫৭০৫০৩৬৯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মলি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মমিনুল শেখ</w:t>
            </w:r>
          </w:p>
          <w:p w:rsidR="0096533B" w:rsidRPr="0096533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ফরিদাবেগম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০১৯১৭০৭৭৬৯৭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সবর্ণা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মঞ্জু তালুকদার</w:t>
            </w:r>
          </w:p>
          <w:p w:rsidR="0096533B" w:rsidRPr="0096533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তাসলিমাবেগম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০১৯২২৪৮৭৮০৮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ঝিনুক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জাহাঙ্গীর</w:t>
            </w:r>
          </w:p>
          <w:p w:rsidR="0096533B" w:rsidRPr="0096533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জরিনাবেগম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৩৫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লাখি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আজিজ খন্দকার</w:t>
            </w:r>
          </w:p>
          <w:p w:rsidR="0096533B" w:rsidRPr="0096533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নাজমাবেগম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প্রিয়াঙ্কা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নুরুল ইসলাম</w:t>
            </w:r>
          </w:p>
          <w:p w:rsidR="0096533B" w:rsidRPr="0096533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লিপিবেগম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০১৭১৫৪৬১০৮৮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৩৭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আঞ্জমানারা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আলী আকবর</w:t>
            </w:r>
          </w:p>
          <w:p w:rsidR="0096533B" w:rsidRPr="0096533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নাসিমাবেগম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০১৯৩৩৯৪৯৩১৯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ইতি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শেখআরজআলী</w:t>
            </w:r>
          </w:p>
          <w:p w:rsidR="0096533B" w:rsidRPr="0096533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রিনাবেগম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শিরিন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আবুকালাম</w:t>
            </w:r>
          </w:p>
          <w:p w:rsidR="0096533B" w:rsidRPr="0096533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বিলকিসবেগম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৪০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দিপ্তী মণ্ডল</w:t>
            </w:r>
          </w:p>
        </w:tc>
        <w:tc>
          <w:tcPr>
            <w:tcW w:w="2532" w:type="dxa"/>
          </w:tcPr>
          <w:p w:rsidR="00A9635C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ধীরেন</w:t>
            </w:r>
            <w:r w:rsidR="0096533B">
              <w:rPr>
                <w:rFonts w:ascii="Vrinda" w:hAnsi="Vrinda" w:cs="Vrinda"/>
                <w:sz w:val="20"/>
                <w:szCs w:val="20"/>
                <w:cs/>
              </w:rPr>
              <w:t>মন্ডল</w:t>
            </w:r>
          </w:p>
          <w:p w:rsidR="0096533B" w:rsidRPr="0096533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প্রজাপতিমন্ডল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০১৯৩২৪৮০৬৭৭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৪১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রিতু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লতিফ শে</w:t>
            </w:r>
            <w:r>
              <w:rPr>
                <w:rFonts w:ascii="Vrinda" w:hAnsi="Vrinda" w:cs="Vrinda"/>
                <w:sz w:val="20"/>
                <w:szCs w:val="20"/>
                <w:cs/>
              </w:rPr>
              <w:t>খ</w:t>
            </w:r>
          </w:p>
          <w:p w:rsidR="0096533B" w:rsidRPr="0096533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সূযবানুবেগম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০১৯২৬৭৪৬৫৭৬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৪২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লিজা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লিটন</w:t>
            </w:r>
            <w:r w:rsidR="0096533B">
              <w:rPr>
                <w:rFonts w:ascii="Vrinda" w:hAnsi="Vrinda" w:cs="Vrinda"/>
                <w:sz w:val="20"/>
                <w:szCs w:val="20"/>
                <w:cs/>
              </w:rPr>
              <w:t>শেখ</w:t>
            </w:r>
          </w:p>
          <w:p w:rsidR="0096533B" w:rsidRPr="0096533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সালেহাবেগম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০১৯৪৯৪৮১৩৩৯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জনতা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জয়নাল শেখ</w:t>
            </w:r>
          </w:p>
          <w:p w:rsidR="0096533B" w:rsidRPr="0096533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রেখাবেগম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০১৭২০২৯৪৬৪৯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রাজিয়া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ইউসুফ শেখ</w:t>
            </w:r>
          </w:p>
          <w:p w:rsidR="0096533B" w:rsidRPr="0096533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পারভিনবেগম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০১৯২০৮১৩৫৩৮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৪৫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রাবেয়া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চানমিয়া</w:t>
            </w:r>
          </w:p>
          <w:p w:rsidR="0096533B" w:rsidRPr="0096533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অজুফাবেগম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শেফালী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সিরাজুলখান</w:t>
            </w:r>
          </w:p>
          <w:p w:rsidR="00C9154C" w:rsidRPr="00C9154C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নাজমাবেগম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৪৭</w:t>
            </w:r>
          </w:p>
          <w:p w:rsidR="00854E9B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টুম্পা আক্তার</w:t>
            </w:r>
          </w:p>
          <w:p w:rsidR="00854E9B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ছবদের মোল্লা</w:t>
            </w:r>
          </w:p>
          <w:p w:rsidR="00854E9B" w:rsidRPr="00854E9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মমতাজবেগম</w:t>
            </w:r>
          </w:p>
        </w:tc>
        <w:tc>
          <w:tcPr>
            <w:tcW w:w="198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  <w:p w:rsidR="00854E9B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635C" w:rsidP="00537CA9">
            <w:pPr>
              <w:rPr>
                <w:sz w:val="20"/>
                <w:szCs w:val="20"/>
              </w:rPr>
            </w:pPr>
          </w:p>
          <w:p w:rsidR="00854E9B" w:rsidRPr="00DB1159" w:rsidP="00537CA9">
            <w:pPr>
              <w:rPr>
                <w:sz w:val="20"/>
                <w:szCs w:val="20"/>
              </w:rPr>
            </w:pP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৪৮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নাসরিন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আবুল হোসেন</w:t>
            </w:r>
          </w:p>
          <w:p w:rsidR="00854E9B" w:rsidRPr="00854E9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রেখাবেগম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০১৯২৬২৪৩৪১৮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৪৯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</w:t>
            </w:r>
            <w:r w:rsidRPr="00DB1159" w:rsidR="00BF2891">
              <w:rPr>
                <w:rFonts w:hint="cs"/>
                <w:sz w:val="20"/>
                <w:szCs w:val="20"/>
                <w:cs/>
              </w:rPr>
              <w:t>বিলা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ইব্রাহিম শেখ</w:t>
            </w:r>
          </w:p>
          <w:p w:rsidR="00854E9B" w:rsidRPr="00854E9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হামিদাবেগম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০১৮৩২৩৪৮৬৪৮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৫০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রা</w:t>
            </w:r>
            <w:r>
              <w:rPr>
                <w:rFonts w:ascii="Vrinda" w:hAnsi="Vrinda" w:cs="Vrinda"/>
                <w:sz w:val="20"/>
                <w:szCs w:val="20"/>
                <w:cs/>
              </w:rPr>
              <w:t>জু</w:t>
            </w:r>
            <w:r w:rsidRPr="00DB1159" w:rsidR="00BF2891">
              <w:rPr>
                <w:rFonts w:hint="cs"/>
                <w:sz w:val="20"/>
                <w:szCs w:val="20"/>
                <w:cs/>
              </w:rPr>
              <w:t>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জিল্লু শেখ</w:t>
            </w:r>
          </w:p>
          <w:p w:rsidR="00854E9B" w:rsidRPr="00854E9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রেনুবেগম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০১৮৩২৫০১৯৩৩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৫১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সাথী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শামীমমোল্লা</w:t>
            </w:r>
          </w:p>
          <w:p w:rsidR="00854E9B" w:rsidRPr="00854E9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মেহেরুন্নেছা</w:t>
            </w:r>
          </w:p>
        </w:tc>
        <w:tc>
          <w:tcPr>
            <w:tcW w:w="1982" w:type="dxa"/>
          </w:tcPr>
          <w:p w:rsidR="00A9635C" w:rsidRPr="00854E9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আলমপুরপঃ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৫২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রুবাইয়া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আবাবিল আক্তার</w:t>
            </w:r>
          </w:p>
          <w:p w:rsidR="00854E9B" w:rsidRPr="00854E9B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শাহানাজ</w:t>
            </w:r>
            <w:r w:rsidR="00E32F72">
              <w:rPr>
                <w:rFonts w:ascii="Vrinda" w:hAnsi="Vrinda" w:cs="Vrinda"/>
                <w:sz w:val="20"/>
                <w:szCs w:val="20"/>
                <w:cs/>
              </w:rPr>
              <w:t>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০১৭২৮০৩৮৮৭০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৫৩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কবিতা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কফিল দেওয়ান</w:t>
            </w:r>
          </w:p>
          <w:p w:rsidR="00E32F72" w:rsidRPr="00E32F72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বিউটিবেগম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০১৯২২২৯৩৯৩১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৫৪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জেমি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শেখ নুর জামাল</w:t>
            </w:r>
          </w:p>
          <w:p w:rsidR="00E32F72" w:rsidRPr="00E32F72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উম্মেহেনা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০১৯৪৮৮৪৭৮৯২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৫৫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কেয়া মনি</w:t>
            </w:r>
          </w:p>
        </w:tc>
        <w:tc>
          <w:tcPr>
            <w:tcW w:w="2532" w:type="dxa"/>
          </w:tcPr>
          <w:p w:rsidR="00A9635C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মোঃকমল</w:t>
            </w:r>
          </w:p>
          <w:p w:rsidR="00E32F72" w:rsidRPr="00E32F72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রাশেদাবেগম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৫৬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আয়শা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আশ্রারফ খান</w:t>
            </w:r>
          </w:p>
          <w:p w:rsidR="00E32F72" w:rsidRPr="00E32F72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সূরভীবেগম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০১৭৬৮৬৯৮৭৮৩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৫৭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ফারজানা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ফেরদৌস শেখ</w:t>
            </w:r>
          </w:p>
          <w:p w:rsidR="00E32F72" w:rsidRPr="00E32F72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মজিনাবেগম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০১৯৬৫৩৯৫১৬৩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৫৮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তানিয়া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আমির হোসেন</w:t>
            </w:r>
          </w:p>
          <w:p w:rsidR="00E32F72" w:rsidRPr="00E32F72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আসিয়াবেগম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৫৯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সিনথিয়া  আক্তার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আনোয়ার হোসেন</w:t>
            </w:r>
          </w:p>
          <w:p w:rsidR="00E32F72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০১৮২৮৩০২৮৫৩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৬০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সাব্বি হিসমা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শাহ্‌ জাহান দেওয়ান</w:t>
            </w:r>
          </w:p>
          <w:p w:rsidR="00E32F72" w:rsidRPr="00E32F72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পারুলআক্তার</w:t>
            </w: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০১৭৩৬৫২৮৮৪৭</w:t>
            </w: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৬১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মাহবুবা রতন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</w:p>
          <w:p w:rsidR="00E32F72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৬২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সানজিদা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</w:p>
          <w:p w:rsidR="00E32F72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</w:tr>
      <w:tr w:rsidTr="00B4346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3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৬৩</w:t>
            </w:r>
          </w:p>
        </w:tc>
        <w:tc>
          <w:tcPr>
            <w:tcW w:w="2345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রোকেয়া </w:t>
            </w:r>
          </w:p>
        </w:tc>
        <w:tc>
          <w:tcPr>
            <w:tcW w:w="2532" w:type="dxa"/>
          </w:tcPr>
          <w:p w:rsidR="00A9635C" w:rsidP="00537CA9">
            <w:pPr>
              <w:rPr>
                <w:sz w:val="20"/>
                <w:szCs w:val="20"/>
              </w:rPr>
            </w:pPr>
          </w:p>
          <w:p w:rsidR="00E32F72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635C" w:rsidRPr="00DB1159" w:rsidP="00537CA9">
            <w:pPr>
              <w:rPr>
                <w:sz w:val="20"/>
                <w:szCs w:val="20"/>
              </w:rPr>
            </w:pPr>
          </w:p>
        </w:tc>
      </w:tr>
    </w:tbl>
    <w:p w:rsidR="00F17740" w:rsidRPr="00DB1159" w:rsidP="00537CA9">
      <w:pPr>
        <w:rPr>
          <w:rFonts w:cs="Vrinda"/>
          <w:b/>
          <w:bCs/>
          <w:sz w:val="20"/>
          <w:szCs w:val="20"/>
        </w:rPr>
      </w:pPr>
      <w:r w:rsidRPr="00DB1159">
        <w:rPr>
          <w:b/>
          <w:bCs/>
          <w:sz w:val="20"/>
          <w:szCs w:val="20"/>
        </w:rPr>
        <w:br w:type="page"/>
      </w:r>
      <w:r w:rsidRPr="00DB1159" w:rsidR="002D4E53">
        <w:rPr>
          <w:rFonts w:cs="Vrinda" w:hint="cs"/>
          <w:b/>
          <w:bCs/>
          <w:sz w:val="20"/>
          <w:szCs w:val="20"/>
          <w:cs/>
        </w:rPr>
        <w:t>হোসেন আলী উচ্চ বিদ্যালয়</w:t>
      </w:r>
    </w:p>
    <w:p w:rsidR="002D4E53" w:rsidRPr="00DB1159" w:rsidP="00537CA9">
      <w:pPr>
        <w:rPr>
          <w:rFonts w:cs="Vrinda"/>
          <w:b/>
          <w:bCs/>
          <w:sz w:val="20"/>
          <w:szCs w:val="20"/>
        </w:rPr>
      </w:pPr>
      <w:r w:rsidRPr="00DB1159">
        <w:rPr>
          <w:rFonts w:cs="Vrinda" w:hint="cs"/>
          <w:b/>
          <w:bCs/>
          <w:sz w:val="20"/>
          <w:szCs w:val="20"/>
          <w:cs/>
        </w:rPr>
        <w:t xml:space="preserve">                              ৯ম শ্রেণি “ ক “</w:t>
      </w:r>
    </w:p>
    <w:p w:rsidR="002D4E53" w:rsidRPr="00DB1159" w:rsidP="00537CA9">
      <w:pPr>
        <w:rPr>
          <w:rFonts w:cs="Vrinda"/>
          <w:b/>
          <w:bCs/>
          <w:sz w:val="20"/>
          <w:szCs w:val="20"/>
        </w:rPr>
      </w:pPr>
      <w:r w:rsidRPr="00DB1159">
        <w:rPr>
          <w:rFonts w:cs="Vrinda" w:hint="cs"/>
          <w:b/>
          <w:bCs/>
          <w:sz w:val="20"/>
          <w:szCs w:val="20"/>
          <w:cs/>
        </w:rPr>
        <w:t xml:space="preserve">                                 বালক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88"/>
        <w:gridCol w:w="1980"/>
        <w:gridCol w:w="2700"/>
        <w:gridCol w:w="1980"/>
        <w:gridCol w:w="1728"/>
      </w:tblGrid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রোল নং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নাম </w:t>
            </w:r>
          </w:p>
        </w:tc>
        <w:tc>
          <w:tcPr>
            <w:tcW w:w="270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পিতার নাম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গ্রাম / পাড়া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মোবাইল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তুহিন শেখ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শহিদুল ইসলাম</w:t>
            </w:r>
          </w:p>
          <w:p w:rsidR="00002ECF" w:rsidRPr="00002ECF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সুহিনসুলতানা</w:t>
            </w:r>
          </w:p>
        </w:tc>
        <w:tc>
          <w:tcPr>
            <w:tcW w:w="1980" w:type="dxa"/>
          </w:tcPr>
          <w:p w:rsidR="006A71D1" w:rsidRPr="00DB1159" w:rsidP="00F87A67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আলমপুর দক্ষিণ 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০১৮১৭০০৫৩৩২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অঞ্জন মজুমদার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খগেন চন্দ্র মজুমদার</w:t>
            </w:r>
          </w:p>
          <w:p w:rsidR="00002ECF" w:rsidRPr="00002ECF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রিতারানীবাড়ৈ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০১৯১৭৮৮৯২৯০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০৩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কাউছার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আলাল খালাসী</w:t>
            </w:r>
          </w:p>
          <w:p w:rsidR="00002ECF" w:rsidRPr="00002ECF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নাজমাবেগম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০১৭৬৮২৩৫০৭১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০৪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 আমিন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মহিউদ্দিন</w:t>
            </w:r>
          </w:p>
          <w:p w:rsidR="00002ECF" w:rsidRPr="00002ECF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জাহিদাবেগম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০১৯২৯৩৫৩৭৫১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980" w:type="dxa"/>
          </w:tcPr>
          <w:p w:rsidR="006A71D1" w:rsidRPr="00E84027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সোহান </w:t>
            </w:r>
            <w:r w:rsidR="00E84027">
              <w:rPr>
                <w:rFonts w:ascii="Vrinda" w:hAnsi="Vrinda"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সিরাজুলইসলাম</w:t>
            </w:r>
          </w:p>
          <w:p w:rsidR="00E84027" w:rsidRPr="00E84027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পারভিন</w:t>
            </w:r>
            <w:r w:rsidR="00F00F85">
              <w:rPr>
                <w:rFonts w:ascii="Vrinda" w:hAnsi="Vrinda" w:cs="Vrinda"/>
                <w:sz w:val="20"/>
                <w:szCs w:val="20"/>
                <w:cs/>
              </w:rPr>
              <w:t>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সাইফ খান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মোস্তাক খান </w:t>
            </w:r>
          </w:p>
          <w:p w:rsidR="00002ECF" w:rsidRPr="00002ECF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হাফিজাবেগম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০১৭৬৪৯৪০৩৩৫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980" w:type="dxa"/>
          </w:tcPr>
          <w:p w:rsidR="006A71D1" w:rsidRPr="00002ECF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আজাহার </w:t>
            </w:r>
            <w:r>
              <w:rPr>
                <w:rFonts w:ascii="Vrinda" w:hAnsi="Vrinda"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হামিদুল ইসলাম</w:t>
            </w:r>
          </w:p>
          <w:p w:rsidR="00002ECF" w:rsidRPr="00002ECF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আমিনাবেগম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০১৭৭৫৮১৮৬৮৬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শরীফ হোসেন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আওলাদ হোসেন</w:t>
            </w:r>
          </w:p>
          <w:p w:rsidR="00002ECF" w:rsidRPr="00002ECF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পারুলবেগম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০১৮২৯৫৫৩৬৬৭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০৯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আদনান 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আবুল হোসেন</w:t>
            </w:r>
          </w:p>
          <w:p w:rsidR="00E84027" w:rsidRPr="00E84027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নগিসবেগম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০১৭২৭৩১২৪৬৮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১০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সাজন মণ্ডল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সুবোধ মণ্ডল</w:t>
            </w:r>
          </w:p>
          <w:p w:rsidR="00002ECF" w:rsidRPr="00002ECF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অনদারানীমন্ডল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০১৯৩৭১৩১০২৮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১১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</w:t>
            </w:r>
            <w:r w:rsidRPr="00DB1159" w:rsidR="00C97465">
              <w:rPr>
                <w:rFonts w:hint="cs"/>
                <w:sz w:val="20"/>
                <w:szCs w:val="20"/>
                <w:cs/>
              </w:rPr>
              <w:t>শুভ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মোঃআসালতমাতবর</w:t>
            </w:r>
          </w:p>
          <w:p w:rsidR="00C23B9D" w:rsidRPr="00C23B9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সুফিয়াবেগম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১২</w:t>
            </w:r>
          </w:p>
        </w:tc>
        <w:tc>
          <w:tcPr>
            <w:tcW w:w="1980" w:type="dxa"/>
          </w:tcPr>
          <w:p w:rsidR="006A71D1" w:rsidRPr="00E84027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দিপ্ত</w:t>
            </w:r>
            <w:r w:rsidR="00E84027">
              <w:rPr>
                <w:rFonts w:ascii="Vrinda" w:hAnsi="Vrinda" w:cs="Vrinda"/>
                <w:sz w:val="20"/>
                <w:szCs w:val="20"/>
                <w:cs/>
              </w:rPr>
              <w:t>বিশ্বাস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বরুন বিশ্বাস</w:t>
            </w:r>
          </w:p>
          <w:p w:rsidR="00A66E37" w:rsidRPr="00A66E37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চন্দনাবিশ্বাস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০১৯২১৮৯১০৮০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১৩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নাহিদ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মান্নান তালুকদার</w:t>
            </w:r>
          </w:p>
          <w:p w:rsidR="00002ECF" w:rsidRPr="00002ECF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নুরুন্নাহারবেগম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০১৯২০৩১৭৫৫৮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১৪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হোসেন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আমানুল্লাহ</w:t>
            </w:r>
          </w:p>
          <w:p w:rsidR="00002ECF" w:rsidRPr="00002ECF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শিরীনসুলতানা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০১৭১৬১২৯৯৪৬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১৫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নাহিদ হোসেন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এস এম কাইয়ুম</w:t>
            </w:r>
          </w:p>
          <w:p w:rsidR="00E84027" w:rsidRPr="00E84027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সালমাবেগম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০১৭১৪৭১৯৮৬৪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১৬</w:t>
            </w:r>
          </w:p>
        </w:tc>
        <w:tc>
          <w:tcPr>
            <w:tcW w:w="1980" w:type="dxa"/>
          </w:tcPr>
          <w:p w:rsidR="006A71D1" w:rsidRPr="00E84027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নিশাত</w:t>
            </w:r>
            <w:r w:rsidR="00E84027">
              <w:rPr>
                <w:rFonts w:ascii="Vrinda" w:hAnsi="Vrinda"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মোয়াজ্জেম হোসেন</w:t>
            </w:r>
          </w:p>
          <w:p w:rsidR="00E84027" w:rsidRPr="00E84027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আসমাবেগম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০১৭৬৮৬৯৮৭৯৩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১৭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আস্রাফুল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আবুল </w:t>
            </w:r>
            <w:r>
              <w:rPr>
                <w:rFonts w:ascii="Vrinda" w:hAnsi="Vrinda" w:cs="Vrinda"/>
                <w:sz w:val="20"/>
                <w:szCs w:val="20"/>
                <w:cs/>
              </w:rPr>
              <w:t>বেপারী</w:t>
            </w:r>
          </w:p>
          <w:p w:rsidR="00F00F85" w:rsidRPr="00F00F85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নুরনাহারবেগম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০১৯১২২২০২৭০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১৮</w:t>
            </w:r>
          </w:p>
        </w:tc>
        <w:tc>
          <w:tcPr>
            <w:tcW w:w="1980" w:type="dxa"/>
          </w:tcPr>
          <w:p w:rsidR="006A71D1" w:rsidRPr="00E43AB7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সাইফুল</w:t>
            </w:r>
            <w:r w:rsidR="00E43AB7">
              <w:rPr>
                <w:rFonts w:ascii="Vrinda" w:hAnsi="Vrinda" w:cs="Vrinda"/>
                <w:sz w:val="20"/>
                <w:szCs w:val="20"/>
                <w:cs/>
              </w:rPr>
              <w:t>ইসলাম</w:t>
            </w:r>
          </w:p>
        </w:tc>
        <w:tc>
          <w:tcPr>
            <w:tcW w:w="2700" w:type="dxa"/>
          </w:tcPr>
          <w:p w:rsidR="00F00F85" w:rsidP="00F00F8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মোঃআসাদুলইসলাম</w:t>
            </w:r>
          </w:p>
          <w:p w:rsidR="00F00F85" w:rsidRPr="00DB1159" w:rsidP="00F00F85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রহিমাবেগম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০১৯১৭৭৯২৯৪৯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১৯</w:t>
            </w:r>
          </w:p>
        </w:tc>
        <w:tc>
          <w:tcPr>
            <w:tcW w:w="1980" w:type="dxa"/>
          </w:tcPr>
          <w:p w:rsidR="006A71D1" w:rsidRPr="00A66E37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ফাহিম</w:t>
            </w:r>
            <w:r w:rsidR="00A66E37">
              <w:rPr>
                <w:rFonts w:ascii="Vrinda" w:hAnsi="Vrinda" w:cs="Vrinda"/>
                <w:sz w:val="20"/>
                <w:szCs w:val="20"/>
                <w:cs/>
              </w:rPr>
              <w:t>বেপারী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নাসির বেপারী</w:t>
            </w:r>
          </w:p>
          <w:p w:rsidR="00A66E37" w:rsidRPr="00A66E37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ফাতেমা</w:t>
            </w:r>
            <w:r w:rsidR="00C23B9D">
              <w:rPr>
                <w:rFonts w:ascii="Vrinda" w:hAnsi="Vrinda" w:cs="Vrinda"/>
                <w:sz w:val="20"/>
                <w:szCs w:val="20"/>
                <w:cs/>
              </w:rPr>
              <w:t>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০১৯২৬৭৯৭৪১৮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২০</w:t>
            </w:r>
          </w:p>
        </w:tc>
        <w:tc>
          <w:tcPr>
            <w:tcW w:w="1980" w:type="dxa"/>
          </w:tcPr>
          <w:p w:rsidR="006A71D1" w:rsidRPr="00D53C4F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রিফাত</w:t>
            </w:r>
            <w:r w:rsidR="00D53C4F">
              <w:rPr>
                <w:rFonts w:ascii="Vrinda" w:hAnsi="Vrinda"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আলী আহমেদ</w:t>
            </w:r>
          </w:p>
          <w:p w:rsidR="00D53C4F" w:rsidRPr="00D53C4F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রেসমাবেগম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০১৭১৫৪১৩২৯০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২১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জাহিদুল 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শফি শেখ</w:t>
            </w:r>
          </w:p>
          <w:p w:rsidR="00E43AB7" w:rsidRPr="00E43AB7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মিনাবেগম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০১৯১৭৭৪০০০৮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২২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রায়হান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শহিদুল ইসলাম</w:t>
            </w:r>
          </w:p>
          <w:p w:rsidR="00C23B9D" w:rsidRPr="00C23B9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আকলিমাবেগম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০১৭২৬২২৮৫৯১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২৩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রাকিব 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নুরুল ইসলাম</w:t>
            </w:r>
          </w:p>
          <w:p w:rsidR="00A66E37" w:rsidRPr="00A66E37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সীমাবেগম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০১৮৪০৩৯৫২০০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২৪</w:t>
            </w:r>
          </w:p>
        </w:tc>
        <w:tc>
          <w:tcPr>
            <w:tcW w:w="1980" w:type="dxa"/>
          </w:tcPr>
          <w:p w:rsidR="006A71D1" w:rsidRPr="00181541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রাজু</w:t>
            </w:r>
            <w:r w:rsidR="00181541">
              <w:rPr>
                <w:rFonts w:ascii="Vrinda" w:hAnsi="Vrinda" w:cs="Vrinda"/>
                <w:sz w:val="20"/>
                <w:szCs w:val="20"/>
                <w:cs/>
              </w:rPr>
              <w:t>খান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মোশাররফ খান</w:t>
            </w:r>
          </w:p>
          <w:p w:rsidR="00181541" w:rsidRPr="0018154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অনুবেগম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০১৭৩১৭২৭৫৫৪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আবুল বাশার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আমিনুল হাসান</w:t>
            </w:r>
          </w:p>
          <w:p w:rsidR="00C23B9D" w:rsidRPr="00C23B9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বিউটিআক্তার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০১৭৩১৭২৭৫৫৪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২৬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রিফাত</w:t>
            </w:r>
          </w:p>
        </w:tc>
        <w:tc>
          <w:tcPr>
            <w:tcW w:w="2700" w:type="dxa"/>
          </w:tcPr>
          <w:p w:rsidR="006A71D1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নূর ইসলাম</w:t>
            </w:r>
          </w:p>
          <w:p w:rsidR="00A66E37" w:rsidRPr="00A66E37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রুনাবেগম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০১৯১৫২১০০৯২</w:t>
            </w: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২৭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লাভলু হোসেন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মোঃআওলাদহোসেন</w:t>
            </w:r>
          </w:p>
          <w:p w:rsidR="00E43AB7" w:rsidRPr="00E43AB7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সাহিদাবেগম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মাসুম মোল্লা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রমিজমোল্লা</w:t>
            </w:r>
          </w:p>
          <w:p w:rsidR="00C23B9D" w:rsidRPr="00C23B9D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পারুলবেগম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২৯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রানা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মোঃআব্বাসবেপারী</w:t>
            </w:r>
          </w:p>
          <w:p w:rsidR="00A66E37" w:rsidRPr="00A66E37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জোৎস্নাবেগম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1980" w:type="dxa"/>
          </w:tcPr>
          <w:p w:rsidR="006A71D1" w:rsidRPr="00D53C4F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মৃদুল</w:t>
            </w:r>
            <w:r w:rsidR="00D53C4F">
              <w:rPr>
                <w:rFonts w:ascii="Vrinda" w:hAnsi="Vrinda"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মোঃআলীমিয়া</w:t>
            </w:r>
          </w:p>
          <w:p w:rsidR="00D53C4F" w:rsidRPr="00D53C4F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মিনাবেগম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আরাফাত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মোঃআব্দুলমজিদ</w:t>
            </w:r>
          </w:p>
          <w:p w:rsidR="00FB69C2" w:rsidRPr="00FB69C2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ফিরোজাবেগম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শাওন বিশ্বাস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শ্রীহরিবিশ্বাস</w:t>
            </w:r>
          </w:p>
          <w:p w:rsidR="00A66E37" w:rsidRPr="00A66E37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লক্ষীবিশ্বাস</w:t>
            </w:r>
          </w:p>
        </w:tc>
        <w:tc>
          <w:tcPr>
            <w:tcW w:w="1980" w:type="dxa"/>
          </w:tcPr>
          <w:p w:rsidR="006A71D1" w:rsidRPr="00A66E37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আলমপুর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1980" w:type="dxa"/>
          </w:tcPr>
          <w:p w:rsidR="006A71D1" w:rsidRPr="00D53C4F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আমিনুল</w:t>
            </w:r>
            <w:r w:rsidR="00D53C4F">
              <w:rPr>
                <w:rFonts w:ascii="Vrinda" w:hAnsi="Vrinda" w:cs="Vrinda"/>
                <w:sz w:val="20"/>
                <w:szCs w:val="20"/>
                <w:cs/>
              </w:rPr>
              <w:t>ইসলাম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মোঃহানিফশেখ</w:t>
            </w:r>
          </w:p>
          <w:p w:rsidR="00D53C4F" w:rsidRPr="00D53C4F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লাকীবেগম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1980" w:type="dxa"/>
          </w:tcPr>
          <w:p w:rsidR="006A71D1" w:rsidRPr="00FB69C2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শাকিল</w:t>
            </w:r>
            <w:r w:rsidR="00FB69C2">
              <w:rPr>
                <w:rFonts w:ascii="Vrinda" w:hAnsi="Vrinda"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মোঃশেরেকআলী</w:t>
            </w:r>
          </w:p>
          <w:p w:rsidR="00FB69C2" w:rsidRPr="00FB69C2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সাজেদাবেগম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৩৫</w:t>
            </w:r>
          </w:p>
        </w:tc>
        <w:tc>
          <w:tcPr>
            <w:tcW w:w="1980" w:type="dxa"/>
          </w:tcPr>
          <w:p w:rsidR="006A71D1" w:rsidRPr="00FB69C2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আজিমীর</w:t>
            </w:r>
            <w:r w:rsidR="00FB69C2">
              <w:rPr>
                <w:rFonts w:ascii="Vrinda" w:hAnsi="Vrinda"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বাহারুলহোসেন</w:t>
            </w:r>
          </w:p>
          <w:p w:rsidR="00E84027" w:rsidRPr="00E84027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হেনাবেগম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1980" w:type="dxa"/>
          </w:tcPr>
          <w:p w:rsidR="006A71D1" w:rsidRPr="00D53C4F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লাভলু</w:t>
            </w:r>
            <w:r w:rsidR="00D53C4F">
              <w:rPr>
                <w:rFonts w:ascii="Vrinda" w:hAnsi="Vrinda"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মোঃমোজাম্মেলহোসেন</w:t>
            </w:r>
          </w:p>
          <w:p w:rsidR="00D53C4F" w:rsidRPr="00D53C4F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হাসিনাবেগম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৩৭</w:t>
            </w:r>
          </w:p>
        </w:tc>
        <w:tc>
          <w:tcPr>
            <w:tcW w:w="1980" w:type="dxa"/>
          </w:tcPr>
          <w:p w:rsidR="006A71D1" w:rsidRPr="00FB69C2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জনি </w:t>
            </w:r>
            <w:r>
              <w:rPr>
                <w:rFonts w:ascii="Vrinda" w:hAnsi="Vrinda" w:cs="Vrinda"/>
                <w:sz w:val="20"/>
                <w:szCs w:val="20"/>
                <w:cs/>
              </w:rPr>
              <w:t>মন্ডল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কানাইমন্ডল</w:t>
            </w:r>
          </w:p>
          <w:p w:rsidR="00FB69C2" w:rsidRPr="00FB69C2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ঝরনারানীমন্ডল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1980" w:type="dxa"/>
          </w:tcPr>
          <w:p w:rsidR="006A71D1" w:rsidRPr="00E43AB7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ইমন</w:t>
            </w:r>
            <w:r w:rsidR="00E43AB7">
              <w:rPr>
                <w:rFonts w:ascii="Vrinda" w:hAnsi="Vrinda"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মোঃইয়াকুবহোসেন</w:t>
            </w:r>
          </w:p>
          <w:p w:rsidR="00E43AB7" w:rsidRPr="00E43AB7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সেলিনাবেগম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1980" w:type="dxa"/>
          </w:tcPr>
          <w:p w:rsidR="006A71D1" w:rsidRPr="00FB69C2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তুষার</w:t>
            </w:r>
            <w:r w:rsidR="00FB69C2">
              <w:rPr>
                <w:rFonts w:ascii="Vrinda" w:hAnsi="Vrinda" w:cs="Vrinda"/>
                <w:sz w:val="20"/>
                <w:szCs w:val="20"/>
                <w:cs/>
              </w:rPr>
              <w:t>হোসেন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মোঃনজরুলইসলাম</w:t>
            </w:r>
          </w:p>
          <w:p w:rsidR="00FB69C2" w:rsidRPr="00FB69C2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মরিয়মবেগম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৪০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রবিন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মোঃআওলাদহোসেন</w:t>
            </w:r>
          </w:p>
          <w:p w:rsidR="00E43AB7" w:rsidRPr="00E43AB7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জহুরাবেগম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৪২</w:t>
            </w:r>
          </w:p>
        </w:tc>
        <w:tc>
          <w:tcPr>
            <w:tcW w:w="1980" w:type="dxa"/>
          </w:tcPr>
          <w:p w:rsidR="006A71D1" w:rsidRPr="00FB69C2" w:rsidP="00537CA9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ইমরান</w:t>
            </w:r>
            <w:r w:rsidR="00FB69C2">
              <w:rPr>
                <w:rFonts w:ascii="Vrinda" w:hAnsi="Vrinda" w:cs="Vrinda"/>
                <w:sz w:val="20"/>
                <w:szCs w:val="20"/>
                <w:cs/>
              </w:rPr>
              <w:t>আহম্মেদ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মোঃআলাউদ্দিনশেখ</w:t>
            </w:r>
          </w:p>
          <w:p w:rsidR="00FB69C2" w:rsidRPr="00FB69C2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ময়নাবেগম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সাইফুল ইসলাম</w:t>
            </w:r>
          </w:p>
        </w:tc>
        <w:tc>
          <w:tcPr>
            <w:tcW w:w="2700" w:type="dxa"/>
          </w:tcPr>
          <w:p w:rsidR="00D53C4F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মোজাম্মেলআখন্দ</w:t>
            </w:r>
          </w:p>
          <w:p w:rsidR="00181541" w:rsidRPr="00D53C4F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ফাতেমাবেগম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নিয়াজ</w:t>
            </w:r>
          </w:p>
        </w:tc>
        <w:tc>
          <w:tcPr>
            <w:tcW w:w="2700" w:type="dxa"/>
          </w:tcPr>
          <w:p w:rsidR="006A71D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বিলালহোসেন</w:t>
            </w:r>
          </w:p>
          <w:p w:rsidR="00181541" w:rsidRPr="00181541" w:rsidP="00537CA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নাসিমাবেগম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  <w:tr w:rsidTr="00002EC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18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৪৫</w:t>
            </w: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মান্নাফ</w:t>
            </w:r>
          </w:p>
        </w:tc>
        <w:tc>
          <w:tcPr>
            <w:tcW w:w="2700" w:type="dxa"/>
          </w:tcPr>
          <w:p w:rsidR="006A71D1" w:rsidRPr="00DB1159" w:rsidP="00537CA9">
            <w:pPr>
              <w:rPr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A71D1" w:rsidRPr="00DB1159" w:rsidP="00537CA9">
            <w:pPr>
              <w:rPr>
                <w:sz w:val="20"/>
                <w:szCs w:val="20"/>
              </w:rPr>
            </w:pPr>
          </w:p>
        </w:tc>
      </w:tr>
    </w:tbl>
    <w:p w:rsidR="002D4E53" w:rsidRPr="00DB1159" w:rsidP="00537CA9">
      <w:pPr>
        <w:rPr>
          <w:sz w:val="20"/>
          <w:szCs w:val="20"/>
          <w:cs/>
        </w:rPr>
      </w:pPr>
    </w:p>
    <w:p w:rsidR="00F17740" w:rsidRPr="00DB1159" w:rsidP="003A72AF">
      <w:pPr>
        <w:rPr>
          <w:sz w:val="20"/>
          <w:szCs w:val="20"/>
        </w:rPr>
      </w:pPr>
    </w:p>
    <w:p w:rsidR="00F17740" w:rsidRPr="00DB1159">
      <w:pPr>
        <w:rPr>
          <w:sz w:val="20"/>
          <w:szCs w:val="20"/>
        </w:rPr>
      </w:pPr>
      <w:r w:rsidRPr="00DB1159">
        <w:rPr>
          <w:sz w:val="20"/>
          <w:szCs w:val="20"/>
        </w:rPr>
        <w:br w:type="page"/>
      </w:r>
    </w:p>
    <w:p w:rsidR="003A72AF" w:rsidRPr="00DB1159" w:rsidP="003A72AF">
      <w:pPr>
        <w:rPr>
          <w:b/>
          <w:bCs/>
          <w:sz w:val="20"/>
          <w:szCs w:val="20"/>
        </w:rPr>
      </w:pPr>
      <w:r w:rsidRPr="00DB1159">
        <w:rPr>
          <w:rFonts w:hint="cs"/>
          <w:b/>
          <w:bCs/>
          <w:sz w:val="20"/>
          <w:szCs w:val="20"/>
          <w:cs/>
        </w:rPr>
        <w:t xml:space="preserve">                            হোসেন আলী উচ্চ বিদ্যালয়</w:t>
      </w:r>
    </w:p>
    <w:p w:rsidR="0090142B" w:rsidRPr="00DB1159" w:rsidP="003A72AF">
      <w:pPr>
        <w:rPr>
          <w:b/>
          <w:bCs/>
          <w:sz w:val="20"/>
          <w:szCs w:val="20"/>
        </w:rPr>
      </w:pPr>
      <w:r w:rsidRPr="00DB1159">
        <w:rPr>
          <w:rFonts w:hint="cs"/>
          <w:b/>
          <w:bCs/>
          <w:sz w:val="20"/>
          <w:szCs w:val="20"/>
          <w:cs/>
        </w:rPr>
        <w:t xml:space="preserve">                                  ৯ম স্রেণি “ খ “</w:t>
      </w:r>
    </w:p>
    <w:p w:rsidR="0090142B" w:rsidRPr="00DB1159" w:rsidP="003A72AF">
      <w:pPr>
        <w:rPr>
          <w:b/>
          <w:bCs/>
          <w:sz w:val="20"/>
          <w:szCs w:val="20"/>
        </w:rPr>
      </w:pPr>
      <w:r w:rsidRPr="00DB1159">
        <w:rPr>
          <w:rFonts w:hint="cs"/>
          <w:b/>
          <w:bCs/>
          <w:sz w:val="20"/>
          <w:szCs w:val="20"/>
          <w:cs/>
        </w:rPr>
        <w:t xml:space="preserve">                                     বালিকা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1"/>
        <w:gridCol w:w="1907"/>
        <w:gridCol w:w="2710"/>
        <w:gridCol w:w="1882"/>
        <w:gridCol w:w="2086"/>
      </w:tblGrid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রোল নং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    নাম</w:t>
            </w:r>
          </w:p>
        </w:tc>
        <w:tc>
          <w:tcPr>
            <w:tcW w:w="2710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পিতার নাম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গ্রাম / পাড়া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মোবাইল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কেয়া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টিটু</w:t>
            </w:r>
          </w:p>
          <w:p w:rsidR="00003EAF" w:rsidRPr="00003EAF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সালেহাবেগম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০১৭৪৩৬৯৮২৮৬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মহুয়া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নজরুল ইসলাম</w:t>
            </w:r>
          </w:p>
          <w:p w:rsidR="00003EAF" w:rsidRPr="00003EAF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মাকসুদাবেগম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০১৭৭৮২০২৬৬৯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০৩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ভারতী মণ্ডল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নারায়ণ মণ্ডল</w:t>
            </w:r>
          </w:p>
          <w:p w:rsidR="00003EAF" w:rsidRPr="00AE269F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লক্ষীমন্ডল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০১৭৬০৬৫১৭৯৭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০৪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হিমিকা কবির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রুহুল আমিন হুমায়ন</w:t>
            </w:r>
          </w:p>
          <w:p w:rsidR="00693020" w:rsidRPr="00693020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রাশিদাবেগম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০১৮২৯০৫৭৫৩১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মারজিয়া হাসান 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ডাঃ নাজমুল হাসান</w:t>
            </w:r>
          </w:p>
          <w:p w:rsidR="008B690A" w:rsidRPr="008B690A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জাহানারাহাসান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০১৭২৬০৭৬৬৪৬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মারজানা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আবুতালেব</w:t>
            </w:r>
          </w:p>
          <w:p w:rsidR="0023693E" w:rsidRPr="0023693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পুষ্পবেগম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০১৭২৬৬৬৫৮৫৬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সুমাইয়া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সাখাওয়াত হোসেন</w:t>
            </w:r>
          </w:p>
          <w:p w:rsidR="00716730" w:rsidRPr="00716730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ইয়াসমিনবেগম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০১৭৯৪০৮৩১৬১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শান্তা ইসলাম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সিরাজ আলী</w:t>
            </w:r>
          </w:p>
          <w:p w:rsidR="00716730" w:rsidRPr="00AB482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সালেহাবেগম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০১৯২৪৭৪২৮৯৮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০৯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আশা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আইউব খান</w:t>
            </w:r>
          </w:p>
          <w:p w:rsidR="00AB4829" w:rsidRPr="00AB482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আসমাবেগম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০১৭৬২৪১৫০১৯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১০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রেমি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গিয়াসউদ্দনমাঝি</w:t>
            </w:r>
          </w:p>
          <w:p w:rsidR="005A00DC" w:rsidRPr="00AB482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সেলিনাবেগম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১১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মিম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মোবারক পাঠান</w:t>
            </w:r>
          </w:p>
          <w:p w:rsidR="0023693E" w:rsidRPr="0023693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নারগিসবেগম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০১৮৫০৬৭৪৯১৫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১২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লাননী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লতিফ মাঝি</w:t>
            </w:r>
          </w:p>
          <w:p w:rsidR="00AB4829" w:rsidRPr="00AB482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সুরাইয়াবেগম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০১৮২৭৬৮৮২২৪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১৩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পপি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আমির হোসেন</w:t>
            </w:r>
          </w:p>
          <w:p w:rsidR="005A00DC" w:rsidRPr="005A00DC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শাকিলাবেগম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০১৮২১৫৯৫৬০৭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১৪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রুনা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জামাল শেখ</w:t>
            </w:r>
          </w:p>
          <w:p w:rsidR="0023693E" w:rsidRPr="0023693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লায়লাবেগম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০১৯৩৭</w:t>
            </w:r>
            <w:r w:rsidRPr="00DB1159" w:rsidR="002513F1">
              <w:rPr>
                <w:rFonts w:hint="cs"/>
                <w:sz w:val="20"/>
                <w:szCs w:val="20"/>
                <w:cs/>
              </w:rPr>
              <w:t>৩৪৮৭১৯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১৫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স্মৃতি মল্লিক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মনোরঞ্জন মল্লিক</w:t>
            </w:r>
          </w:p>
          <w:p w:rsidR="008B690A" w:rsidRPr="008B690A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ঝুনুমল্লিক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০১৮২১১৭১৬৩৪০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১৬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মিতু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মোকলেছশেখ</w:t>
            </w:r>
          </w:p>
          <w:p w:rsidR="00AB4829" w:rsidRPr="00AB482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কাকলীবেগম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১৭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সুলতানা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সামছুলহক</w:t>
            </w:r>
          </w:p>
          <w:p w:rsidR="00693020" w:rsidRPr="00693020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জুলেখাবেগম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১৮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নিপা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রওশন শেখ</w:t>
            </w:r>
          </w:p>
          <w:p w:rsidR="005A00DC" w:rsidRPr="005A00DC" w:rsidP="003A72AF">
            <w:pPr>
              <w:rPr>
                <w:rFonts w:ascii="Vrinda" w:hAnsi="Vrinda" w:cs="Vrinda"/>
                <w:sz w:val="20"/>
                <w:szCs w:val="20"/>
                <w:cs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মিনাবেগম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০১৯৩৩৯৪৭১৮১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১৯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স্বর্ণা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সিরাজ বেপারী</w:t>
            </w:r>
          </w:p>
          <w:p w:rsidR="005A00DC" w:rsidRPr="005A00DC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শিউলীবেগম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০১৭২৪৯৮৮৬৭৯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২০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মারিয়া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কবির মিয়া</w:t>
            </w:r>
          </w:p>
          <w:p w:rsidR="00AB4829" w:rsidRPr="00AB482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ইয়াসমিনবেগম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০১৭২৭২০৭৮১৫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২১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কেয়া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কাইয়ূম আলী</w:t>
            </w:r>
          </w:p>
          <w:p w:rsidR="005A00DC" w:rsidRPr="005A00DC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সাহিদাবেগম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০১৮১২২৪৮৯৭৫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২২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তানিয়া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তৈয়ব আলী</w:t>
            </w:r>
          </w:p>
          <w:p w:rsidR="005A00DC" w:rsidRPr="005A00DC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আসমাবেগম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০১৮৩৯৭৮৪৫৪৮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২৩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মৌসুমী আক্তার 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আয়নাল হক</w:t>
            </w:r>
          </w:p>
          <w:p w:rsidR="00AB4829" w:rsidRPr="00AB4829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ফরিদাবেগম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০১৯২৩৫১৫০২৬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২৪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রাজিয়া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নুরুজ্জামান </w:t>
            </w:r>
          </w:p>
          <w:p w:rsidR="0023693E" w:rsidRPr="0023693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তাসলিমাবেগম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০১৭৪১৫৭১৯৩৮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তাম্মানা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আঃমালেকদওয়ান</w:t>
            </w:r>
          </w:p>
          <w:p w:rsidR="005A00DC" w:rsidRPr="005A00DC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সাজেদাবেগম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২৬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জুলিয়া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গিয়াসউদ্দিনশেখ</w:t>
            </w:r>
          </w:p>
          <w:p w:rsidR="00AE269F" w:rsidRPr="00AE269F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সাবিনাবেগম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২৭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তনিমা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তোফাজ্জল হোসেন</w:t>
            </w:r>
          </w:p>
          <w:p w:rsidR="005A00DC" w:rsidRPr="005A00DC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তাসলিমাবেগম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০১৯২১১৩৯১২৯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২৮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সাথী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রমিজ</w:t>
            </w:r>
            <w:r w:rsidR="005A00DC">
              <w:rPr>
                <w:rFonts w:ascii="Vrinda" w:hAnsi="Vrinda" w:cs="Vrinda"/>
                <w:sz w:val="20"/>
                <w:szCs w:val="20"/>
                <w:cs/>
              </w:rPr>
              <w:t>হাওলাদার</w:t>
            </w:r>
          </w:p>
          <w:p w:rsidR="005A00DC" w:rsidRPr="005A00DC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ইয়াসমিনবেগম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২৯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আয়শা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মোঃহোসেনখান</w:t>
            </w:r>
          </w:p>
          <w:p w:rsidR="008B690A" w:rsidRPr="008B690A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চায়নাবেগম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৩০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রাহিমা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ওয়াজদ্দিন শেখ</w:t>
            </w:r>
          </w:p>
          <w:p w:rsidR="00AE269F" w:rsidRPr="00AE269F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ইয়ারনবেগম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০১৭৩৬৭৭৭১৭০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৩১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আফসানা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সাহাদুল খান</w:t>
            </w:r>
          </w:p>
          <w:p w:rsidR="00AE269F" w:rsidRPr="00AE269F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আফরোজাবেগম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০১৭৬৪৬০৩৫৭৭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৩২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মলি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মোকলেছশেখ</w:t>
            </w:r>
          </w:p>
          <w:p w:rsidR="00693020" w:rsidRPr="00693020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জাহানারাবেগম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৩৩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ইতি মণ্ডল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মন্টু মণ্ডল</w:t>
            </w:r>
          </w:p>
          <w:p w:rsidR="00AE269F" w:rsidRPr="00AE269F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জয়ধনীমন্ডল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০১৭৪৮৫৬৩৮৩৮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৩৪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মাহফুজা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বাদল হাওলাদার</w:t>
            </w:r>
          </w:p>
          <w:p w:rsidR="005A00DC" w:rsidRPr="005A00DC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ইয়াসমিনবেগম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০১৯১৪১৫৩৮৩৪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৩৫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রাবেয়া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মোঃমোবারকহোসেন</w:t>
            </w:r>
          </w:p>
          <w:p w:rsidR="00716730" w:rsidRPr="00716730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হাসিনাব</w:t>
            </w:r>
            <w:r w:rsidR="008B690A">
              <w:rPr>
                <w:rFonts w:ascii="Vrinda" w:hAnsi="Vrinda" w:cs="Vrinda"/>
                <w:sz w:val="20"/>
                <w:szCs w:val="20"/>
                <w:cs/>
              </w:rPr>
              <w:t>গম</w:t>
            </w:r>
          </w:p>
        </w:tc>
        <w:tc>
          <w:tcPr>
            <w:tcW w:w="1882" w:type="dxa"/>
          </w:tcPr>
          <w:p w:rsidR="0090142B" w:rsidRPr="00716730" w:rsidP="003A72AF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৩৬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লামিয়া আক্তার</w:t>
            </w:r>
          </w:p>
        </w:tc>
        <w:tc>
          <w:tcPr>
            <w:tcW w:w="2710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৩৭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স্বর্ণা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স্বাধীন</w:t>
            </w:r>
            <w:r w:rsidR="008B690A">
              <w:rPr>
                <w:rFonts w:ascii="Vrinda" w:hAnsi="Vrinda" w:cs="Vrinda"/>
                <w:sz w:val="20"/>
                <w:szCs w:val="20"/>
                <w:cs/>
              </w:rPr>
              <w:t>মিয়া</w:t>
            </w:r>
          </w:p>
          <w:p w:rsidR="008B690A" w:rsidRPr="008B690A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সালেহা</w:t>
            </w:r>
            <w:r w:rsidR="0023693E">
              <w:rPr>
                <w:rFonts w:ascii="Vrinda" w:hAnsi="Vrinda" w:cs="Vrinda"/>
                <w:sz w:val="20"/>
                <w:szCs w:val="20"/>
                <w:cs/>
              </w:rPr>
              <w:t>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৩৮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আঁখি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আলেক হোসেন</w:t>
            </w:r>
          </w:p>
          <w:p w:rsidR="0023693E" w:rsidRPr="0023693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ইয়াসমিনবেগম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৩৯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নিশিতা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কাদির বেপারী</w:t>
            </w:r>
          </w:p>
          <w:p w:rsidR="00AE269F" w:rsidRPr="00AE269F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নাসিমাবেগম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৪০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রাশিদা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কাশেম দেওয়ান</w:t>
            </w:r>
          </w:p>
          <w:p w:rsidR="005A00DC" w:rsidRPr="005A00DC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সুফিয়াবেগম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৪১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লিলি </w:t>
            </w:r>
            <w:r w:rsidRPr="00DB1159" w:rsidR="009053BA">
              <w:rPr>
                <w:rFonts w:hint="cs"/>
                <w:sz w:val="20"/>
                <w:szCs w:val="20"/>
                <w:cs/>
              </w:rPr>
              <w:t>ব্যানার্জী</w:t>
            </w:r>
          </w:p>
        </w:tc>
        <w:tc>
          <w:tcPr>
            <w:tcW w:w="2710" w:type="dxa"/>
          </w:tcPr>
          <w:p w:rsidR="0090142B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সুবাসব্যানাজী</w:t>
            </w:r>
          </w:p>
          <w:p w:rsidR="008B690A" w:rsidRPr="008B690A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শান্তীব্যানাজী</w:t>
            </w:r>
          </w:p>
        </w:tc>
        <w:tc>
          <w:tcPr>
            <w:tcW w:w="1882" w:type="dxa"/>
          </w:tcPr>
          <w:p w:rsidR="0090142B" w:rsidRPr="008B690A" w:rsidP="003A72AF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  <w:r>
              <w:rPr>
                <w:rFonts w:ascii="Vrinda" w:hAnsi="Vrinda" w:cs="Vrinda"/>
                <w:sz w:val="20"/>
                <w:szCs w:val="20"/>
                <w:cs/>
              </w:rPr>
              <w:t>পঃ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৪২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সুমা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মোকলেছ খান</w:t>
            </w:r>
          </w:p>
          <w:p w:rsidR="00AE269F" w:rsidRPr="00AE269F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সাহিদাবেগম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০১৭৭৫৮৪২৩৪১</w:t>
            </w: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৪৩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মীম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আবুসাঈদ</w:t>
            </w:r>
          </w:p>
          <w:p w:rsidR="00FE333F" w:rsidRPr="00FE333F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বিউটিবেগম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৪৪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মোর্শেদা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এস এম মোশাররফ হ</w:t>
            </w:r>
            <w:r w:rsidRPr="00DB1159" w:rsidR="00096D7B">
              <w:rPr>
                <w:rFonts w:hint="cs"/>
                <w:sz w:val="20"/>
                <w:szCs w:val="20"/>
                <w:cs/>
              </w:rPr>
              <w:t>ো</w:t>
            </w:r>
            <w:r w:rsidRPr="00DB1159">
              <w:rPr>
                <w:rFonts w:hint="cs"/>
                <w:sz w:val="20"/>
                <w:szCs w:val="20"/>
                <w:cs/>
              </w:rPr>
              <w:t>সেন</w:t>
            </w:r>
          </w:p>
          <w:p w:rsidR="00AE269F" w:rsidRPr="00AE269F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রহিমাবেগম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৪৫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আতিয়া আক্তার</w:t>
            </w:r>
          </w:p>
        </w:tc>
        <w:tc>
          <w:tcPr>
            <w:tcW w:w="2710" w:type="dxa"/>
          </w:tcPr>
          <w:p w:rsidR="0090142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আলী আক্তার</w:t>
            </w:r>
          </w:p>
          <w:p w:rsidR="00AE269F" w:rsidRPr="00AE269F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শাহানাবেগম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  <w:tr w:rsidTr="009053B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1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৪৬</w:t>
            </w:r>
          </w:p>
        </w:tc>
        <w:tc>
          <w:tcPr>
            <w:tcW w:w="1907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সিফা আক্তার</w:t>
            </w:r>
          </w:p>
        </w:tc>
        <w:tc>
          <w:tcPr>
            <w:tcW w:w="2710" w:type="dxa"/>
          </w:tcPr>
          <w:p w:rsidR="0023693E" w:rsidRPr="0023693E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গফুরমীরধা</w:t>
            </w:r>
          </w:p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সাবিনা বেগম</w:t>
            </w:r>
          </w:p>
        </w:tc>
        <w:tc>
          <w:tcPr>
            <w:tcW w:w="1882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086" w:type="dxa"/>
          </w:tcPr>
          <w:p w:rsidR="0090142B" w:rsidRPr="00DB1159" w:rsidP="003A72AF">
            <w:pPr>
              <w:rPr>
                <w:sz w:val="20"/>
                <w:szCs w:val="20"/>
              </w:rPr>
            </w:pPr>
          </w:p>
        </w:tc>
      </w:tr>
    </w:tbl>
    <w:p w:rsidR="00096D7B" w:rsidRPr="00DB1159" w:rsidP="003A72AF">
      <w:pPr>
        <w:rPr>
          <w:sz w:val="20"/>
          <w:szCs w:val="20"/>
        </w:rPr>
      </w:pPr>
    </w:p>
    <w:p w:rsidR="00096D7B" w:rsidRPr="00DB1159">
      <w:pPr>
        <w:rPr>
          <w:sz w:val="20"/>
          <w:szCs w:val="20"/>
        </w:rPr>
      </w:pPr>
      <w:r w:rsidRPr="00DB1159">
        <w:rPr>
          <w:sz w:val="20"/>
          <w:szCs w:val="20"/>
        </w:rPr>
        <w:br w:type="page"/>
      </w:r>
    </w:p>
    <w:p w:rsidR="00096D7B" w:rsidRPr="00DB1159" w:rsidP="003A72AF">
      <w:pPr>
        <w:rPr>
          <w:b/>
          <w:bCs/>
          <w:sz w:val="20"/>
          <w:szCs w:val="20"/>
        </w:rPr>
      </w:pPr>
      <w:r w:rsidRPr="00DB1159">
        <w:rPr>
          <w:rFonts w:hint="cs"/>
          <w:b/>
          <w:bCs/>
          <w:sz w:val="20"/>
          <w:szCs w:val="20"/>
          <w:cs/>
        </w:rPr>
        <w:t xml:space="preserve">                              হোসেন আলী উচ্চ বিদ্যালয়</w:t>
      </w:r>
    </w:p>
    <w:p w:rsidR="00096D7B" w:rsidRPr="00DB1159" w:rsidP="003A72AF">
      <w:pPr>
        <w:rPr>
          <w:b/>
          <w:bCs/>
          <w:sz w:val="20"/>
          <w:szCs w:val="20"/>
        </w:rPr>
      </w:pPr>
      <w:r w:rsidRPr="00DB1159">
        <w:rPr>
          <w:rFonts w:hint="cs"/>
          <w:b/>
          <w:bCs/>
          <w:sz w:val="20"/>
          <w:szCs w:val="20"/>
          <w:cs/>
        </w:rPr>
        <w:t xml:space="preserve">                                   ১০ ম শ্রেণি “ ক “</w:t>
      </w:r>
    </w:p>
    <w:p w:rsidR="00096D7B" w:rsidRPr="00DB1159" w:rsidP="003A72AF">
      <w:pPr>
        <w:rPr>
          <w:b/>
          <w:bCs/>
          <w:sz w:val="20"/>
          <w:szCs w:val="20"/>
        </w:rPr>
      </w:pPr>
      <w:r w:rsidRPr="00DB1159">
        <w:rPr>
          <w:rFonts w:hint="cs"/>
          <w:b/>
          <w:bCs/>
          <w:sz w:val="20"/>
          <w:szCs w:val="20"/>
          <w:cs/>
        </w:rPr>
        <w:t xml:space="preserve">                                        বালক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9"/>
        <w:gridCol w:w="2216"/>
        <w:gridCol w:w="2450"/>
        <w:gridCol w:w="1898"/>
        <w:gridCol w:w="2013"/>
      </w:tblGrid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রোল নং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নাম</w:t>
            </w:r>
          </w:p>
        </w:tc>
        <w:tc>
          <w:tcPr>
            <w:tcW w:w="2450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পিতার নাম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গ্রাম / পাড়া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মোবাইল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মোঃ ফয়সাল  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বেলায়াত হোসেন</w:t>
            </w:r>
          </w:p>
          <w:p w:rsidR="001D4F7B" w:rsidRPr="001D4F7B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ফাতেমাবেগম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০১৭৬৬২৩৭৬২০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তামজীদ মৃধা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আঃ হালিম</w:t>
            </w:r>
          </w:p>
          <w:p w:rsidR="001D4F7B" w:rsidRPr="001D4F7B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বিউটিবেগম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০১৭১৫০০৫১৯২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০৩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পারভেজ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আঃ কাদের </w:t>
            </w:r>
          </w:p>
          <w:p w:rsidR="001D4F7B" w:rsidRPr="001D4F7B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পারভিনবেগম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০১৭২৪১৫১৫৬০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০৪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রইস উদ্দিন মিশু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মৃত মোঃ অলি উল্লাহ</w:t>
            </w:r>
          </w:p>
          <w:p w:rsidR="001D4F7B" w:rsidRPr="00552D4C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মমতাজবেগম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ডিপটি বাড়ী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০১৬৮২৭৩৮২৫৪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ইমরান হোসেন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নুর মোহাম্মাদ</w:t>
            </w:r>
          </w:p>
          <w:p w:rsidR="00552D4C" w:rsidRPr="00DB1159" w:rsidP="003A72AF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০১৭৩২৭২৯৮৭৩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রাকীব হোসেন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ছায়েদ হোসেন</w:t>
            </w:r>
          </w:p>
          <w:p w:rsidR="00257184" w:rsidRPr="00257184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রেহনাবেগম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০১৯২৩৪৮৮০৪৯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আসিফ হোসেন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সহিদ হোসেন</w:t>
            </w:r>
          </w:p>
          <w:p w:rsidR="00552D4C" w:rsidRPr="00552D4C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আংগুরাবেগম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০১৮৪৬৩৭২৪০০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মিলন হোসেন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ইউসুফ শেখ</w:t>
            </w:r>
          </w:p>
          <w:p w:rsidR="00552D4C" w:rsidRPr="004750E4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আমেনাবেগম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০১৭১৭০৯৬০৮৯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০৯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হিরা বিশ্বাস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পার্শ্বনাথ বিশ্বাস</w:t>
            </w:r>
          </w:p>
          <w:p w:rsidR="00552D4C" w:rsidRPr="00552D4C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মিনুবিশ্বাস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০১৭৪৩৩২৬৯৮৫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১০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বিদ্যুৎ হোসেন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নাসির উদ্দিন শেখ</w:t>
            </w:r>
          </w:p>
          <w:p w:rsidR="004750E4" w:rsidRPr="004750E4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বিলকিসবেগম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উত্তর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০১৭৪৮৯৮৬০৯৭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১১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রানা হোসেন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শাহ্‌ আলম বেপারী</w:t>
            </w:r>
          </w:p>
          <w:p w:rsidR="00257184" w:rsidRPr="00257184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নাজমাবেগম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ঘনশ্যামপুর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০১৭১৬৭৬৭২১৩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১২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সাইফ হোসেন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খোরশেদ আলম</w:t>
            </w:r>
          </w:p>
          <w:p w:rsidR="004750E4" w:rsidRPr="004750E4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তাসলিমাবেগম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০১৮৪৫০৩৮৫৭২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১৩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হিমেল হোসেন</w:t>
            </w:r>
          </w:p>
        </w:tc>
        <w:tc>
          <w:tcPr>
            <w:tcW w:w="2450" w:type="dxa"/>
          </w:tcPr>
          <w:p w:rsidR="00096D7B" w:rsidP="003A72AF">
            <w:pPr>
              <w:rPr>
                <w:rFonts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মৃত কফিল উদ্দিন </w:t>
            </w:r>
            <w:r w:rsidRPr="00DB1159">
              <w:rPr>
                <w:rFonts w:cs="Vrinda"/>
                <w:sz w:val="20"/>
                <w:szCs w:val="20"/>
                <w:cs/>
              </w:rPr>
              <w:t>মৃধা</w:t>
            </w:r>
          </w:p>
          <w:p w:rsidR="00257184" w:rsidRPr="00257184" w:rsidP="003A72AF">
            <w:pPr>
              <w:rPr>
                <w:rFonts w:ascii="Vrinda" w:hAnsi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মনোয়ারাবেগম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০১৮১৯৪৮৫৮৯৬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১৪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সোহান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নূর নবী</w:t>
            </w:r>
          </w:p>
          <w:p w:rsidR="004750E4" w:rsidRPr="004750E4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বিলকিসবেগম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০১৯৪২৯৯১৫৫৪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১৫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আকাশ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মোস্তফা মোল্লা</w:t>
            </w:r>
          </w:p>
          <w:p w:rsidR="00552D4C" w:rsidRPr="00552D4C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জোসনাবেগম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০১৭৪৮৫৪৫১০২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১৬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সাগর গায়েন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রতন গায়েন</w:t>
            </w:r>
          </w:p>
          <w:p w:rsidR="00257184" w:rsidRPr="00257184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রিনাগায়েন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পশ্চিম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০১৮৩৯৩৪০৮০৮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১৭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তন্ময় হোসেন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আমির হোসেন</w:t>
            </w:r>
          </w:p>
          <w:p w:rsidR="004750E4" w:rsidRPr="004750E4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তাসলিমাবেগম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 দক্ষিণ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১৮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রিফাত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সোবহান দেওয়ান</w:t>
            </w:r>
          </w:p>
          <w:p w:rsidR="004750E4" w:rsidRPr="004750E4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রাবেয়াবেগম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০১৭৫৩৪৫২৮১০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১৯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রইসুল ইসলাম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হাকিম মোল্লা</w:t>
            </w:r>
          </w:p>
          <w:p w:rsidR="004750E4" w:rsidRPr="004750E4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সালমাবেগম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সোনার গাঁ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০১৮১১১০৯৫০৪</w:t>
            </w:r>
          </w:p>
        </w:tc>
      </w:tr>
      <w:tr w:rsidTr="00BB702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99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২০</w:t>
            </w:r>
          </w:p>
        </w:tc>
        <w:tc>
          <w:tcPr>
            <w:tcW w:w="2216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মনাম হোসেন</w:t>
            </w:r>
          </w:p>
        </w:tc>
        <w:tc>
          <w:tcPr>
            <w:tcW w:w="2450" w:type="dxa"/>
          </w:tcPr>
          <w:p w:rsidR="00096D7B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মোসা মোল্লা</w:t>
            </w:r>
          </w:p>
          <w:p w:rsidR="00552D4C" w:rsidRPr="00552D4C" w:rsidP="003A72A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খাদিজাবেগম</w:t>
            </w:r>
          </w:p>
        </w:tc>
        <w:tc>
          <w:tcPr>
            <w:tcW w:w="1898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2013" w:type="dxa"/>
          </w:tcPr>
          <w:p w:rsidR="00096D7B" w:rsidRPr="00DB1159" w:rsidP="003A72AF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০১৯২৮৪২৩৪৫৭</w:t>
            </w:r>
          </w:p>
        </w:tc>
      </w:tr>
    </w:tbl>
    <w:p w:rsidR="00096D7B" w:rsidRPr="00DB1159" w:rsidP="003A72AF">
      <w:pPr>
        <w:rPr>
          <w:sz w:val="20"/>
          <w:szCs w:val="20"/>
          <w:cs/>
        </w:rPr>
      </w:pPr>
    </w:p>
    <w:p w:rsidR="00096D7B" w:rsidRPr="00DB1159">
      <w:pPr>
        <w:rPr>
          <w:sz w:val="20"/>
          <w:szCs w:val="20"/>
        </w:rPr>
      </w:pPr>
      <w:r w:rsidRPr="00DB1159">
        <w:rPr>
          <w:sz w:val="20"/>
          <w:szCs w:val="20"/>
        </w:rPr>
        <w:br w:type="page"/>
      </w:r>
    </w:p>
    <w:p w:rsidR="00BB7028" w:rsidRPr="00DB1159" w:rsidP="00BB7028">
      <w:pPr>
        <w:rPr>
          <w:b/>
          <w:bCs/>
          <w:sz w:val="20"/>
          <w:szCs w:val="20"/>
        </w:rPr>
      </w:pPr>
      <w:r w:rsidRPr="00DB1159">
        <w:rPr>
          <w:rFonts w:cs="Vrinda"/>
          <w:b/>
          <w:bCs/>
          <w:sz w:val="20"/>
          <w:szCs w:val="20"/>
          <w:cs/>
        </w:rPr>
        <w:t>হোসেন আলী উচ্চ বিদ্যালয়</w:t>
      </w:r>
    </w:p>
    <w:p w:rsidR="00BB7028" w:rsidRPr="00DB1159" w:rsidP="00BB7028">
      <w:pPr>
        <w:rPr>
          <w:b/>
          <w:bCs/>
          <w:sz w:val="20"/>
          <w:szCs w:val="20"/>
        </w:rPr>
      </w:pPr>
      <w:r w:rsidRPr="00DB1159">
        <w:rPr>
          <w:rFonts w:cs="Vrinda"/>
          <w:b/>
          <w:bCs/>
          <w:sz w:val="20"/>
          <w:szCs w:val="20"/>
          <w:cs/>
        </w:rPr>
        <w:t xml:space="preserve">১০ ম শ্রেণি </w:t>
      </w:r>
      <w:r w:rsidRPr="00DB1159">
        <w:rPr>
          <w:b/>
          <w:bCs/>
          <w:sz w:val="20"/>
          <w:szCs w:val="20"/>
        </w:rPr>
        <w:t xml:space="preserve">“ </w:t>
      </w:r>
      <w:r w:rsidRPr="00DB1159">
        <w:rPr>
          <w:rFonts w:cs="Vrinda" w:hint="cs"/>
          <w:b/>
          <w:bCs/>
          <w:sz w:val="20"/>
          <w:szCs w:val="20"/>
          <w:cs/>
        </w:rPr>
        <w:t>খ</w:t>
      </w:r>
      <w:r w:rsidRPr="00DB1159">
        <w:rPr>
          <w:b/>
          <w:bCs/>
          <w:sz w:val="20"/>
          <w:szCs w:val="20"/>
        </w:rPr>
        <w:t>“</w:t>
      </w:r>
    </w:p>
    <w:p w:rsidR="0090142B" w:rsidRPr="00DB1159" w:rsidP="00BB7028">
      <w:pPr>
        <w:rPr>
          <w:rFonts w:cs="Vrinda"/>
          <w:b/>
          <w:bCs/>
          <w:sz w:val="20"/>
          <w:szCs w:val="20"/>
        </w:rPr>
      </w:pPr>
      <w:r w:rsidRPr="00DB1159">
        <w:rPr>
          <w:rFonts w:cs="Vrinda"/>
          <w:b/>
          <w:bCs/>
          <w:sz w:val="20"/>
          <w:szCs w:val="20"/>
          <w:cs/>
        </w:rPr>
        <w:t xml:space="preserve">                                      বা</w:t>
      </w:r>
      <w:r w:rsidRPr="00DB1159">
        <w:rPr>
          <w:rFonts w:cs="Vrinda" w:hint="cs"/>
          <w:b/>
          <w:bCs/>
          <w:sz w:val="20"/>
          <w:szCs w:val="20"/>
          <w:cs/>
        </w:rPr>
        <w:t>লি</w:t>
      </w:r>
      <w:r w:rsidRPr="00DB1159">
        <w:rPr>
          <w:rFonts w:cs="Vrinda"/>
          <w:b/>
          <w:bCs/>
          <w:sz w:val="20"/>
          <w:szCs w:val="20"/>
          <w:cs/>
        </w:rPr>
        <w:t>ক</w:t>
      </w:r>
      <w:r w:rsidRPr="00DB1159">
        <w:rPr>
          <w:rFonts w:cs="Vrinda" w:hint="cs"/>
          <w:b/>
          <w:bCs/>
          <w:sz w:val="20"/>
          <w:szCs w:val="20"/>
          <w:cs/>
        </w:rPr>
        <w:t>া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2"/>
        <w:gridCol w:w="2409"/>
        <w:gridCol w:w="2198"/>
        <w:gridCol w:w="1895"/>
        <w:gridCol w:w="1982"/>
      </w:tblGrid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রোল নং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   নাম</w:t>
            </w:r>
          </w:p>
        </w:tc>
        <w:tc>
          <w:tcPr>
            <w:tcW w:w="2198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পিতার নাম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গ্রাম / পাড়া 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মোবাইল</w:t>
            </w: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মাহফুজা খান</w:t>
            </w:r>
          </w:p>
        </w:tc>
        <w:tc>
          <w:tcPr>
            <w:tcW w:w="2198" w:type="dxa"/>
          </w:tcPr>
          <w:p w:rsidR="00BB7028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মাহমুদুর রহমান</w:t>
            </w:r>
          </w:p>
          <w:p w:rsidR="001549AB" w:rsidRPr="001549AB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মাহমুদাখানম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০১৮৩১৬৭৭৮৩১</w:t>
            </w: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০২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তানজিলা</w:t>
            </w:r>
          </w:p>
        </w:tc>
        <w:tc>
          <w:tcPr>
            <w:tcW w:w="2198" w:type="dxa"/>
          </w:tcPr>
          <w:p w:rsidR="00BB7028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আব্দুর রব</w:t>
            </w:r>
          </w:p>
          <w:p w:rsidR="001549AB" w:rsidRPr="001549AB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শ্যামলীবেগম</w:t>
            </w:r>
          </w:p>
        </w:tc>
        <w:tc>
          <w:tcPr>
            <w:tcW w:w="1895" w:type="dxa"/>
          </w:tcPr>
          <w:p w:rsidR="00BB7028" w:rsidRPr="007559DA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০১৭১২০৯৫৪৪২</w:t>
            </w: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০৩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রিকিয়া আমিন</w:t>
            </w:r>
          </w:p>
        </w:tc>
        <w:tc>
          <w:tcPr>
            <w:tcW w:w="2198" w:type="dxa"/>
          </w:tcPr>
          <w:p w:rsidR="00BB7028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মোঃ রুহল আমিন</w:t>
            </w:r>
          </w:p>
          <w:p w:rsidR="001549AB" w:rsidRPr="001549AB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অহিদাবেগম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০১৮২২৯৫৮৬৮০</w:t>
            </w: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০৪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শিরিন আক্তার</w:t>
            </w:r>
          </w:p>
        </w:tc>
        <w:tc>
          <w:tcPr>
            <w:tcW w:w="2198" w:type="dxa"/>
          </w:tcPr>
          <w:p w:rsidR="00BB7028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সেলিম মাঝি</w:t>
            </w:r>
          </w:p>
          <w:p w:rsidR="001549AB" w:rsidRPr="001549AB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তাসলিমাবেগম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০১৯২৩২৪৬৩৬৩</w:t>
            </w: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০৫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আলীমা আক্তার</w:t>
            </w:r>
          </w:p>
        </w:tc>
        <w:tc>
          <w:tcPr>
            <w:tcW w:w="2198" w:type="dxa"/>
          </w:tcPr>
          <w:p w:rsidR="00BB7028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মৃত মিজানুর রহমান</w:t>
            </w:r>
          </w:p>
          <w:p w:rsidR="001549AB" w:rsidRPr="001549AB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শাকিলাবেগম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০১৮৩৩৫১০২১৩</w:t>
            </w: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০৬</w:t>
            </w:r>
          </w:p>
        </w:tc>
        <w:tc>
          <w:tcPr>
            <w:tcW w:w="2409" w:type="dxa"/>
          </w:tcPr>
          <w:p w:rsidR="00BB7028" w:rsidRPr="001549AB" w:rsidP="00BB7028">
            <w:pPr>
              <w:rPr>
                <w:rFonts w:ascii="Vrinda" w:hAnsi="Vrinda"/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সানজিদা</w:t>
            </w:r>
            <w:r w:rsidR="001549AB">
              <w:rPr>
                <w:rFonts w:ascii="Vrinda" w:hAnsi="Vrinda" w:cs="Vrinda"/>
                <w:sz w:val="20"/>
                <w:szCs w:val="20"/>
                <w:cs/>
              </w:rPr>
              <w:t>ইসলাম</w:t>
            </w:r>
          </w:p>
        </w:tc>
        <w:tc>
          <w:tcPr>
            <w:tcW w:w="2198" w:type="dxa"/>
          </w:tcPr>
          <w:p w:rsidR="00BB702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সিরাজুলইসলাম</w:t>
            </w:r>
          </w:p>
          <w:p w:rsidR="001549AB" w:rsidRPr="001549AB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নাপাবেগম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802580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০৭</w:t>
            </w:r>
          </w:p>
        </w:tc>
        <w:tc>
          <w:tcPr>
            <w:tcW w:w="2409" w:type="dxa"/>
          </w:tcPr>
          <w:p w:rsidR="00802580" w:rsidRPr="00DB1159" w:rsidP="00002ECF">
            <w:pPr>
              <w:rPr>
                <w:sz w:val="20"/>
                <w:szCs w:val="20"/>
                <w:cs/>
              </w:rPr>
            </w:pPr>
            <w:r w:rsidRPr="00DB1159">
              <w:rPr>
                <w:sz w:val="20"/>
                <w:szCs w:val="20"/>
                <w:cs/>
              </w:rPr>
              <w:t>মীম রহমান</w:t>
            </w:r>
          </w:p>
        </w:tc>
        <w:tc>
          <w:tcPr>
            <w:tcW w:w="2198" w:type="dxa"/>
          </w:tcPr>
          <w:p w:rsidR="00802580" w:rsidP="00002ECF">
            <w:pPr>
              <w:rPr>
                <w:sz w:val="20"/>
                <w:szCs w:val="20"/>
              </w:rPr>
            </w:pPr>
            <w:r w:rsidRPr="00DB1159">
              <w:rPr>
                <w:sz w:val="20"/>
                <w:szCs w:val="20"/>
                <w:cs/>
              </w:rPr>
              <w:t>মোঃ মোকলেছুর রহমান</w:t>
            </w:r>
          </w:p>
          <w:p w:rsidR="001549AB" w:rsidRPr="001549AB" w:rsidP="00002ECF">
            <w:pPr>
              <w:rPr>
                <w:rFonts w:ascii="Vrinda" w:hAnsi="Vrinda" w:cs="Vrinda"/>
                <w:sz w:val="20"/>
                <w:szCs w:val="20"/>
                <w:cs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নাজনীনরহমান</w:t>
            </w:r>
          </w:p>
        </w:tc>
        <w:tc>
          <w:tcPr>
            <w:tcW w:w="1895" w:type="dxa"/>
          </w:tcPr>
          <w:p w:rsidR="00802580" w:rsidRPr="00DB1159" w:rsidP="00002ECF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802580" w:rsidRPr="00DB1159" w:rsidP="00002ECF">
            <w:pPr>
              <w:rPr>
                <w:sz w:val="20"/>
                <w:szCs w:val="20"/>
              </w:rPr>
            </w:pPr>
            <w:r w:rsidRPr="00DB1159">
              <w:rPr>
                <w:sz w:val="20"/>
                <w:szCs w:val="20"/>
                <w:cs/>
              </w:rPr>
              <w:t>০১৮১৬৪০৪১৮৬</w:t>
            </w: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০৮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জহুরা আক্তার</w:t>
            </w:r>
          </w:p>
        </w:tc>
        <w:tc>
          <w:tcPr>
            <w:tcW w:w="2198" w:type="dxa"/>
          </w:tcPr>
          <w:p w:rsidR="00BB7028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আঃ গফুর শেখ</w:t>
            </w:r>
          </w:p>
          <w:p w:rsidR="00D44418" w:rsidRPr="00D4441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হেনাবেগম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০১৯৬৫৩৯৫১৬৪</w:t>
            </w: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০৯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শারমিন আক্তার</w:t>
            </w:r>
          </w:p>
        </w:tc>
        <w:tc>
          <w:tcPr>
            <w:tcW w:w="2198" w:type="dxa"/>
          </w:tcPr>
          <w:p w:rsidR="00BB7028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মতিউর রহমান</w:t>
            </w:r>
          </w:p>
          <w:p w:rsidR="001549AB" w:rsidRPr="001549AB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তাসলিমারহমান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০১৮১৮০৬৪১৭১</w:t>
            </w: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১০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মিম আক্তার</w:t>
            </w:r>
          </w:p>
        </w:tc>
        <w:tc>
          <w:tcPr>
            <w:tcW w:w="2198" w:type="dxa"/>
          </w:tcPr>
          <w:p w:rsidR="00BB7028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আব্দুল কুদ্দুস</w:t>
            </w:r>
          </w:p>
          <w:p w:rsidR="00D44418" w:rsidRPr="00D4441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মঞ্জুরাবেগম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০১৭২৬৪১৬৯০৭</w:t>
            </w: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১১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পূজা কর্মকার</w:t>
            </w:r>
          </w:p>
        </w:tc>
        <w:tc>
          <w:tcPr>
            <w:tcW w:w="2198" w:type="dxa"/>
          </w:tcPr>
          <w:p w:rsidR="00BB7028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রতন কর্মকার</w:t>
            </w:r>
          </w:p>
          <w:p w:rsidR="001549AB" w:rsidRPr="001549AB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শিল্পীকমকার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০১৭৩২৯৩৭০৯১</w:t>
            </w: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১২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প্রমা মল্লিক</w:t>
            </w:r>
          </w:p>
        </w:tc>
        <w:tc>
          <w:tcPr>
            <w:tcW w:w="2198" w:type="dxa"/>
          </w:tcPr>
          <w:p w:rsidR="00BB7028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জয় চন্দ্র মল্লিক</w:t>
            </w:r>
          </w:p>
          <w:p w:rsidR="001549AB" w:rsidRPr="001549AB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হেলেনমল্লিক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০১৭২০৬৭৯০৭৯</w:t>
            </w: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১৩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তাম্মানা আক্তার</w:t>
            </w:r>
          </w:p>
        </w:tc>
        <w:tc>
          <w:tcPr>
            <w:tcW w:w="2198" w:type="dxa"/>
          </w:tcPr>
          <w:p w:rsidR="00BB7028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জব্বার শেখ</w:t>
            </w:r>
          </w:p>
          <w:p w:rsidR="001549AB" w:rsidRPr="001549AB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শিলাবেগম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  <w:cs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cs="Vrinda"/>
                <w:sz w:val="20"/>
                <w:szCs w:val="20"/>
                <w:cs/>
              </w:rPr>
              <w:t>০১৭৩২৬৫৯৭৫২</w:t>
            </w: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১৪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কাজল ব্যানার্জী  </w:t>
            </w:r>
          </w:p>
        </w:tc>
        <w:tc>
          <w:tcPr>
            <w:tcW w:w="2198" w:type="dxa"/>
          </w:tcPr>
          <w:p w:rsidR="00BB7028" w:rsidP="00BB7028">
            <w:pPr>
              <w:rPr>
                <w:rFonts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জীবন </w:t>
            </w:r>
            <w:r w:rsidRPr="00DB1159">
              <w:rPr>
                <w:rFonts w:cs="Vrinda"/>
                <w:sz w:val="20"/>
                <w:szCs w:val="20"/>
                <w:cs/>
              </w:rPr>
              <w:t>ব্যানার্জী</w:t>
            </w:r>
          </w:p>
          <w:p w:rsidR="00D44418" w:rsidRPr="00D44418" w:rsidP="00BB7028">
            <w:pPr>
              <w:rPr>
                <w:rFonts w:ascii="Vrinda" w:hAnsi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মঞ্জুব্যানাজী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০১৯৩২৪৪৬৪৪৫</w:t>
            </w: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১৫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রাত্রি আক্তার</w:t>
            </w:r>
          </w:p>
        </w:tc>
        <w:tc>
          <w:tcPr>
            <w:tcW w:w="2198" w:type="dxa"/>
          </w:tcPr>
          <w:p w:rsidR="00BB702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সিরাজুলহাওলাদার</w:t>
            </w:r>
          </w:p>
          <w:p w:rsidR="007559DA" w:rsidRPr="007559DA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পারভিনবেগম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১৬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ইভা আক্তার</w:t>
            </w:r>
          </w:p>
        </w:tc>
        <w:tc>
          <w:tcPr>
            <w:tcW w:w="2198" w:type="dxa"/>
          </w:tcPr>
          <w:p w:rsidR="00BB702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ইসলামমীরধা</w:t>
            </w:r>
          </w:p>
          <w:p w:rsidR="001549AB" w:rsidRPr="001549AB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সামছুন্নাহার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১৭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মারিয়া রহমান</w:t>
            </w:r>
          </w:p>
        </w:tc>
        <w:tc>
          <w:tcPr>
            <w:tcW w:w="2198" w:type="dxa"/>
          </w:tcPr>
          <w:p w:rsidR="00BB702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মজিবররহমান</w:t>
            </w:r>
          </w:p>
          <w:p w:rsidR="001549AB" w:rsidRPr="001549AB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হাজেরারহমান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১৮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স্বর্ণা আক্তার</w:t>
            </w:r>
          </w:p>
        </w:tc>
        <w:tc>
          <w:tcPr>
            <w:tcW w:w="2198" w:type="dxa"/>
          </w:tcPr>
          <w:p w:rsidR="00BB702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সিদ্দকুররহমান</w:t>
            </w:r>
          </w:p>
          <w:p w:rsidR="007559DA" w:rsidRPr="007559DA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পিয়ারাবেগম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১৯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মেবি আক্তার</w:t>
            </w:r>
          </w:p>
        </w:tc>
        <w:tc>
          <w:tcPr>
            <w:tcW w:w="2198" w:type="dxa"/>
          </w:tcPr>
          <w:p w:rsidR="00BB702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মোতালিবশেখ</w:t>
            </w:r>
          </w:p>
          <w:p w:rsidR="001549AB" w:rsidRPr="001549AB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নাসিমাবেগম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২০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রুমা আক্তার</w:t>
            </w:r>
          </w:p>
        </w:tc>
        <w:tc>
          <w:tcPr>
            <w:tcW w:w="2198" w:type="dxa"/>
          </w:tcPr>
          <w:p w:rsidR="00BB702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মোঃখলিলমোল্লা</w:t>
            </w:r>
          </w:p>
          <w:p w:rsidR="00D44418" w:rsidRPr="00D4441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রাশিদাবেগম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২১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সুমনা মণ্ডল </w:t>
            </w:r>
          </w:p>
        </w:tc>
        <w:tc>
          <w:tcPr>
            <w:tcW w:w="2198" w:type="dxa"/>
          </w:tcPr>
          <w:p w:rsidR="00BB702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শ্রীদামমন্ডল</w:t>
            </w:r>
          </w:p>
          <w:p w:rsidR="00D44418" w:rsidRPr="00D4441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সবিতামন্ডল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২২</w:t>
            </w:r>
          </w:p>
        </w:tc>
        <w:tc>
          <w:tcPr>
            <w:tcW w:w="2409" w:type="dxa"/>
          </w:tcPr>
          <w:p w:rsidR="00BB7028" w:rsidRPr="001549AB" w:rsidP="00BB7028">
            <w:pPr>
              <w:rPr>
                <w:rFonts w:ascii="Vrinda" w:hAnsi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 xml:space="preserve">বন্যা </w:t>
            </w:r>
            <w:r w:rsidR="001549AB">
              <w:rPr>
                <w:rFonts w:ascii="Vrinda" w:hAnsi="Vrinda" w:cs="Vrinda"/>
                <w:sz w:val="20"/>
                <w:szCs w:val="20"/>
                <w:cs/>
              </w:rPr>
              <w:t>আক্তার</w:t>
            </w:r>
          </w:p>
        </w:tc>
        <w:tc>
          <w:tcPr>
            <w:tcW w:w="2198" w:type="dxa"/>
          </w:tcPr>
          <w:p w:rsidR="00BB702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মহসীনআলম</w:t>
            </w:r>
          </w:p>
          <w:p w:rsidR="00D44418" w:rsidRPr="00D4441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মহিমাসুলতানা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২৩</w:t>
            </w:r>
          </w:p>
        </w:tc>
        <w:tc>
          <w:tcPr>
            <w:tcW w:w="2409" w:type="dxa"/>
          </w:tcPr>
          <w:p w:rsidR="00BB7028" w:rsidRPr="00D44418" w:rsidP="00BB7028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ফারজানা</w:t>
            </w:r>
            <w:r w:rsidR="00D44418">
              <w:rPr>
                <w:rFonts w:ascii="Vrinda" w:hAnsi="Vrinda" w:cs="Vrinda"/>
                <w:sz w:val="20"/>
                <w:szCs w:val="20"/>
                <w:cs/>
              </w:rPr>
              <w:t>আক্তার</w:t>
            </w:r>
          </w:p>
        </w:tc>
        <w:tc>
          <w:tcPr>
            <w:tcW w:w="2198" w:type="dxa"/>
          </w:tcPr>
          <w:p w:rsidR="00BB702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আনোয়ারদেওয়ান</w:t>
            </w:r>
          </w:p>
          <w:p w:rsidR="00D44418" w:rsidRPr="00D4441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অঞ্জনাবেগম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২৪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হালিমা</w:t>
            </w:r>
          </w:p>
        </w:tc>
        <w:tc>
          <w:tcPr>
            <w:tcW w:w="2198" w:type="dxa"/>
          </w:tcPr>
          <w:p w:rsidR="00BB702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হান্নানকাজী</w:t>
            </w:r>
          </w:p>
          <w:p w:rsidR="007559DA" w:rsidRPr="007559DA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সেলিনা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২৫</w:t>
            </w:r>
          </w:p>
        </w:tc>
        <w:tc>
          <w:tcPr>
            <w:tcW w:w="2409" w:type="dxa"/>
          </w:tcPr>
          <w:p w:rsidR="00BB7028" w:rsidRPr="00D44418" w:rsidP="00BB7028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সোহাগী</w:t>
            </w:r>
            <w:r w:rsidR="00D44418">
              <w:rPr>
                <w:rFonts w:ascii="Vrinda" w:hAnsi="Vrinda" w:cs="Vrinda"/>
                <w:sz w:val="20"/>
                <w:szCs w:val="20"/>
                <w:cs/>
              </w:rPr>
              <w:t>আক্তার</w:t>
            </w:r>
          </w:p>
        </w:tc>
        <w:tc>
          <w:tcPr>
            <w:tcW w:w="2198" w:type="dxa"/>
          </w:tcPr>
          <w:p w:rsidR="00BB702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সাহাউদ্দীনমোল্লা</w:t>
            </w:r>
          </w:p>
          <w:p w:rsidR="00D44418" w:rsidRPr="00D4441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মিনুবেগম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২৬</w:t>
            </w:r>
          </w:p>
        </w:tc>
        <w:tc>
          <w:tcPr>
            <w:tcW w:w="2409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নিঝুম</w:t>
            </w:r>
          </w:p>
        </w:tc>
        <w:tc>
          <w:tcPr>
            <w:tcW w:w="2198" w:type="dxa"/>
          </w:tcPr>
          <w:p w:rsidR="00BB702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লাহাউদ্দীন</w:t>
            </w:r>
          </w:p>
          <w:p w:rsidR="00D44418" w:rsidRPr="00D4441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মাকসুদাবেগম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আলমপুর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</w:p>
        </w:tc>
      </w:tr>
      <w:tr w:rsidTr="008025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2" w:type="dxa"/>
          </w:tcPr>
          <w:p w:rsidR="00BB7028" w:rsidRPr="00DB1159" w:rsidP="00BB7028">
            <w:pPr>
              <w:rPr>
                <w:sz w:val="20"/>
                <w:szCs w:val="20"/>
                <w:cs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২৭</w:t>
            </w:r>
          </w:p>
        </w:tc>
        <w:tc>
          <w:tcPr>
            <w:tcW w:w="2409" w:type="dxa"/>
          </w:tcPr>
          <w:p w:rsidR="00BB7028" w:rsidRPr="007559DA" w:rsidP="00BB7028">
            <w:pPr>
              <w:rPr>
                <w:rFonts w:ascii="Vrinda" w:hAnsi="Vrinda" w:cs="Vrinda"/>
                <w:sz w:val="20"/>
                <w:szCs w:val="20"/>
              </w:rPr>
            </w:pPr>
            <w:r w:rsidRPr="00DB1159">
              <w:rPr>
                <w:rFonts w:hint="cs"/>
                <w:sz w:val="20"/>
                <w:szCs w:val="20"/>
                <w:cs/>
              </w:rPr>
              <w:t>লাখী</w:t>
            </w:r>
            <w:r w:rsidR="007559DA">
              <w:rPr>
                <w:rFonts w:ascii="Vrinda" w:hAnsi="Vrinda" w:cs="Vrinda"/>
                <w:sz w:val="20"/>
                <w:szCs w:val="20"/>
                <w:cs/>
              </w:rPr>
              <w:t>আক্তার</w:t>
            </w:r>
          </w:p>
        </w:tc>
        <w:tc>
          <w:tcPr>
            <w:tcW w:w="2198" w:type="dxa"/>
          </w:tcPr>
          <w:p w:rsidR="00BB7028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সামছুলশেখ</w:t>
            </w:r>
          </w:p>
          <w:p w:rsidR="007559DA" w:rsidRPr="007559DA" w:rsidP="00BB702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আঙ্গুরাবেগম</w:t>
            </w:r>
          </w:p>
        </w:tc>
        <w:tc>
          <w:tcPr>
            <w:tcW w:w="1895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লস্করপুর</w:t>
            </w:r>
          </w:p>
        </w:tc>
        <w:tc>
          <w:tcPr>
            <w:tcW w:w="1982" w:type="dxa"/>
          </w:tcPr>
          <w:p w:rsidR="00BB7028" w:rsidRPr="00DB1159" w:rsidP="00BB7028">
            <w:pPr>
              <w:rPr>
                <w:sz w:val="20"/>
                <w:szCs w:val="20"/>
              </w:rPr>
            </w:pPr>
          </w:p>
        </w:tc>
      </w:tr>
    </w:tbl>
    <w:p w:rsidR="00BB7028" w:rsidRPr="00DB1159" w:rsidP="00BB7028">
      <w:pPr>
        <w:rPr>
          <w:sz w:val="20"/>
          <w:szCs w:val="20"/>
        </w:rPr>
      </w:pPr>
    </w:p>
    <w:sectPr w:rsidSect="0060758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98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14C1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DB115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B1159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styles" Target="styles.xml" />
</Relationships>
</file>

<file path=word/_rels/settings.xml.rels>&#65279;<?xml version="1.0" encoding="utf-8" standalone="yes"?>
<Relationships xmlns="http://schemas.openxmlformats.org/package/2006/relationships">
	<Relationship Id="rId1" Type="http://schemas.openxmlformats.org/officeDocument/2006/relationships/attachedTemplate" Target="file:///C:\Users\Doel-1612i3\AppData\Local\Chemistry%20Add-in%20for%20Word\Chemistry%20Gallery\Chem4Word.dotx" TargetMode="Externa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46</TotalTime>
  <Pages>26</Pages>
  <Words>5020</Words>
  <Characters>28619</Characters>
  <Application>Microsoft Office Word</Application>
  <DocSecurity>0</DocSecurity>
  <Lines>238</Lines>
  <Paragraphs>67</Paragraphs>
  <ScaleCrop>false</ScaleCrop>
  <Company/>
  <LinksUpToDate>false</LinksUpToDate>
  <CharactersWithSpaces>33572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Doel-1612i3</dc:creator>
  <cp:lastModifiedBy>USER</cp:lastModifiedBy>
  <cp:revision>4</cp:revision>
  <cp:lastPrinted>2013-07-15T05:41:00Z</cp:lastPrinted>
  <dcterms:created xsi:type="dcterms:W3CDTF">2013-09-10T08:24:00Z</dcterms:created>
  <dcterms:modified xsi:type="dcterms:W3CDTF">2013-09-10T11:26:00Z</dcterms:modified>
</cp:coreProperties>
</file>