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21147011" w:displacedByCustomXml="next"/>
    <w:bookmarkStart w:id="1" w:name="_Toc318189312" w:displacedByCustomXml="next"/>
    <w:bookmarkStart w:id="2" w:name="_Toc318188327" w:displacedByCustomXml="next"/>
    <w:bookmarkStart w:id="3" w:name="_Toc318188227" w:displacedByCustomXml="next"/>
    <w:bookmarkStart w:id="4" w:name="_Toc321147149" w:displacedByCustomXml="next"/>
    <w:sdt>
      <w:sdtPr>
        <w:rPr>
          <w:color w:val="595959" w:themeColor="text1" w:themeTint="A6"/>
          <w:sz w:val="24"/>
        </w:rPr>
        <w:id w:val="-1290352585"/>
        <w:docPartObj>
          <w:docPartGallery w:val="Cover Pages"/>
          <w:docPartUnique/>
        </w:docPartObj>
      </w:sdtPr>
      <w:sdtEndPr>
        <w:rPr>
          <w:color w:val="auto"/>
          <w:sz w:val="20"/>
        </w:rPr>
      </w:sdtEndPr>
      <w:sdtContent>
        <w:p w:rsidR="00056A6A" w:rsidRDefault="00FB118D" w:rsidP="003543E4">
          <w:pPr>
            <w:pStyle w:val="NoSpacing"/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7029D409" wp14:editId="0FB8636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3887" w:rsidRDefault="00A70675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Name"/>
                                    <w:tag w:val=""/>
                                    <w:id w:val="-304397026"/>
                                    <w:placeholder>
                                      <w:docPart w:val="27BC8D7F46534C4F992BFB3E75C5EE7A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543E4">
                                      <w:t>DW89N72</w:t>
                                    </w:r>
                                  </w:sdtContent>
                                </w:sdt>
                                <w:r w:rsidR="00FB118D">
                                  <w:t> | </w:t>
                                </w:r>
                                <w:sdt>
                                  <w:sdtPr>
                                    <w:alias w:val="Course Title"/>
                                    <w:tag w:val=""/>
                                    <w:id w:val="-728219936"/>
                                    <w:placeholder>
                                      <w:docPart w:val="47064C44375C4F9BB261257B770EC5B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B118D">
                                      <w:t>[Course Title]</w:t>
                                    </w:r>
                                  </w:sdtContent>
                                </w:sdt>
                                <w:r w:rsidR="00FB118D">
                                  <w:t> | </w:t>
                                </w:r>
                                <w:sdt>
                                  <w:sdtPr>
                                    <w:alias w:val="Date"/>
                                    <w:tag w:val=""/>
                                    <w:id w:val="2032065285"/>
                                    <w:placeholder>
                                      <w:docPart w:val="453CBB9F4AFE402EBE5C2715F1DA083B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B118D">
                                      <w:t>[Date]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29D4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" o:allowoverlap="f" filled="f" stroked="f" strokeweight=".5pt">
                    <v:textbox style="mso-fit-shape-to-text:t" inset="0,,0">
                      <w:txbxContent>
                        <w:p w:rsidR="00043887" w:rsidRDefault="00A70675">
                          <w:pPr>
                            <w:pStyle w:val="ContactInfo"/>
                          </w:pPr>
                          <w:sdt>
                            <w:sdtPr>
                              <w:alias w:val="Name"/>
                              <w:tag w:val=""/>
                              <w:id w:val="-304397026"/>
                              <w:placeholder>
                                <w:docPart w:val="27BC8D7F46534C4F992BFB3E75C5EE7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543E4">
                                <w:t>DW89N72</w:t>
                              </w:r>
                            </w:sdtContent>
                          </w:sdt>
                          <w:r w:rsidR="00FB118D">
                            <w:t> | </w:t>
                          </w:r>
                          <w:sdt>
                            <w:sdtPr>
                              <w:alias w:val="Course Title"/>
                              <w:tag w:val=""/>
                              <w:id w:val="-728219936"/>
                              <w:placeholder>
                                <w:docPart w:val="47064C44375C4F9BB261257B770EC5B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FB118D">
                                <w:t>[Course Title]</w:t>
                              </w:r>
                            </w:sdtContent>
                          </w:sdt>
                          <w:r w:rsidR="00FB118D">
                            <w:t> | </w:t>
                          </w:r>
                          <w:sdt>
                            <w:sdtPr>
                              <w:alias w:val="Date"/>
                              <w:tag w:val=""/>
                              <w:id w:val="2032065285"/>
                              <w:placeholder>
                                <w:docPart w:val="453CBB9F4AFE402EBE5C2715F1DA083B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B118D">
                                <w:t>[Date]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2FC9D290" wp14:editId="6C9FB2F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7132320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3887" w:rsidRDefault="00A70675">
                                <w:pPr>
                                  <w:pStyle w:val="Title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97059377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B118D">
                                      <w:t>[Report Title]</w:t>
                                    </w:r>
                                  </w:sdtContent>
                                </w:sdt>
                              </w:p>
                              <w:p w:rsidR="00043887" w:rsidRDefault="00A70675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tag w:val=""/>
                                    <w:id w:val="23583468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B118D">
                                      <w:t>[Report Subtitle]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C9D290" id="Text Box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" o:allowoverlap="f" filled="f" stroked="f" strokeweight=".5pt">
                    <v:textbox style="mso-fit-shape-to-text:t" inset="0,0,0,0">
                      <w:txbxContent>
                        <w:p w:rsidR="00043887" w:rsidRDefault="00A70675">
                          <w:pPr>
                            <w:pStyle w:val="Title"/>
                          </w:pPr>
                          <w:sdt>
                            <w:sdtPr>
                              <w:alias w:val="Title"/>
                              <w:tag w:val=""/>
                              <w:id w:val="-97059377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118D">
                                <w:t>[Report Title]</w:t>
                              </w:r>
                            </w:sdtContent>
                          </w:sdt>
                        </w:p>
                        <w:p w:rsidR="00043887" w:rsidRDefault="00A70675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tag w:val=""/>
                              <w:id w:val="23583468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B118D">
                                <w:t>[Report Subtitle]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tbl>
          <w:tblPr>
            <w:tblStyle w:val="ReportTable"/>
            <w:tblW w:w="0" w:type="auto"/>
            <w:tblLook w:val="04A0" w:firstRow="1" w:lastRow="0" w:firstColumn="1" w:lastColumn="0" w:noHBand="0" w:noVBand="1"/>
          </w:tblPr>
          <w:tblGrid>
            <w:gridCol w:w="1232"/>
            <w:gridCol w:w="1232"/>
            <w:gridCol w:w="1232"/>
            <w:gridCol w:w="1233"/>
            <w:gridCol w:w="1233"/>
            <w:gridCol w:w="1234"/>
            <w:gridCol w:w="1234"/>
          </w:tblGrid>
          <w:tr w:rsidR="00056A6A" w:rsidTr="00056A6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4" w:type="dxa"/>
              </w:tcPr>
              <w:p w:rsidR="00056A6A" w:rsidRDefault="00056A6A" w:rsidP="003543E4">
                <w:pPr>
                  <w:pStyle w:val="NoSpacing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4" w:type="dxa"/>
              </w:tcPr>
              <w:p w:rsidR="00056A6A" w:rsidRDefault="00056A6A" w:rsidP="003543E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4" w:type="dxa"/>
              </w:tcPr>
              <w:p w:rsidR="00056A6A" w:rsidRDefault="00056A6A" w:rsidP="003543E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4" w:type="dxa"/>
              </w:tcPr>
              <w:p w:rsidR="00056A6A" w:rsidRDefault="00056A6A" w:rsidP="003543E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4" w:type="dxa"/>
              </w:tcPr>
              <w:p w:rsidR="00056A6A" w:rsidRDefault="00056A6A" w:rsidP="003543E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5" w:type="dxa"/>
              </w:tcPr>
              <w:p w:rsidR="00056A6A" w:rsidRDefault="00056A6A" w:rsidP="003543E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5" w:type="dxa"/>
              </w:tcPr>
              <w:p w:rsidR="00056A6A" w:rsidRDefault="00056A6A" w:rsidP="003543E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</w:tr>
          <w:tr w:rsidR="00056A6A" w:rsidTr="00056A6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4" w:type="dxa"/>
              </w:tcPr>
              <w:p w:rsidR="00056A6A" w:rsidRDefault="00056A6A" w:rsidP="003543E4">
                <w:pPr>
                  <w:pStyle w:val="NoSpacing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4" w:type="dxa"/>
              </w:tcPr>
              <w:p w:rsidR="00056A6A" w:rsidRDefault="00056A6A" w:rsidP="003543E4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4" w:type="dxa"/>
              </w:tcPr>
              <w:p w:rsidR="00056A6A" w:rsidRDefault="00056A6A" w:rsidP="003543E4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4" w:type="dxa"/>
              </w:tcPr>
              <w:p w:rsidR="00056A6A" w:rsidRDefault="00056A6A" w:rsidP="003543E4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4" w:type="dxa"/>
              </w:tcPr>
              <w:p w:rsidR="00056A6A" w:rsidRDefault="00056A6A" w:rsidP="003543E4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5" w:type="dxa"/>
              </w:tcPr>
              <w:p w:rsidR="00056A6A" w:rsidRDefault="00056A6A" w:rsidP="003543E4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  <w:tc>
              <w:tcPr>
                <w:tcW w:w="1235" w:type="dxa"/>
              </w:tcPr>
              <w:p w:rsidR="00056A6A" w:rsidRDefault="00056A6A" w:rsidP="003543E4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hAnsi="Nirmala UI" w:cs="Nirmala UI"/>
                    <w:sz w:val="24"/>
                  </w:rPr>
                </w:pPr>
              </w:p>
            </w:tc>
          </w:tr>
        </w:tbl>
        <w:p w:rsidR="00056A6A" w:rsidRPr="003543E4" w:rsidRDefault="00A70675" w:rsidP="003543E4">
          <w:pPr>
            <w:pStyle w:val="NoSpacing"/>
            <w:rPr>
              <w:rFonts w:ascii="Nirmala UI" w:hAnsi="Nirmala UI" w:cs="Nirmala UI"/>
              <w:sz w:val="24"/>
            </w:rPr>
          </w:pPr>
        </w:p>
      </w:sdtContent>
    </w:sdt>
    <w:bookmarkEnd w:id="0" w:displacedByCustomXml="prev"/>
    <w:bookmarkEnd w:id="1" w:displacedByCustomXml="prev"/>
    <w:bookmarkEnd w:id="2" w:displacedByCustomXml="prev"/>
    <w:bookmarkEnd w:id="3" w:displacedByCustomXml="prev"/>
    <w:bookmarkEnd w:id="4" w:displacedByCustomXml="prev"/>
    <w:tbl>
      <w:tblPr>
        <w:tblStyle w:val="ReportTable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056A6A" w:rsidTr="0005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56A6A" w:rsidRDefault="00056A6A" w:rsidP="003543E4">
            <w:pPr>
              <w:pStyle w:val="NoSpacing"/>
              <w:rPr>
                <w:rFonts w:ascii="Nirmala UI" w:hAnsi="Nirmala UI" w:cs="Nirmala UI"/>
                <w:sz w:val="24"/>
              </w:rPr>
            </w:pPr>
          </w:p>
        </w:tc>
        <w:tc>
          <w:tcPr>
            <w:tcW w:w="1728" w:type="dxa"/>
          </w:tcPr>
          <w:p w:rsidR="00056A6A" w:rsidRDefault="00056A6A" w:rsidP="003543E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24"/>
              </w:rPr>
            </w:pPr>
          </w:p>
        </w:tc>
        <w:tc>
          <w:tcPr>
            <w:tcW w:w="1728" w:type="dxa"/>
          </w:tcPr>
          <w:p w:rsidR="00056A6A" w:rsidRDefault="00056A6A" w:rsidP="003543E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24"/>
              </w:rPr>
            </w:pPr>
          </w:p>
        </w:tc>
        <w:tc>
          <w:tcPr>
            <w:tcW w:w="1728" w:type="dxa"/>
          </w:tcPr>
          <w:p w:rsidR="00056A6A" w:rsidRDefault="00056A6A" w:rsidP="003543E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24"/>
              </w:rPr>
            </w:pPr>
          </w:p>
        </w:tc>
        <w:tc>
          <w:tcPr>
            <w:tcW w:w="1728" w:type="dxa"/>
          </w:tcPr>
          <w:p w:rsidR="00056A6A" w:rsidRDefault="00056A6A" w:rsidP="003543E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24"/>
              </w:rPr>
            </w:pPr>
          </w:p>
        </w:tc>
      </w:tr>
      <w:tr w:rsidR="00056A6A" w:rsidTr="00056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56A6A" w:rsidRDefault="00056A6A" w:rsidP="003543E4">
            <w:pPr>
              <w:pStyle w:val="NoSpacing"/>
              <w:rPr>
                <w:rFonts w:ascii="Nirmala UI" w:hAnsi="Nirmala UI" w:cs="Nirmala UI"/>
                <w:sz w:val="24"/>
              </w:rPr>
            </w:pPr>
          </w:p>
        </w:tc>
        <w:tc>
          <w:tcPr>
            <w:tcW w:w="1728" w:type="dxa"/>
          </w:tcPr>
          <w:p w:rsidR="00056A6A" w:rsidRDefault="00056A6A" w:rsidP="003543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24"/>
              </w:rPr>
            </w:pPr>
          </w:p>
        </w:tc>
        <w:tc>
          <w:tcPr>
            <w:tcW w:w="1728" w:type="dxa"/>
          </w:tcPr>
          <w:p w:rsidR="00056A6A" w:rsidRDefault="00056A6A" w:rsidP="003543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24"/>
              </w:rPr>
            </w:pPr>
          </w:p>
        </w:tc>
        <w:tc>
          <w:tcPr>
            <w:tcW w:w="1728" w:type="dxa"/>
          </w:tcPr>
          <w:p w:rsidR="00056A6A" w:rsidRDefault="00056A6A" w:rsidP="003543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24"/>
              </w:rPr>
            </w:pPr>
          </w:p>
        </w:tc>
        <w:tc>
          <w:tcPr>
            <w:tcW w:w="1728" w:type="dxa"/>
          </w:tcPr>
          <w:p w:rsidR="00056A6A" w:rsidRDefault="00056A6A" w:rsidP="003543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24"/>
              </w:rPr>
            </w:pPr>
          </w:p>
        </w:tc>
      </w:tr>
    </w:tbl>
    <w:p w:rsidR="00043887" w:rsidRPr="003543E4" w:rsidRDefault="00043887" w:rsidP="003543E4">
      <w:pPr>
        <w:pStyle w:val="NoSpacing"/>
        <w:rPr>
          <w:rFonts w:ascii="Nirmala UI" w:hAnsi="Nirmala UI" w:cs="Nirmala UI"/>
          <w:sz w:val="24"/>
        </w:rPr>
      </w:pPr>
      <w:bookmarkStart w:id="5" w:name="_GoBack"/>
      <w:bookmarkEnd w:id="5"/>
    </w:p>
    <w:sectPr w:rsidR="00043887" w:rsidRPr="003543E4">
      <w:footerReference w:type="default" r:id="rId10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75" w:rsidRDefault="00A70675">
      <w:pPr>
        <w:spacing w:before="0" w:after="0" w:line="240" w:lineRule="auto"/>
      </w:pPr>
      <w:r>
        <w:separator/>
      </w:r>
    </w:p>
  </w:endnote>
  <w:endnote w:type="continuationSeparator" w:id="0">
    <w:p w:rsidR="00A70675" w:rsidRDefault="00A706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87" w:rsidRDefault="00FB118D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543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75" w:rsidRDefault="00A70675">
      <w:pPr>
        <w:spacing w:before="0" w:after="0" w:line="240" w:lineRule="auto"/>
      </w:pPr>
      <w:r>
        <w:separator/>
      </w:r>
    </w:p>
  </w:footnote>
  <w:footnote w:type="continuationSeparator" w:id="0">
    <w:p w:rsidR="00A70675" w:rsidRDefault="00A706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E4"/>
    <w:rsid w:val="00043887"/>
    <w:rsid w:val="00056A6A"/>
    <w:rsid w:val="003543E4"/>
    <w:rsid w:val="00A70675"/>
    <w:rsid w:val="00F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E9924-FCA3-4092-9707-B3B35DC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99"/>
    <w:qFormat/>
    <w:pPr>
      <w:spacing w:before="0"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aption">
    <w:name w:val="caption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007789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</w:rPr>
  </w:style>
  <w:style w:type="paragraph" w:styleId="Quote">
    <w:name w:val="Quote"/>
    <w:basedOn w:val="Normal"/>
    <w:next w:val="Normal"/>
    <w:link w:val="Quote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sz w:val="16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EB880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Student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BC8D7F46534C4F992BFB3E75C5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D822-1F5E-4B7E-AE98-DD13539C3551}"/>
      </w:docPartPr>
      <w:docPartBody>
        <w:p w:rsidR="00A41884" w:rsidRDefault="00680897">
          <w:pPr>
            <w:pStyle w:val="27BC8D7F46534C4F992BFB3E75C5EE7A"/>
          </w:pPr>
          <w:r>
            <w:t>[Name]</w:t>
          </w:r>
        </w:p>
      </w:docPartBody>
    </w:docPart>
    <w:docPart>
      <w:docPartPr>
        <w:name w:val="47064C44375C4F9BB261257B770E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5819-CE81-4714-B123-8A26A97AEA20}"/>
      </w:docPartPr>
      <w:docPartBody>
        <w:p w:rsidR="00A41884" w:rsidRDefault="00680897">
          <w:pPr>
            <w:pStyle w:val="47064C44375C4F9BB261257B770EC5B6"/>
          </w:pPr>
          <w:r>
            <w:t>[Course Title]</w:t>
          </w:r>
        </w:p>
      </w:docPartBody>
    </w:docPart>
    <w:docPart>
      <w:docPartPr>
        <w:name w:val="453CBB9F4AFE402EBE5C2715F1DA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61B1-1D88-4DC1-B008-E4600F5B6B7E}"/>
      </w:docPartPr>
      <w:docPartBody>
        <w:p w:rsidR="00A41884" w:rsidRDefault="00680897">
          <w:pPr>
            <w:pStyle w:val="453CBB9F4AFE402EBE5C2715F1DA083B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97"/>
    <w:rsid w:val="005636E9"/>
    <w:rsid w:val="00680897"/>
    <w:rsid w:val="00A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B9BD5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B9BD5" w:themeColor="accent1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120" w:after="200" w:line="264" w:lineRule="auto"/>
    </w:pPr>
    <w:rPr>
      <w:rFonts w:cs="Times New Roman"/>
      <w:color w:val="595959" w:themeColor="text1" w:themeTint="A6"/>
      <w:sz w:val="20"/>
    </w:rPr>
  </w:style>
  <w:style w:type="paragraph" w:customStyle="1" w:styleId="C3910622753C406A96F86D2493C966C1">
    <w:name w:val="C3910622753C406A96F86D2493C966C1"/>
  </w:style>
  <w:style w:type="paragraph" w:customStyle="1" w:styleId="27BC8D7F46534C4F992BFB3E75C5EE7A">
    <w:name w:val="27BC8D7F46534C4F992BFB3E75C5EE7A"/>
  </w:style>
  <w:style w:type="paragraph" w:customStyle="1" w:styleId="47064C44375C4F9BB261257B770EC5B6">
    <w:name w:val="47064C44375C4F9BB261257B770EC5B6"/>
  </w:style>
  <w:style w:type="paragraph" w:customStyle="1" w:styleId="453CBB9F4AFE402EBE5C2715F1DA083B">
    <w:name w:val="453CBB9F4AFE402EBE5C2715F1DA0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B0418-D7D4-4AB0-98C7-3E16C42A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E433D-A5F0-43CD-96B4-E1D1573E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DW89N72</dc:creator>
  <cp:keywords/>
  <cp:lastModifiedBy>DW89N72</cp:lastModifiedBy>
  <cp:revision>4</cp:revision>
  <dcterms:created xsi:type="dcterms:W3CDTF">2019-08-06T09:20:00Z</dcterms:created>
  <dcterms:modified xsi:type="dcterms:W3CDTF">2019-09-05T06:39:00Z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