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7F" w:rsidRDefault="0022257F" w:rsidP="0022257F">
      <w:pPr>
        <w:spacing w:after="0"/>
        <w:jc w:val="center"/>
        <w:rPr>
          <w:rFonts w:ascii="NikoshBAN" w:hAnsi="NikoshBAN" w:cs="NikoshBAN"/>
          <w:sz w:val="50"/>
        </w:rPr>
      </w:pPr>
      <w:r>
        <w:rPr>
          <w:rFonts w:ascii="NikoshBAN" w:hAnsi="NikoshBAN" w:cs="NikoshBAN"/>
          <w:noProof/>
          <w:sz w:val="50"/>
        </w:rPr>
        <w:pict>
          <v:roundrect id="_x0000_s1039" style="position:absolute;left:0;text-align:left;margin-left:69.75pt;margin-top:-16.5pt;width:331.5pt;height:81pt;z-index:-251646976" arcsize="10923f" fillcolor="#c0504d" strokecolor="#f2f2f2" strokeweight="3pt">
            <v:shadow on="t" type="perspective" color="#622423" opacity=".5" offset="1pt" offset2="-1pt"/>
          </v:roundrect>
        </w:pict>
      </w:r>
      <w:proofErr w:type="spellStart"/>
      <w:r w:rsidR="00C914E0" w:rsidRPr="0022257F">
        <w:rPr>
          <w:rFonts w:ascii="NikoshBAN" w:hAnsi="NikoshBAN" w:cs="NikoshBAN"/>
          <w:sz w:val="50"/>
        </w:rPr>
        <w:t>ফায়ার</w:t>
      </w:r>
      <w:proofErr w:type="spellEnd"/>
      <w:r w:rsidR="00C914E0" w:rsidRPr="0022257F">
        <w:rPr>
          <w:rFonts w:ascii="NikoshBAN" w:hAnsi="NikoshBAN" w:cs="NikoshBAN"/>
          <w:sz w:val="50"/>
        </w:rPr>
        <w:t xml:space="preserve"> </w:t>
      </w:r>
      <w:proofErr w:type="spellStart"/>
      <w:r w:rsidR="00C914E0" w:rsidRPr="0022257F">
        <w:rPr>
          <w:rFonts w:ascii="NikoshBAN" w:hAnsi="NikoshBAN" w:cs="NikoshBAN"/>
          <w:sz w:val="50"/>
        </w:rPr>
        <w:t>সার্ভিস</w:t>
      </w:r>
      <w:proofErr w:type="spellEnd"/>
      <w:r w:rsidR="00C914E0" w:rsidRPr="0022257F">
        <w:rPr>
          <w:rFonts w:ascii="NikoshBAN" w:hAnsi="NikoshBAN" w:cs="NikoshBAN"/>
          <w:sz w:val="50"/>
        </w:rPr>
        <w:t xml:space="preserve"> ও </w:t>
      </w:r>
      <w:proofErr w:type="spellStart"/>
      <w:r w:rsidR="00C914E0" w:rsidRPr="0022257F">
        <w:rPr>
          <w:rFonts w:ascii="NikoshBAN" w:hAnsi="NikoshBAN" w:cs="NikoshBAN"/>
          <w:sz w:val="50"/>
        </w:rPr>
        <w:t>সিভিল</w:t>
      </w:r>
      <w:proofErr w:type="spellEnd"/>
      <w:r w:rsidR="00C914E0" w:rsidRPr="0022257F">
        <w:rPr>
          <w:rFonts w:ascii="NikoshBAN" w:hAnsi="NikoshBAN" w:cs="NikoshBAN"/>
          <w:sz w:val="50"/>
        </w:rPr>
        <w:t xml:space="preserve"> </w:t>
      </w:r>
      <w:proofErr w:type="spellStart"/>
      <w:r w:rsidR="00C914E0" w:rsidRPr="0022257F">
        <w:rPr>
          <w:rFonts w:ascii="NikoshBAN" w:hAnsi="NikoshBAN" w:cs="NikoshBAN"/>
          <w:sz w:val="50"/>
        </w:rPr>
        <w:t>ডিফেন্স</w:t>
      </w:r>
      <w:proofErr w:type="spellEnd"/>
      <w:r w:rsidR="00C914E0" w:rsidRPr="0022257F">
        <w:rPr>
          <w:rFonts w:ascii="NikoshBAN" w:hAnsi="NikoshBAN" w:cs="NikoshBAN"/>
          <w:sz w:val="50"/>
        </w:rPr>
        <w:t xml:space="preserve"> </w:t>
      </w:r>
      <w:proofErr w:type="spellStart"/>
      <w:r w:rsidR="00C914E0" w:rsidRPr="0022257F">
        <w:rPr>
          <w:rFonts w:ascii="NikoshBAN" w:hAnsi="NikoshBAN" w:cs="NikoshBAN"/>
          <w:sz w:val="50"/>
        </w:rPr>
        <w:t>স্টেশন</w:t>
      </w:r>
      <w:proofErr w:type="spellEnd"/>
    </w:p>
    <w:p w:rsidR="003E25EB" w:rsidRPr="0022257F" w:rsidRDefault="00C914E0" w:rsidP="0022257F">
      <w:pPr>
        <w:spacing w:after="0"/>
        <w:jc w:val="center"/>
        <w:rPr>
          <w:rFonts w:ascii="NikoshBAN" w:hAnsi="NikoshBAN" w:cs="NikoshBAN"/>
          <w:sz w:val="50"/>
        </w:rPr>
      </w:pPr>
      <w:proofErr w:type="spellStart"/>
      <w:r w:rsidRPr="0022257F">
        <w:rPr>
          <w:rFonts w:ascii="NikoshBAN" w:hAnsi="NikoshBAN" w:cs="NikoshBAN"/>
          <w:sz w:val="50"/>
        </w:rPr>
        <w:t>মির্জাপুর</w:t>
      </w:r>
      <w:proofErr w:type="gramStart"/>
      <w:r w:rsidRPr="0022257F">
        <w:rPr>
          <w:rFonts w:ascii="NikoshBAN" w:hAnsi="NikoshBAN" w:cs="NikoshBAN"/>
          <w:sz w:val="50"/>
        </w:rPr>
        <w:t>,ট</w:t>
      </w:r>
      <w:proofErr w:type="gramEnd"/>
      <w:r w:rsidRPr="0022257F">
        <w:rPr>
          <w:rFonts w:ascii="NikoshBAN" w:hAnsi="NikoshBAN" w:cs="NikoshBAN"/>
          <w:sz w:val="50"/>
        </w:rPr>
        <w:t>াংগাইল</w:t>
      </w:r>
      <w:proofErr w:type="spellEnd"/>
      <w:r w:rsidRPr="0022257F">
        <w:rPr>
          <w:rFonts w:ascii="NikoshBAN" w:hAnsi="NikoshBAN" w:cs="NikoshBAN"/>
          <w:sz w:val="50"/>
        </w:rPr>
        <w:t>।</w:t>
      </w:r>
    </w:p>
    <w:p w:rsidR="00C914E0" w:rsidRPr="00C914E0" w:rsidRDefault="0022257F" w:rsidP="00C914E0">
      <w:pPr>
        <w:rPr>
          <w:rFonts w:ascii="NikoshBAN" w:hAnsi="NikoshBAN" w:cs="NikoshBAN"/>
        </w:rPr>
      </w:pPr>
      <w:r>
        <w:rPr>
          <w:rFonts w:ascii="NikoshBAN" w:hAnsi="NikoshBAN" w:cs="NikoshB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34pt;margin-top:240.8pt;width:1.5pt;height:42pt;z-index:251663360" o:connectortype="straight" strokeweight="3pt">
            <v:stroke endarrow="block"/>
          </v:shape>
        </w:pict>
      </w:r>
      <w:r w:rsidR="00C914E0">
        <w:rPr>
          <w:rFonts w:ascii="NikoshBAN" w:hAnsi="NikoshBAN" w:cs="NikoshBAN"/>
          <w:noProof/>
        </w:rPr>
        <w:pict>
          <v:rect id="_x0000_s1038" style="position:absolute;margin-left:57pt;margin-top:324.05pt;width:102.75pt;height:40.5pt;z-index:251668480" strokeweight="3pt">
            <v:textbox>
              <w:txbxContent>
                <w:p w:rsidR="00C914E0" w:rsidRDefault="0022257F">
                  <w:proofErr w:type="spellStart"/>
                  <w:r>
                    <w:t>গাড়ীচালক</w:t>
                  </w:r>
                  <w:proofErr w:type="spellEnd"/>
                </w:p>
              </w:txbxContent>
            </v:textbox>
          </v:rect>
        </w:pict>
      </w:r>
      <w:r w:rsidR="00C914E0">
        <w:rPr>
          <w:rFonts w:ascii="NikoshBAN" w:hAnsi="NikoshBAN" w:cs="NikoshBAN"/>
          <w:noProof/>
        </w:rPr>
        <w:pict>
          <v:rect id="_x0000_s1036" style="position:absolute;margin-left:309pt;margin-top:319.55pt;width:102.75pt;height:45pt;z-index:251667456" strokeweight="3pt">
            <v:textbox>
              <w:txbxContent>
                <w:p w:rsidR="00C914E0" w:rsidRDefault="00C914E0">
                  <w:proofErr w:type="spellStart"/>
                  <w:r>
                    <w:t>ফায়ারম্যান</w:t>
                  </w:r>
                  <w:proofErr w:type="spellEnd"/>
                </w:p>
              </w:txbxContent>
            </v:textbox>
          </v:rect>
        </w:pict>
      </w:r>
      <w:r w:rsidR="00C914E0">
        <w:rPr>
          <w:rFonts w:ascii="NikoshBAN" w:hAnsi="NikoshBAN" w:cs="NikoshBAN"/>
          <w:noProof/>
        </w:rPr>
        <w:pict>
          <v:shape id="_x0000_s1035" type="#_x0000_t32" style="position:absolute;margin-left:362.25pt;margin-top:285.8pt;width:0;height:33.75pt;z-index:251666432" o:connectortype="straight">
            <v:stroke endarrow="block"/>
          </v:shape>
        </w:pict>
      </w:r>
      <w:r w:rsidR="00C914E0">
        <w:rPr>
          <w:rFonts w:ascii="NikoshBAN" w:hAnsi="NikoshBAN" w:cs="NikoshBAN"/>
          <w:noProof/>
        </w:rPr>
        <w:pict>
          <v:shape id="_x0000_s1034" type="#_x0000_t32" style="position:absolute;margin-left:114.75pt;margin-top:289.55pt;width:.05pt;height:34.5pt;z-index:251665408" o:connectortype="straight">
            <v:stroke endarrow="block"/>
          </v:shape>
        </w:pict>
      </w:r>
      <w:r w:rsidR="00C914E0">
        <w:rPr>
          <w:rFonts w:ascii="NikoshBAN" w:hAnsi="NikoshBAN" w:cs="NikoshBAN"/>
          <w:noProof/>
        </w:rPr>
        <w:pict>
          <v:shape id="_x0000_s1033" type="#_x0000_t32" style="position:absolute;margin-left:114.75pt;margin-top:282.05pt;width:247.5pt;height:3.75pt;flip:y;z-index:251664384" o:connectortype="straight" strokeweight="3pt"/>
        </w:pict>
      </w:r>
      <w:r w:rsidR="00C914E0">
        <w:rPr>
          <w:rFonts w:ascii="NikoshBAN" w:hAnsi="NikoshBAN" w:cs="NikoshBAN"/>
          <w:noProof/>
        </w:rPr>
        <w:pict>
          <v:rect id="_x0000_s1031" style="position:absolute;margin-left:176.25pt;margin-top:209.3pt;width:132.75pt;height:35.25pt;z-index:251662336" strokeweight="3pt">
            <v:textbox>
              <w:txbxContent>
                <w:p w:rsidR="00C914E0" w:rsidRDefault="00C914E0" w:rsidP="00C914E0">
                  <w:pPr>
                    <w:jc w:val="center"/>
                  </w:pPr>
                  <w:proofErr w:type="spellStart"/>
                  <w:r>
                    <w:t>লিডার</w:t>
                  </w:r>
                  <w:proofErr w:type="spellEnd"/>
                </w:p>
              </w:txbxContent>
            </v:textbox>
          </v:rect>
        </w:pict>
      </w:r>
      <w:r w:rsidR="00C914E0">
        <w:rPr>
          <w:rFonts w:ascii="NikoshBAN" w:hAnsi="NikoshBAN" w:cs="NikoshBAN"/>
          <w:noProof/>
        </w:rPr>
        <w:pict>
          <v:shape id="_x0000_s1030" type="#_x0000_t32" style="position:absolute;margin-left:236.25pt;margin-top:168.8pt;width:0;height:40.5pt;z-index:251661312" o:connectortype="straight" strokeweight="3pt">
            <v:stroke endarrow="block"/>
          </v:shape>
        </w:pict>
      </w:r>
      <w:r w:rsidR="00C914E0">
        <w:rPr>
          <w:rFonts w:ascii="NikoshBAN" w:hAnsi="NikoshBAN" w:cs="NikoshBAN"/>
          <w:noProof/>
        </w:rPr>
        <w:pict>
          <v:rect id="_x0000_s1029" style="position:absolute;margin-left:176.25pt;margin-top:126.8pt;width:132.75pt;height:38.25pt;z-index:251660288" strokeweight="3pt">
            <v:textbox>
              <w:txbxContent>
                <w:p w:rsidR="00C914E0" w:rsidRDefault="00C914E0" w:rsidP="00C914E0">
                  <w:pPr>
                    <w:jc w:val="center"/>
                  </w:pPr>
                  <w:proofErr w:type="spellStart"/>
                  <w:r>
                    <w:t>সাব-অফিসার</w:t>
                  </w:r>
                  <w:proofErr w:type="spellEnd"/>
                </w:p>
              </w:txbxContent>
            </v:textbox>
          </v:rect>
        </w:pict>
      </w:r>
      <w:r w:rsidR="00C914E0">
        <w:rPr>
          <w:rFonts w:ascii="NikoshBAN" w:hAnsi="NikoshBAN" w:cs="NikoshBAN"/>
          <w:noProof/>
        </w:rPr>
        <w:pict>
          <v:shape id="_x0000_s1027" type="#_x0000_t32" style="position:absolute;margin-left:235.5pt;margin-top:76.55pt;width:.75pt;height:45pt;flip:x;z-index:251659264" o:connectortype="straight" strokeweight="3pt">
            <v:stroke endarrow="block"/>
          </v:shape>
        </w:pict>
      </w:r>
      <w:r w:rsidR="00C914E0">
        <w:rPr>
          <w:rFonts w:ascii="NikoshBAN" w:hAnsi="NikoshBAN" w:cs="NikoshBAN"/>
          <w:noProof/>
        </w:rPr>
        <w:pict>
          <v:rect id="_x0000_s1026" style="position:absolute;margin-left:172.5pt;margin-top:13.55pt;width:130.5pt;height:63pt;z-index:251658240;v-text-anchor:middle" strokeweight="3pt">
            <v:textbox>
              <w:txbxContent>
                <w:p w:rsidR="00C914E0" w:rsidRDefault="00C914E0" w:rsidP="00C914E0">
                  <w:pPr>
                    <w:jc w:val="center"/>
                  </w:pPr>
                  <w:proofErr w:type="spellStart"/>
                  <w:r>
                    <w:t>স্টেশন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অফিসার</w:t>
                  </w:r>
                  <w:proofErr w:type="spellEnd"/>
                </w:p>
              </w:txbxContent>
            </v:textbox>
          </v:rect>
        </w:pict>
      </w:r>
    </w:p>
    <w:sectPr w:rsidR="00C914E0" w:rsidRPr="00C914E0" w:rsidSect="003E2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characterSpacingControl w:val="doNotCompress"/>
  <w:compat/>
  <w:rsids>
    <w:rsidRoot w:val="00081BDB"/>
    <w:rsid w:val="00050B37"/>
    <w:rsid w:val="00081BDB"/>
    <w:rsid w:val="000853FB"/>
    <w:rsid w:val="000A2FFC"/>
    <w:rsid w:val="00146BDB"/>
    <w:rsid w:val="001A4EC2"/>
    <w:rsid w:val="001D2500"/>
    <w:rsid w:val="0022257F"/>
    <w:rsid w:val="002C2A20"/>
    <w:rsid w:val="00352DF2"/>
    <w:rsid w:val="003E25EB"/>
    <w:rsid w:val="004C792A"/>
    <w:rsid w:val="005B32AC"/>
    <w:rsid w:val="005D587B"/>
    <w:rsid w:val="0065131F"/>
    <w:rsid w:val="00660C95"/>
    <w:rsid w:val="00860E34"/>
    <w:rsid w:val="009B4017"/>
    <w:rsid w:val="00A0617E"/>
    <w:rsid w:val="00A11A1E"/>
    <w:rsid w:val="00A84FC4"/>
    <w:rsid w:val="00AD41E4"/>
    <w:rsid w:val="00B340D8"/>
    <w:rsid w:val="00B72026"/>
    <w:rsid w:val="00BB1605"/>
    <w:rsid w:val="00C327A0"/>
    <w:rsid w:val="00C914E0"/>
    <w:rsid w:val="00CB470D"/>
    <w:rsid w:val="00CF3F35"/>
    <w:rsid w:val="00D64041"/>
    <w:rsid w:val="00D727D4"/>
    <w:rsid w:val="00DB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6" type="connector" idref="#_x0000_s1030"/>
        <o:r id="V:Rule8" type="connector" idref="#_x0000_s1032"/>
        <o:r id="V:Rule10" type="connector" idref="#_x0000_s1033"/>
        <o:r id="V:Rule12" type="connector" idref="#_x0000_s1034"/>
        <o:r id="V:Rule1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rinda" w:eastAsia="Calibri" w:hAnsi="Vrind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026"/>
    <w:pPr>
      <w:spacing w:after="200" w:line="276" w:lineRule="auto"/>
    </w:pPr>
    <w:rPr>
      <w:color w:val="17365D"/>
      <w:spacing w:val="5"/>
      <w:kern w:val="28"/>
      <w:sz w:val="3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2-PC\Desktop\Doc2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Doc27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lab-22-PC</dc:creator>
  <cp:lastModifiedBy>lab-22-PC</cp:lastModifiedBy>
  <cp:revision>1</cp:revision>
  <dcterms:created xsi:type="dcterms:W3CDTF">2018-08-09T08:24:00Z</dcterms:created>
  <dcterms:modified xsi:type="dcterms:W3CDTF">2018-08-09T08:25:00Z</dcterms:modified>
</cp:coreProperties>
</file>